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5C7546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CP-20</w:t>
                                    </w:r>
                                    <w:r w:rsidR="002C54CD">
                                      <w:rPr>
                                        <w:rStyle w:val="Style2"/>
                                      </w:rPr>
                                      <w:t>20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C54CD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6A2173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5C7546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CP-20</w:t>
                              </w:r>
                              <w:r w:rsidR="002C54CD">
                                <w:rPr>
                                  <w:rStyle w:val="Style2"/>
                                </w:rPr>
                                <w:t>20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2C54CD">
                                <w:rPr>
                                  <w:rStyle w:val="Style2"/>
                                </w:rPr>
                                <w:t>0</w:t>
                              </w:r>
                              <w:r w:rsidR="006A2173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7620</wp:posOffset>
                </wp:positionV>
                <wp:extent cx="3638550" cy="418465"/>
                <wp:effectExtent l="0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3424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5.5pt;margin-top:.6pt;width:286.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" stroked="f">
                <v:textbox>
                  <w:txbxContent>
                    <w:p w:rsidR="002E1412" w:rsidRPr="002E1412" w:rsidRDefault="00737FA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E124CB" w:rsidRPr="00E124CB" w:rsidRDefault="00367127" w:rsidP="006A2173">
      <w:pPr>
        <w:rPr>
          <w:b/>
          <w:bCs/>
          <w:color w:val="FF6600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A21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A21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A217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6A217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  <w:r>
        <w:t xml:space="preserve">Fecha: </w:t>
      </w: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562"/>
        <w:gridCol w:w="1671"/>
        <w:gridCol w:w="3971"/>
        <w:gridCol w:w="1134"/>
        <w:gridCol w:w="1701"/>
        <w:gridCol w:w="4961"/>
      </w:tblGrid>
      <w:tr w:rsidR="006E45AC" w:rsidRPr="006E45AC" w:rsidTr="00AF595C">
        <w:trPr>
          <w:trHeight w:val="482"/>
        </w:trPr>
        <w:tc>
          <w:tcPr>
            <w:tcW w:w="562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671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A2173" w:rsidRPr="006E45AC" w:rsidTr="00D911DA"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1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Angulares 1 1/2“ x 3/16” x 20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6E45AC" w:rsidTr="00D911DA"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2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Angulares </w:t>
            </w:r>
            <w:proofErr w:type="spellStart"/>
            <w:r w:rsidRPr="006A2173">
              <w:t>ref</w:t>
            </w:r>
            <w:proofErr w:type="spellEnd"/>
            <w:r w:rsidRPr="006A2173">
              <w:t xml:space="preserve"> 1 ½ x 1 ½ x 8 unidad (</w:t>
            </w:r>
            <w:proofErr w:type="spellStart"/>
            <w:r w:rsidRPr="006A2173">
              <w:t>Ang</w:t>
            </w:r>
            <w:proofErr w:type="spellEnd"/>
            <w:r w:rsidRPr="006A2173">
              <w:t>. Metal ranurado para tramo 8´)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6E45AC" w:rsidTr="00D911DA"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3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Bandeja ranurada reforzada de metal para anaqueles 15 x 39 unidad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6E45AC" w:rsidTr="00D911DA"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4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>Bandeja ranurada reforzada de metal para anaqueles 15 x 45 unidad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6E45AC" w:rsidTr="00D911DA"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5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Brazo Hidráulico o cierre para puertas mediano, color plateado,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6E45AC" w:rsidTr="00D911DA"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6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>Brazo Hidráulico o cierre para puertas pequeño,  color plateado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6E45AC" w:rsidTr="00D911DA"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7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Cadena Galvanizada 5 mm (3/16(, pies (p/proteger tanques)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6E45AC" w:rsidTr="00D911DA"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8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Clavos dulce sin cabeza de 1 ½ (libra)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9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Colgador para batas de metal, blanco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10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Colgador de Suaper y escoba, en metal, color blanco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11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Porta papel en acero inoxidable 15 x 10 cm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  <w:tr w:rsidR="006A2173" w:rsidRPr="005C7546" w:rsidTr="00D911DA">
        <w:tblPrEx>
          <w:tblLook w:val="04A0" w:firstRow="1" w:lastRow="0" w:firstColumn="1" w:lastColumn="0" w:noHBand="0" w:noVBand="1"/>
        </w:tblPrEx>
        <w:tc>
          <w:tcPr>
            <w:tcW w:w="562" w:type="dxa"/>
            <w:vAlign w:val="bottom"/>
          </w:tcPr>
          <w:p w:rsidR="006A2173" w:rsidRPr="006A2173" w:rsidRDefault="006A2173" w:rsidP="006A2173">
            <w:r w:rsidRPr="006A2173">
              <w:t>12</w:t>
            </w:r>
          </w:p>
        </w:tc>
        <w:tc>
          <w:tcPr>
            <w:tcW w:w="1671" w:type="dxa"/>
          </w:tcPr>
          <w:p w:rsidR="006A2173" w:rsidRPr="006A2173" w:rsidRDefault="006A2173" w:rsidP="006A2173">
            <w:r w:rsidRPr="006A2173">
              <w:t>N/A</w:t>
            </w:r>
          </w:p>
        </w:tc>
        <w:tc>
          <w:tcPr>
            <w:tcW w:w="3971" w:type="dxa"/>
          </w:tcPr>
          <w:p w:rsidR="006A2173" w:rsidRPr="006A2173" w:rsidRDefault="006A2173" w:rsidP="006A2173">
            <w:r w:rsidRPr="006A2173">
              <w:t xml:space="preserve">Portal papel en acero inoxidable 10 x 15 cm  </w:t>
            </w:r>
          </w:p>
        </w:tc>
        <w:tc>
          <w:tcPr>
            <w:tcW w:w="1134" w:type="dxa"/>
            <w:vAlign w:val="center"/>
          </w:tcPr>
          <w:p w:rsidR="006A2173" w:rsidRPr="006A2173" w:rsidRDefault="006A2173" w:rsidP="006A2173">
            <w:r w:rsidRPr="006A2173">
              <w:t>Unidad</w:t>
            </w:r>
          </w:p>
        </w:tc>
        <w:tc>
          <w:tcPr>
            <w:tcW w:w="1701" w:type="dxa"/>
          </w:tcPr>
          <w:p w:rsidR="006A2173" w:rsidRPr="006A2173" w:rsidRDefault="006A2173" w:rsidP="006A2173"/>
        </w:tc>
        <w:tc>
          <w:tcPr>
            <w:tcW w:w="4961" w:type="dxa"/>
          </w:tcPr>
          <w:p w:rsidR="006A2173" w:rsidRPr="006A2173" w:rsidRDefault="006A2173" w:rsidP="006A2173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10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48" w:rsidRDefault="00934248" w:rsidP="001007E7">
      <w:pPr>
        <w:spacing w:after="0" w:line="240" w:lineRule="auto"/>
      </w:pPr>
      <w:r>
        <w:separator/>
      </w:r>
    </w:p>
  </w:endnote>
  <w:endnote w:type="continuationSeparator" w:id="0">
    <w:p w:rsidR="00934248" w:rsidRDefault="0093424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48" w:rsidRDefault="00934248" w:rsidP="001007E7">
      <w:pPr>
        <w:spacing w:after="0" w:line="240" w:lineRule="auto"/>
      </w:pPr>
      <w:r>
        <w:separator/>
      </w:r>
    </w:p>
  </w:footnote>
  <w:footnote w:type="continuationSeparator" w:id="0">
    <w:p w:rsidR="00934248" w:rsidRDefault="00934248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3EE6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C54CD"/>
    <w:rsid w:val="002E1412"/>
    <w:rsid w:val="002E6B9A"/>
    <w:rsid w:val="00314023"/>
    <w:rsid w:val="00315017"/>
    <w:rsid w:val="00332B0B"/>
    <w:rsid w:val="00367127"/>
    <w:rsid w:val="00393BAC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B2A47"/>
    <w:rsid w:val="005C7546"/>
    <w:rsid w:val="00611A07"/>
    <w:rsid w:val="0062592A"/>
    <w:rsid w:val="00626D0C"/>
    <w:rsid w:val="006506D0"/>
    <w:rsid w:val="00651E48"/>
    <w:rsid w:val="006709BC"/>
    <w:rsid w:val="00691C64"/>
    <w:rsid w:val="006A2173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7FA9"/>
    <w:rsid w:val="00780880"/>
    <w:rsid w:val="007B6F6F"/>
    <w:rsid w:val="00806C78"/>
    <w:rsid w:val="00807015"/>
    <w:rsid w:val="00831319"/>
    <w:rsid w:val="00845FCE"/>
    <w:rsid w:val="00850351"/>
    <w:rsid w:val="008572F5"/>
    <w:rsid w:val="00862F3E"/>
    <w:rsid w:val="008B3AE5"/>
    <w:rsid w:val="009050C8"/>
    <w:rsid w:val="00934248"/>
    <w:rsid w:val="00937596"/>
    <w:rsid w:val="009B42B9"/>
    <w:rsid w:val="00A16099"/>
    <w:rsid w:val="00A640BD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FF7E-0D26-4199-AC47-8D794A51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Jennifer Elizabeth Abreu Tejada</cp:lastModifiedBy>
  <cp:revision>4</cp:revision>
  <cp:lastPrinted>2020-05-25T17:01:00Z</cp:lastPrinted>
  <dcterms:created xsi:type="dcterms:W3CDTF">2020-02-26T14:44:00Z</dcterms:created>
  <dcterms:modified xsi:type="dcterms:W3CDTF">2020-05-25T17:05:00Z</dcterms:modified>
</cp:coreProperties>
</file>