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D0542A">
      <w:r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127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762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c4tgIAALs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67127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12700" b="1651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6B202F" w:rsidRPr="00535962" w:rsidRDefault="005C7546" w:rsidP="006B202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CP-20</w:t>
                                    </w:r>
                                    <w:r w:rsidR="002C54CD">
                                      <w:rPr>
                                        <w:rStyle w:val="Style2"/>
                                      </w:rPr>
                                      <w:t>20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2C54CD">
                                      <w:rPr>
                                        <w:rStyle w:val="Style2"/>
                                      </w:rPr>
                                      <w:t>0</w:t>
                                    </w:r>
                                    <w:r w:rsidR="00A77312">
                                      <w:rPr>
                                        <w:rStyle w:val="Style2"/>
                                      </w:rPr>
                                      <w:t>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">
                <v:rect id="Rectangle 22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23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6B202F" w:rsidRPr="00535962" w:rsidRDefault="005C7546" w:rsidP="006B202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CP-20</w:t>
                              </w:r>
                              <w:r w:rsidR="002C54CD">
                                <w:rPr>
                                  <w:rStyle w:val="Style2"/>
                                </w:rPr>
                                <w:t>20</w:t>
                              </w:r>
                              <w:r>
                                <w:rPr>
                                  <w:rStyle w:val="Style2"/>
                                </w:rPr>
                                <w:t>-00</w:t>
                              </w:r>
                              <w:r w:rsidR="002C54CD">
                                <w:rPr>
                                  <w:rStyle w:val="Style2"/>
                                </w:rPr>
                                <w:t>0</w:t>
                              </w:r>
                              <w:r w:rsidR="00A77312">
                                <w:rPr>
                                  <w:rStyle w:val="Style2"/>
                                </w:rPr>
                                <w:t>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67127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4445" b="1841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367127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7620</wp:posOffset>
                </wp:positionV>
                <wp:extent cx="3638550" cy="418465"/>
                <wp:effectExtent l="0" t="0" r="0" b="63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820004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235.5pt;margin-top:.6pt;width:286.5pt;height:3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" stroked="f">
                <v:textbox>
                  <w:txbxContent>
                    <w:p w:rsidR="002E1412" w:rsidRPr="002E1412" w:rsidRDefault="00737FA9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762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    <v:textbox>
                  <w:txbxContent>
                    <w:p w:rsidR="0026335F" w:rsidRPr="0026335F" w:rsidRDefault="0026335F"/>
                  </w:txbxContent>
                </v:textbox>
              </v:shape>
            </w:pict>
          </mc:Fallback>
        </mc:AlternateContent>
      </w:r>
    </w:p>
    <w:p w:rsidR="00535962" w:rsidRDefault="00367127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317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7731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5B2A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5B2A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5B2A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7731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5B2A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A77312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5B2A4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5B2A47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5B2A4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A77312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5B2A4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  <w:bookmarkStart w:id="0" w:name="_GoBack"/>
      <w:bookmarkEnd w:id="0"/>
    </w:p>
    <w:p w:rsidR="00FF5C09" w:rsidRDefault="006E45AC" w:rsidP="006E45AC">
      <w:pPr>
        <w:pStyle w:val="Default"/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FF5C09" w:rsidRDefault="00FF5C09" w:rsidP="006E45AC">
      <w:pPr>
        <w:pStyle w:val="Default"/>
      </w:pPr>
    </w:p>
    <w:p w:rsidR="00FF5C09" w:rsidRDefault="00FF5C09" w:rsidP="006E45AC">
      <w:pPr>
        <w:pStyle w:val="Default"/>
      </w:pPr>
      <w:r>
        <w:t xml:space="preserve">Fecha: </w:t>
      </w:r>
    </w:p>
    <w:p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562"/>
        <w:gridCol w:w="1671"/>
        <w:gridCol w:w="3971"/>
        <w:gridCol w:w="1134"/>
        <w:gridCol w:w="1701"/>
        <w:gridCol w:w="4961"/>
      </w:tblGrid>
      <w:tr w:rsidR="006E45AC" w:rsidRPr="006E45AC" w:rsidTr="00AF595C">
        <w:trPr>
          <w:trHeight w:val="482"/>
        </w:trPr>
        <w:tc>
          <w:tcPr>
            <w:tcW w:w="562" w:type="dxa"/>
            <w:vAlign w:val="center"/>
          </w:tcPr>
          <w:p w:rsidR="006E45AC" w:rsidRPr="006E45AC" w:rsidRDefault="006E45AC" w:rsidP="00AF595C">
            <w:pPr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No</w:t>
            </w:r>
            <w:r w:rsidR="00AF595C">
              <w:t>.</w:t>
            </w:r>
          </w:p>
        </w:tc>
        <w:tc>
          <w:tcPr>
            <w:tcW w:w="1671" w:type="dxa"/>
            <w:vAlign w:val="center"/>
          </w:tcPr>
          <w:p w:rsidR="006E45AC" w:rsidRPr="006E45AC" w:rsidRDefault="006E45AC" w:rsidP="005C7546">
            <w:pPr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134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 xml:space="preserve">Unidad </w:t>
            </w:r>
          </w:p>
          <w:p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701" w:type="dxa"/>
            <w:vAlign w:val="center"/>
          </w:tcPr>
          <w:p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AF595C" w:rsidRPr="006E45AC" w:rsidTr="00D911DA"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1</w:t>
            </w:r>
          </w:p>
        </w:tc>
        <w:tc>
          <w:tcPr>
            <w:tcW w:w="1671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77312" w:rsidP="00AF595C">
            <w:r w:rsidRPr="00A77312">
              <w:t xml:space="preserve">Rollo para impresora de Puntos de Venta de aprox. 3” </w:t>
            </w:r>
            <w:proofErr w:type="spellStart"/>
            <w:r w:rsidRPr="00A77312">
              <w:t>Pulgs</w:t>
            </w:r>
            <w:proofErr w:type="spellEnd"/>
            <w:r w:rsidRPr="00A77312">
              <w:t xml:space="preserve">. de ancho, (Original y 1 copia Amarilla) para impresora </w:t>
            </w:r>
            <w:proofErr w:type="spellStart"/>
            <w:r w:rsidRPr="00A77312">
              <w:t>Stars</w:t>
            </w:r>
            <w:proofErr w:type="spellEnd"/>
            <w:r w:rsidRPr="00A77312">
              <w:t xml:space="preserve"> P200 P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</w:tbl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sectPr w:rsidR="00E124CB" w:rsidRPr="00E124CB" w:rsidSect="006E546C">
      <w:footerReference w:type="default" r:id="rId10"/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004" w:rsidRDefault="00820004" w:rsidP="001007E7">
      <w:pPr>
        <w:spacing w:after="0" w:line="240" w:lineRule="auto"/>
      </w:pPr>
      <w:r>
        <w:separator/>
      </w:r>
    </w:p>
  </w:endnote>
  <w:endnote w:type="continuationSeparator" w:id="0">
    <w:p w:rsidR="00820004" w:rsidRDefault="0082000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367127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18415" b="762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</w:p>
  <w:p w:rsidR="001007E7" w:rsidRDefault="00367127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15875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004" w:rsidRDefault="00820004" w:rsidP="001007E7">
      <w:pPr>
        <w:spacing w:after="0" w:line="240" w:lineRule="auto"/>
      </w:pPr>
      <w:r>
        <w:separator/>
      </w:r>
    </w:p>
  </w:footnote>
  <w:footnote w:type="continuationSeparator" w:id="0">
    <w:p w:rsidR="00820004" w:rsidRDefault="00820004" w:rsidP="001007E7">
      <w:pPr>
        <w:spacing w:after="0" w:line="240" w:lineRule="auto"/>
      </w:pPr>
      <w:r>
        <w:continuationSeparator/>
      </w:r>
    </w:p>
  </w:footnote>
  <w:footnote w:id="1">
    <w:p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0B"/>
    <w:rsid w:val="00001943"/>
    <w:rsid w:val="00023CA9"/>
    <w:rsid w:val="00034DD9"/>
    <w:rsid w:val="00045479"/>
    <w:rsid w:val="000F7312"/>
    <w:rsid w:val="001007E7"/>
    <w:rsid w:val="001020C0"/>
    <w:rsid w:val="00134D4F"/>
    <w:rsid w:val="001463BC"/>
    <w:rsid w:val="00153EE6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C54CD"/>
    <w:rsid w:val="002E1412"/>
    <w:rsid w:val="002E6B9A"/>
    <w:rsid w:val="00314023"/>
    <w:rsid w:val="00315017"/>
    <w:rsid w:val="00332B0B"/>
    <w:rsid w:val="00367127"/>
    <w:rsid w:val="00393BAC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5B2A47"/>
    <w:rsid w:val="005C7546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E546C"/>
    <w:rsid w:val="006E6978"/>
    <w:rsid w:val="006F28AA"/>
    <w:rsid w:val="007019F9"/>
    <w:rsid w:val="00721F4E"/>
    <w:rsid w:val="00725091"/>
    <w:rsid w:val="00737FA9"/>
    <w:rsid w:val="00780880"/>
    <w:rsid w:val="007B6F6F"/>
    <w:rsid w:val="00806C78"/>
    <w:rsid w:val="00807015"/>
    <w:rsid w:val="00820004"/>
    <w:rsid w:val="00831319"/>
    <w:rsid w:val="00845FCE"/>
    <w:rsid w:val="00850351"/>
    <w:rsid w:val="008572F5"/>
    <w:rsid w:val="00862F3E"/>
    <w:rsid w:val="008B3AE5"/>
    <w:rsid w:val="009050C8"/>
    <w:rsid w:val="00937596"/>
    <w:rsid w:val="009B42B9"/>
    <w:rsid w:val="00A16099"/>
    <w:rsid w:val="00A640BD"/>
    <w:rsid w:val="00A77312"/>
    <w:rsid w:val="00AD7919"/>
    <w:rsid w:val="00AF5214"/>
    <w:rsid w:val="00AF595C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1434"/>
    <w:rsid w:val="00C22DBE"/>
    <w:rsid w:val="00C66D08"/>
    <w:rsid w:val="00CA0E82"/>
    <w:rsid w:val="00CA4661"/>
    <w:rsid w:val="00CE58A6"/>
    <w:rsid w:val="00CE67A3"/>
    <w:rsid w:val="00D02754"/>
    <w:rsid w:val="00D0542A"/>
    <w:rsid w:val="00D24FA7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EF222D"/>
    <w:rsid w:val="00F225BF"/>
    <w:rsid w:val="00F53753"/>
    <w:rsid w:val="00F7167E"/>
    <w:rsid w:val="00F7443C"/>
    <w:rsid w:val="00F9504D"/>
    <w:rsid w:val="00FC2870"/>
    <w:rsid w:val="00FF5C09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F3DD0-95BD-4C72-A3AF-1613C9CF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8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Jennifer Elizabeth Abreu Tejada</cp:lastModifiedBy>
  <cp:revision>4</cp:revision>
  <cp:lastPrinted>2020-05-25T15:56:00Z</cp:lastPrinted>
  <dcterms:created xsi:type="dcterms:W3CDTF">2020-02-26T14:44:00Z</dcterms:created>
  <dcterms:modified xsi:type="dcterms:W3CDTF">2020-05-25T15:58:00Z</dcterms:modified>
</cp:coreProperties>
</file>