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12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5C7546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CP-20</w:t>
                                    </w:r>
                                    <w:r w:rsidR="002C54CD">
                                      <w:rPr>
                                        <w:rStyle w:val="Style2"/>
                                      </w:rPr>
                                      <w:t>20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2C54CD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AF595C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5C7546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CP-20</w:t>
                              </w:r>
                              <w:r w:rsidR="002C54CD">
                                <w:rPr>
                                  <w:rStyle w:val="Style2"/>
                                </w:rPr>
                                <w:t>20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2C54CD">
                                <w:rPr>
                                  <w:rStyle w:val="Style2"/>
                                </w:rPr>
                                <w:t>0</w:t>
                              </w:r>
                              <w:r w:rsidR="00AF595C">
                                <w:rPr>
                                  <w:rStyle w:val="Style2"/>
                                </w:rPr>
                                <w:t>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367127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7620</wp:posOffset>
                </wp:positionV>
                <wp:extent cx="3638550" cy="418465"/>
                <wp:effectExtent l="0" t="0" r="0" b="63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019F9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35.5pt;margin-top:.6pt;width:286.5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" stroked="f">
                <v:textbox>
                  <w:txbxContent>
                    <w:p w:rsidR="002E1412" w:rsidRPr="002E1412" w:rsidRDefault="00737FA9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26335F"/>
                  </w:txbxContent>
                </v:textbox>
              </v:shape>
            </w:pict>
          </mc:Fallback>
        </mc:AlternateContent>
      </w:r>
    </w:p>
    <w:p w:rsidR="00535962" w:rsidRDefault="00367127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F595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F595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5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F595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AF595C">
                        <w:rPr>
                          <w:b/>
                          <w:noProof/>
                          <w:sz w:val="22"/>
                          <w:szCs w:val="22"/>
                        </w:rPr>
                        <w:t>5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FF5C09" w:rsidRDefault="006E45AC" w:rsidP="006E45AC">
      <w:pPr>
        <w:pStyle w:val="Default"/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F5C09" w:rsidRDefault="00FF5C09" w:rsidP="006E45AC">
      <w:pPr>
        <w:pStyle w:val="Default"/>
      </w:pPr>
    </w:p>
    <w:p w:rsidR="00FF5C09" w:rsidRDefault="00FF5C09" w:rsidP="006E45AC">
      <w:pPr>
        <w:pStyle w:val="Default"/>
      </w:pPr>
      <w:r>
        <w:t xml:space="preserve">Fecha: </w:t>
      </w: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562"/>
        <w:gridCol w:w="1671"/>
        <w:gridCol w:w="3971"/>
        <w:gridCol w:w="1134"/>
        <w:gridCol w:w="1701"/>
        <w:gridCol w:w="4961"/>
      </w:tblGrid>
      <w:tr w:rsidR="006E45AC" w:rsidRPr="006E45AC" w:rsidTr="00AF595C">
        <w:trPr>
          <w:trHeight w:val="482"/>
        </w:trPr>
        <w:tc>
          <w:tcPr>
            <w:tcW w:w="562" w:type="dxa"/>
            <w:vAlign w:val="center"/>
          </w:tcPr>
          <w:p w:rsidR="006E45AC" w:rsidRPr="006E45AC" w:rsidRDefault="006E45AC" w:rsidP="00AF595C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No</w:t>
            </w:r>
            <w:r w:rsidR="00AF595C">
              <w:t>.</w:t>
            </w:r>
          </w:p>
        </w:tc>
        <w:tc>
          <w:tcPr>
            <w:tcW w:w="1671" w:type="dxa"/>
            <w:vAlign w:val="center"/>
          </w:tcPr>
          <w:p w:rsidR="006E45AC" w:rsidRPr="006E45AC" w:rsidRDefault="006E45AC" w:rsidP="005C7546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 xml:space="preserve">Unidad 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F595C" w:rsidRPr="006E45AC" w:rsidTr="00D911DA"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1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 xml:space="preserve">Acordeón C/Abecedario 10 x 12 con elástico para cierre </w:t>
            </w:r>
            <w:proofErr w:type="spellStart"/>
            <w:r w:rsidRPr="00AF595C">
              <w:t>und</w:t>
            </w:r>
            <w:proofErr w:type="spellEnd"/>
            <w:r w:rsidRPr="00AF595C">
              <w:t>.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6E45AC" w:rsidTr="00D911DA"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2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Almohadilla No.898 P/ Sello (unidad)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6E45AC" w:rsidTr="00D911DA"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3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 xml:space="preserve">Bandas de gomas caja de 100 </w:t>
            </w:r>
            <w:proofErr w:type="spellStart"/>
            <w:r w:rsidRPr="00AF595C">
              <w:t>und</w:t>
            </w:r>
            <w:proofErr w:type="spellEnd"/>
            <w:r w:rsidRPr="00AF595C">
              <w:t>.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6E45AC" w:rsidTr="00D911DA"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4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 xml:space="preserve">Bandeja ahumada 8 1/2x11 </w:t>
            </w:r>
            <w:proofErr w:type="spellStart"/>
            <w:r w:rsidRPr="00AF595C">
              <w:t>plastico</w:t>
            </w:r>
            <w:proofErr w:type="spellEnd"/>
            <w:r w:rsidRPr="00AF595C">
              <w:t xml:space="preserve"> </w:t>
            </w:r>
            <w:proofErr w:type="spellStart"/>
            <w:r w:rsidRPr="00AF595C">
              <w:t>und</w:t>
            </w:r>
            <w:proofErr w:type="spellEnd"/>
            <w:r w:rsidRPr="00AF595C">
              <w:t>.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6E45AC" w:rsidTr="00D911DA"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5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Borradores de pizarras mágica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6E45AC" w:rsidTr="00D911DA"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6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proofErr w:type="spellStart"/>
            <w:r w:rsidRPr="00AF595C">
              <w:t>Pendaflex</w:t>
            </w:r>
            <w:proofErr w:type="spellEnd"/>
            <w:r w:rsidRPr="00AF595C">
              <w:t xml:space="preserve"> Carpeta colgante 8 1/2 x 11 caja 25 </w:t>
            </w:r>
            <w:proofErr w:type="spellStart"/>
            <w:r w:rsidRPr="00AF595C">
              <w:t>unds</w:t>
            </w:r>
            <w:proofErr w:type="spellEnd"/>
            <w:r w:rsidRPr="00AF595C">
              <w:t>.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6E45AC" w:rsidTr="00D911DA"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7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proofErr w:type="spellStart"/>
            <w:r w:rsidRPr="00AF595C">
              <w:t>Pendaflex</w:t>
            </w:r>
            <w:proofErr w:type="spellEnd"/>
            <w:r w:rsidRPr="00AF595C">
              <w:t xml:space="preserve"> Carpeta colgante 8 1/2 x 13 (caja de 25 </w:t>
            </w:r>
            <w:proofErr w:type="spellStart"/>
            <w:r w:rsidRPr="00AF595C">
              <w:t>und</w:t>
            </w:r>
            <w:proofErr w:type="spellEnd"/>
            <w:r w:rsidRPr="00AF595C">
              <w:t>.)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6E45AC" w:rsidTr="00D911DA"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8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 xml:space="preserve">Cera para contar billetes (unidad) 1.10 oz/ 31.5 </w:t>
            </w:r>
            <w:proofErr w:type="spellStart"/>
            <w:r w:rsidRPr="00AF595C">
              <w:t>grs</w:t>
            </w:r>
            <w:proofErr w:type="spellEnd"/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9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 xml:space="preserve">Chinchetas </w:t>
            </w:r>
            <w:proofErr w:type="spellStart"/>
            <w:r w:rsidRPr="00AF595C">
              <w:t>paq</w:t>
            </w:r>
            <w:proofErr w:type="spellEnd"/>
            <w:r w:rsidRPr="00AF595C">
              <w:t>. 50 unidades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10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Cinta adhesiva transparente 3/4x25 (unidad)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11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Cinta Doble Cara 12.7 mm x 1.9 m rollo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12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 xml:space="preserve">Cinta </w:t>
            </w:r>
            <w:proofErr w:type="spellStart"/>
            <w:r w:rsidRPr="00AF595C">
              <w:t>Maq</w:t>
            </w:r>
            <w:proofErr w:type="spellEnd"/>
            <w:r w:rsidRPr="00AF595C">
              <w:t>. Calculadora (unidad)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13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Clip Grande  niquelados 50 mm caja de 100 clips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lastRenderedPageBreak/>
              <w:t>14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Clips Pequeños niquelados 33 mm caja de 100 clips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15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Corrector liquido Blanco tipo brocha 22ml (.74floz) secado rápido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16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 xml:space="preserve">Dispensador cinta adhesiva 3/4 x 25 </w:t>
            </w:r>
            <w:proofErr w:type="spellStart"/>
            <w:r w:rsidRPr="00AF595C">
              <w:t>peq</w:t>
            </w:r>
            <w:proofErr w:type="spellEnd"/>
            <w:r w:rsidRPr="00AF595C">
              <w:t>.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17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Folder 8 1/2 x 11 cartulina manila (unidad)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18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Folder 8 ½ X 11, Cartulina Color Amarillo con Bolsillo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19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Folder 8½ x 11, cartulina color Azul con bolsillo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20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Folder 8½ X 11, Cartulina Color Rojo con Bolsillo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21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Folder 8½ X 11, Cartulina Color Verde con Bolsillo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22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 xml:space="preserve">Ganchos Macho-Hembra caja 50 </w:t>
            </w:r>
            <w:proofErr w:type="spellStart"/>
            <w:r w:rsidRPr="00AF595C">
              <w:t>unids</w:t>
            </w:r>
            <w:proofErr w:type="spellEnd"/>
            <w:r w:rsidRPr="00AF595C">
              <w:t>. (7 cm)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23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Goma de borrar blanca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24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 xml:space="preserve">Grapa Standard (caja 5,000 </w:t>
            </w:r>
            <w:proofErr w:type="spellStart"/>
            <w:r w:rsidRPr="00AF595C">
              <w:t>und</w:t>
            </w:r>
            <w:proofErr w:type="spellEnd"/>
            <w:r w:rsidRPr="00AF595C">
              <w:t>.)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25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Grapadora de metal base plástica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26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Grapas Extra Fuerte 3/8" (0.95cm) caja de 5000 unidades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27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Hoja para Plastificar 8 1/2x11 Unidad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28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Lapicero Azul cuerpo transparente hexagonal (</w:t>
            </w:r>
            <w:proofErr w:type="spellStart"/>
            <w:r w:rsidRPr="00AF595C">
              <w:t>und</w:t>
            </w:r>
            <w:proofErr w:type="spellEnd"/>
            <w:r w:rsidRPr="00AF595C">
              <w:t>) Punta 1 mm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29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 xml:space="preserve">Lapicero Negro cuerpo transparente hexagonal </w:t>
            </w:r>
            <w:proofErr w:type="spellStart"/>
            <w:r w:rsidRPr="00AF595C">
              <w:t>und</w:t>
            </w:r>
            <w:proofErr w:type="spellEnd"/>
            <w:r w:rsidRPr="00AF595C">
              <w:t xml:space="preserve"> Punta 1 mm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30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Lapicero Rojo cuerpo transparente hexagonal (</w:t>
            </w:r>
            <w:proofErr w:type="spellStart"/>
            <w:r w:rsidRPr="00AF595C">
              <w:t>und</w:t>
            </w:r>
            <w:proofErr w:type="spellEnd"/>
            <w:r w:rsidRPr="00AF595C">
              <w:t>.) Punta 1 mm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31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Lápiz de Carbón No. 02 con borra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32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Libreta rayada 5 1/2 x 8 blanca pequeña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33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Libreta rayada 8 1/2 x 11 blanca  (grande)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34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Libro Record 500 Págs. Numeradas 8 1/2 x 11 (unidad)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35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Marcador Azul permanente (unidad)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36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Marcador Negro Permanente (</w:t>
            </w:r>
            <w:proofErr w:type="spellStart"/>
            <w:r w:rsidRPr="00AF595C">
              <w:t>und</w:t>
            </w:r>
            <w:proofErr w:type="spellEnd"/>
            <w:r w:rsidRPr="00AF595C">
              <w:t>.)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37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Marcador Rojo Permanente (</w:t>
            </w:r>
            <w:proofErr w:type="spellStart"/>
            <w:r w:rsidRPr="00AF595C">
              <w:t>und</w:t>
            </w:r>
            <w:proofErr w:type="spellEnd"/>
            <w:r w:rsidRPr="00AF595C">
              <w:t>.)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38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Mascota Rayada  Cocida (200 páginas)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39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Papel Bond 20 8 /12 x 14 resma 500 hojas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40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Perforadora Pequeña de 2 hoyos (</w:t>
            </w:r>
            <w:proofErr w:type="spellStart"/>
            <w:r w:rsidRPr="00AF595C">
              <w:t>und</w:t>
            </w:r>
            <w:proofErr w:type="spellEnd"/>
            <w:r w:rsidRPr="00AF595C">
              <w:t>.)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lastRenderedPageBreak/>
              <w:t>41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Porta Clip (unidad)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42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 xml:space="preserve">Notas adhesivas color amarillo, tamaños 3” </w:t>
            </w:r>
            <w:proofErr w:type="spellStart"/>
            <w:r w:rsidRPr="00AF595C">
              <w:t>Pulgs</w:t>
            </w:r>
            <w:proofErr w:type="spellEnd"/>
            <w:r w:rsidRPr="00AF595C">
              <w:t xml:space="preserve">. </w:t>
            </w:r>
            <w:proofErr w:type="gramStart"/>
            <w:r w:rsidRPr="00AF595C">
              <w:t>x</w:t>
            </w:r>
            <w:proofErr w:type="gramEnd"/>
            <w:r w:rsidRPr="00AF595C">
              <w:t xml:space="preserve"> 3” </w:t>
            </w:r>
            <w:proofErr w:type="spellStart"/>
            <w:r w:rsidRPr="00AF595C">
              <w:t>Pulgs</w:t>
            </w:r>
            <w:proofErr w:type="spellEnd"/>
            <w:r w:rsidRPr="00AF595C">
              <w:t>.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43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 xml:space="preserve">Regla Plástica 12” </w:t>
            </w:r>
            <w:proofErr w:type="spellStart"/>
            <w:r w:rsidRPr="00AF595C">
              <w:t>Pulgs</w:t>
            </w:r>
            <w:proofErr w:type="spellEnd"/>
            <w:r w:rsidRPr="00AF595C">
              <w:t>., transparente (</w:t>
            </w:r>
            <w:proofErr w:type="spellStart"/>
            <w:r w:rsidRPr="00AF595C">
              <w:t>und</w:t>
            </w:r>
            <w:proofErr w:type="spellEnd"/>
            <w:r w:rsidRPr="00AF595C">
              <w:t>.)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44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Resaltador Verde biselado (unidad)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45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Resaltador azul biselado (unidad)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46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Resaltador Rosado biselado (unidad)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47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Papel/</w:t>
            </w:r>
            <w:proofErr w:type="spellStart"/>
            <w:r w:rsidRPr="00AF595C">
              <w:t>maq</w:t>
            </w:r>
            <w:proofErr w:type="spellEnd"/>
            <w:r w:rsidRPr="00AF595C">
              <w:t>. Sumadora Rollo (unidad)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48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Saca Punta de Metal de una entrada (unidad)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49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 xml:space="preserve">Separadores de Carpetas 8 1/2x11 </w:t>
            </w:r>
            <w:proofErr w:type="spellStart"/>
            <w:r w:rsidRPr="00AF595C">
              <w:t>Paq</w:t>
            </w:r>
            <w:proofErr w:type="spellEnd"/>
            <w:r w:rsidRPr="00AF595C">
              <w:t xml:space="preserve">. De 5 </w:t>
            </w:r>
            <w:proofErr w:type="spellStart"/>
            <w:r w:rsidRPr="00AF595C">
              <w:t>und</w:t>
            </w:r>
            <w:proofErr w:type="spellEnd"/>
            <w:r w:rsidRPr="00AF595C">
              <w:t>. C/pestaña multicolor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50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Sobre Manila 10  x 13 (unidad)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5C7546" w:rsidTr="00D911DA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51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Sobre Manila 9 1/2 x 12 (unidad)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52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Sobres Blancos 4 1/8 x 9 1/2 (unidad)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53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Tabla madera c/gancho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54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Papel Bond 20, 8 1/2 x 11 (75 gramos) Resma 500 hojas información en cada resma.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 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55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Resaltador Amarillo biselado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56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Porta Lápiz Plásticos tubular con 7 divisiones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57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proofErr w:type="spellStart"/>
            <w:r w:rsidRPr="00AF595C">
              <w:t>Sacagrapas</w:t>
            </w:r>
            <w:proofErr w:type="spellEnd"/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58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Clips p/carnets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59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Hojas Plásticas P/carpetas Unidad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60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Tijera de Metal unidad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61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Felpas rojas 0.33mm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62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Felpa Negra 0.33 mm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63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Felpa azul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64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Calculadora 12 Dígitos pila/solar negra, pantalla LCD extra grande, inclinada unidad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65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Espiral transparente 45 mm no continuo unidad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 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66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Cartulina de Hilo Crema 8 1/2 x 11 resma 500 hojas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67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 xml:space="preserve">Carpeta Azul 3 </w:t>
            </w:r>
            <w:proofErr w:type="spellStart"/>
            <w:r w:rsidRPr="00AF595C">
              <w:t>pulg</w:t>
            </w:r>
            <w:proofErr w:type="spellEnd"/>
            <w:r w:rsidRPr="00AF595C">
              <w:t>. con plástico para portada y lateral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68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Carpeta 4" negra con plástico p/ portada y lateral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69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Marcador p/ pizarra mágica color azul No permanente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lastRenderedPageBreak/>
              <w:t>70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Marcador p/ pizarra mágica color Verde No permanente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71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Marcador p/ pizarra mágica color Rojo No permanente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72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Perforadora de tres hoyos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73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Marcador p/ pizarra mágica color Negro No permanente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74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proofErr w:type="spellStart"/>
            <w:r w:rsidRPr="00AF595C">
              <w:t>Label</w:t>
            </w:r>
            <w:proofErr w:type="spellEnd"/>
            <w:r w:rsidRPr="00AF595C">
              <w:t xml:space="preserve"> p/ Folder paquete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75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CLIPS BILLETERO DE 1 unidad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76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Pizarra Mágica 36 X 48 unidad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77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Carpeta blanca  2" con plástico p/portada y lateral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78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Cubiertas para encuadernar plástica transparente unidad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79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Sobres manila 6 x 9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80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 xml:space="preserve">Grapadora Grande de tarea pesada 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81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Sumadora Eléctrica EL-2630 PIII unidad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82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proofErr w:type="spellStart"/>
            <w:r w:rsidRPr="00AF595C">
              <w:t>Sacapunta</w:t>
            </w:r>
            <w:proofErr w:type="spellEnd"/>
            <w:r w:rsidRPr="00AF595C">
              <w:t xml:space="preserve"> eléctrico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83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 xml:space="preserve">Tinta para sello </w:t>
            </w:r>
            <w:proofErr w:type="spellStart"/>
            <w:r w:rsidRPr="00AF595C">
              <w:t>pretintado</w:t>
            </w:r>
            <w:proofErr w:type="spellEnd"/>
            <w:r w:rsidRPr="00AF595C">
              <w:t xml:space="preserve"> azul gotero 2 </w:t>
            </w:r>
            <w:proofErr w:type="spellStart"/>
            <w:r w:rsidRPr="00AF595C">
              <w:t>Fl</w:t>
            </w:r>
            <w:proofErr w:type="spellEnd"/>
            <w:r w:rsidRPr="00AF595C">
              <w:t xml:space="preserve">. </w:t>
            </w:r>
            <w:proofErr w:type="spellStart"/>
            <w:r w:rsidRPr="00AF595C">
              <w:t>Ozs</w:t>
            </w:r>
            <w:proofErr w:type="spellEnd"/>
            <w:r w:rsidRPr="00AF595C">
              <w:t>. 60 cc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84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Pegamento en barra  Cont. Net. 42g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85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'Clips Billetero 19mm (3/4") pequeño unidad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86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CLIPS BILLETERO 5/8 unidad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87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Tarjeta PVC para carnet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88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Papel Bond 11x17 Resma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89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 xml:space="preserve">Tinta p/ sello </w:t>
            </w:r>
            <w:proofErr w:type="spellStart"/>
            <w:r w:rsidRPr="00AF595C">
              <w:t>pretintado</w:t>
            </w:r>
            <w:proofErr w:type="spellEnd"/>
            <w:r w:rsidRPr="00AF595C">
              <w:t xml:space="preserve"> Verde </w:t>
            </w:r>
            <w:proofErr w:type="spellStart"/>
            <w:r w:rsidRPr="00AF595C">
              <w:t>Fco</w:t>
            </w:r>
            <w:proofErr w:type="spellEnd"/>
            <w:r w:rsidRPr="00AF595C">
              <w:t>.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90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Pizarra corcho  para mural 36 x 48 unidad con marco de madera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91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Folder 8 1/2 x 14, unidad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92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Clips Billetero 44mm. (1 ⅝) unidad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93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Espiral transparente 20mm. no continuo unidad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94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 xml:space="preserve">Etiqueta </w:t>
            </w:r>
            <w:proofErr w:type="spellStart"/>
            <w:r w:rsidRPr="00AF595C">
              <w:t>Zebra</w:t>
            </w:r>
            <w:proofErr w:type="spellEnd"/>
            <w:r w:rsidRPr="00AF595C">
              <w:t xml:space="preserve"> Z-</w:t>
            </w:r>
            <w:proofErr w:type="spellStart"/>
            <w:r w:rsidRPr="00AF595C">
              <w:t>perform</w:t>
            </w:r>
            <w:proofErr w:type="spellEnd"/>
            <w:r w:rsidRPr="00AF595C">
              <w:t xml:space="preserve"> 2000T 4.00" x 6.00" rollo 1000 etiquetas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95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Clips Billetero de 1 ¼  unidad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96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Clips Billetero de  2 unidad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97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Carpeta 5" negra con plástico p/ portada  y lateral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lastRenderedPageBreak/>
              <w:t>98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Espiral transparente 10mm. no continuo unidad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99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Cartulina roja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100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Cartulina negra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101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Cartulina verde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102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 xml:space="preserve">Folders </w:t>
            </w:r>
            <w:proofErr w:type="spellStart"/>
            <w:r w:rsidRPr="00AF595C">
              <w:t>partitions</w:t>
            </w:r>
            <w:proofErr w:type="spellEnd"/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103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 xml:space="preserve">Lupa 3” </w:t>
            </w:r>
            <w:proofErr w:type="spellStart"/>
            <w:r w:rsidRPr="00AF595C">
              <w:t>Pulgs</w:t>
            </w:r>
            <w:proofErr w:type="spellEnd"/>
            <w:r w:rsidRPr="00AF595C">
              <w:t>.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104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proofErr w:type="spellStart"/>
            <w:r w:rsidRPr="00AF595C">
              <w:t>Labels</w:t>
            </w:r>
            <w:proofErr w:type="spellEnd"/>
            <w:r w:rsidRPr="00AF595C">
              <w:t xml:space="preserve"> </w:t>
            </w:r>
            <w:proofErr w:type="spellStart"/>
            <w:r w:rsidRPr="00AF595C">
              <w:t>clear</w:t>
            </w:r>
            <w:proofErr w:type="spellEnd"/>
            <w:r w:rsidRPr="00AF595C">
              <w:t xml:space="preserve"> 1" x 2 5/6 Paquete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105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Perforadora para carnet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106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 xml:space="preserve">Plástico p/ carnet 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107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Trituradora de papel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108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Papel Plotter para impresión de planos 24 x 36 full color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AF595C" w:rsidRPr="002C54CD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109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AF595C">
            <w:r w:rsidRPr="00AF595C">
              <w:t>Rollos para el sistema de control de visitas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</w:tbl>
    <w:p w:rsidR="005C7546" w:rsidRDefault="005C7546" w:rsidP="006E45AC">
      <w:pPr>
        <w:pStyle w:val="Default"/>
        <w:spacing w:before="240"/>
      </w:pP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  <w:bookmarkStart w:id="0" w:name="_GoBack"/>
      <w:bookmarkEnd w:id="0"/>
    </w:p>
    <w:sectPr w:rsidR="00E124CB" w:rsidRPr="00E124CB" w:rsidSect="006E546C">
      <w:footerReference w:type="default" r:id="rId10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9F9" w:rsidRDefault="007019F9" w:rsidP="001007E7">
      <w:pPr>
        <w:spacing w:after="0" w:line="240" w:lineRule="auto"/>
      </w:pPr>
      <w:r>
        <w:separator/>
      </w:r>
    </w:p>
  </w:endnote>
  <w:endnote w:type="continuationSeparator" w:id="0">
    <w:p w:rsidR="007019F9" w:rsidRDefault="007019F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367127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18415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36712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1587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9F9" w:rsidRDefault="007019F9" w:rsidP="001007E7">
      <w:pPr>
        <w:spacing w:after="0" w:line="240" w:lineRule="auto"/>
      </w:pPr>
      <w:r>
        <w:separator/>
      </w:r>
    </w:p>
  </w:footnote>
  <w:footnote w:type="continuationSeparator" w:id="0">
    <w:p w:rsidR="007019F9" w:rsidRDefault="007019F9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3EE6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C54CD"/>
    <w:rsid w:val="002E1412"/>
    <w:rsid w:val="002E6B9A"/>
    <w:rsid w:val="00314023"/>
    <w:rsid w:val="00315017"/>
    <w:rsid w:val="00332B0B"/>
    <w:rsid w:val="00367127"/>
    <w:rsid w:val="00393BAC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5B2A47"/>
    <w:rsid w:val="005C7546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E546C"/>
    <w:rsid w:val="006E6978"/>
    <w:rsid w:val="006F28AA"/>
    <w:rsid w:val="007019F9"/>
    <w:rsid w:val="00721F4E"/>
    <w:rsid w:val="00725091"/>
    <w:rsid w:val="00737FA9"/>
    <w:rsid w:val="00780880"/>
    <w:rsid w:val="007B6F6F"/>
    <w:rsid w:val="00806C78"/>
    <w:rsid w:val="00807015"/>
    <w:rsid w:val="00831319"/>
    <w:rsid w:val="00845FCE"/>
    <w:rsid w:val="00850351"/>
    <w:rsid w:val="008572F5"/>
    <w:rsid w:val="00862F3E"/>
    <w:rsid w:val="008B3AE5"/>
    <w:rsid w:val="009050C8"/>
    <w:rsid w:val="00937596"/>
    <w:rsid w:val="009B42B9"/>
    <w:rsid w:val="00A16099"/>
    <w:rsid w:val="00A640BD"/>
    <w:rsid w:val="00AD7919"/>
    <w:rsid w:val="00AF5214"/>
    <w:rsid w:val="00AF595C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1434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EF222D"/>
    <w:rsid w:val="00F225BF"/>
    <w:rsid w:val="00F53753"/>
    <w:rsid w:val="00F7167E"/>
    <w:rsid w:val="00F7443C"/>
    <w:rsid w:val="00F9504D"/>
    <w:rsid w:val="00FC2870"/>
    <w:rsid w:val="00FF5C09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728E-E67D-408D-A6B4-32EC6094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6</TotalTime>
  <Pages>5</Pages>
  <Words>990</Words>
  <Characters>5448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Jennifer Elizabeth Abreu Tejada</cp:lastModifiedBy>
  <cp:revision>3</cp:revision>
  <cp:lastPrinted>2020-05-25T14:14:00Z</cp:lastPrinted>
  <dcterms:created xsi:type="dcterms:W3CDTF">2020-02-26T14:44:00Z</dcterms:created>
  <dcterms:modified xsi:type="dcterms:W3CDTF">2020-05-25T14:15:00Z</dcterms:modified>
</cp:coreProperties>
</file>