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12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12700" b="1651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6E546C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r w:rsidR="00B46E4F">
                                      <w:rPr>
                                        <w:rStyle w:val="Style2"/>
                                      </w:rPr>
                                      <w:t>P-2020</w:t>
                                    </w:r>
                                    <w:r w:rsidR="00C267E5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B46E4F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156B8A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6E546C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</w:t>
                              </w:r>
                              <w:r w:rsidR="00B46E4F">
                                <w:rPr>
                                  <w:rStyle w:val="Style2"/>
                                </w:rPr>
                                <w:t>P-2020</w:t>
                              </w:r>
                              <w:r w:rsidR="00C267E5">
                                <w:rPr>
                                  <w:rStyle w:val="Style2"/>
                                </w:rPr>
                                <w:t>-00</w:t>
                              </w:r>
                              <w:r w:rsidR="00B46E4F">
                                <w:rPr>
                                  <w:rStyle w:val="Style2"/>
                                </w:rPr>
                                <w:t>1</w:t>
                              </w:r>
                              <w:r w:rsidR="00156B8A">
                                <w:rPr>
                                  <w:rStyle w:val="Style2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67127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367127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2981326</wp:posOffset>
                </wp:positionH>
                <wp:positionV relativeFrom="paragraph">
                  <wp:posOffset>112395</wp:posOffset>
                </wp:positionV>
                <wp:extent cx="3867150" cy="418465"/>
                <wp:effectExtent l="0" t="0" r="0" b="63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C267E5" w:rsidRDefault="00C267E5">
                                <w:pPr>
                                  <w:rPr>
                                    <w:rStyle w:val="Style6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>Programa de Medicamentos Esenciales PROMESE/CAL</w:t>
                                </w:r>
                              </w:p>
                              <w:p w:rsidR="002E1412" w:rsidRPr="002E1412" w:rsidRDefault="00672029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34.75pt;margin-top:8.85pt;width:304.5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C267E5" w:rsidRDefault="00C267E5">
                          <w:pPr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t>Programa de Medicamentos Esenciales PROMESE/CAL</w:t>
                          </w:r>
                        </w:p>
                        <w:p w:rsidR="002E1412" w:rsidRPr="002E1412" w:rsidRDefault="00C33CAA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26335F"/>
                  </w:txbxContent>
                </v:textbox>
              </v:shape>
            </w:pict>
          </mc:Fallback>
        </mc:AlternateContent>
      </w:r>
    </w:p>
    <w:p w:rsidR="006506D0" w:rsidRDefault="00367127" w:rsidP="00C267E5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56B8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7202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7202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67202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56B8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7202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56B8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7202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67202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67202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156B8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7202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134"/>
        <w:gridCol w:w="1701"/>
        <w:gridCol w:w="4961"/>
      </w:tblGrid>
      <w:tr w:rsidR="006E45AC" w:rsidRPr="006E45AC" w:rsidTr="00367127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 xml:space="preserve">Unidad 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267E5" w:rsidRPr="006E45AC" w:rsidTr="00367127">
        <w:tc>
          <w:tcPr>
            <w:tcW w:w="1101" w:type="dxa"/>
          </w:tcPr>
          <w:p w:rsidR="00C267E5" w:rsidRPr="00C267E5" w:rsidRDefault="00C267E5" w:rsidP="00C267E5">
            <w:r w:rsidRPr="00C267E5">
              <w:t xml:space="preserve">      1</w:t>
            </w:r>
          </w:p>
        </w:tc>
        <w:tc>
          <w:tcPr>
            <w:tcW w:w="1132" w:type="dxa"/>
          </w:tcPr>
          <w:p w:rsidR="00C267E5" w:rsidRPr="00C267E5" w:rsidRDefault="00C267E5" w:rsidP="00C267E5">
            <w:r w:rsidRPr="00C267E5">
              <w:t xml:space="preserve">    N/A</w:t>
            </w:r>
          </w:p>
        </w:tc>
        <w:tc>
          <w:tcPr>
            <w:tcW w:w="3971" w:type="dxa"/>
          </w:tcPr>
          <w:p w:rsidR="00C267E5" w:rsidRPr="00C267E5" w:rsidRDefault="00156B8A" w:rsidP="00C267E5">
            <w:r w:rsidRPr="00156B8A">
              <w:t>Caja de Seguridad</w:t>
            </w:r>
          </w:p>
        </w:tc>
        <w:tc>
          <w:tcPr>
            <w:tcW w:w="1134" w:type="dxa"/>
          </w:tcPr>
          <w:p w:rsidR="00C267E5" w:rsidRPr="00C267E5" w:rsidRDefault="00C267E5" w:rsidP="00C267E5">
            <w:r w:rsidRPr="00C267E5">
              <w:t>UNIDAD</w:t>
            </w:r>
          </w:p>
        </w:tc>
        <w:tc>
          <w:tcPr>
            <w:tcW w:w="1701" w:type="dxa"/>
          </w:tcPr>
          <w:p w:rsidR="00C267E5" w:rsidRPr="00C267E5" w:rsidRDefault="00C267E5" w:rsidP="00C267E5"/>
        </w:tc>
        <w:tc>
          <w:tcPr>
            <w:tcW w:w="4961" w:type="dxa"/>
          </w:tcPr>
          <w:p w:rsidR="00C267E5" w:rsidRPr="00C267E5" w:rsidRDefault="00C267E5" w:rsidP="00C267E5"/>
        </w:tc>
      </w:tr>
    </w:tbl>
    <w:p w:rsidR="00156B8A" w:rsidRDefault="00156B8A" w:rsidP="006E45AC">
      <w:pPr>
        <w:pStyle w:val="Default"/>
        <w:spacing w:before="240"/>
      </w:pP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  <w:bookmarkStart w:id="0" w:name="_GoBack"/>
      <w:bookmarkEnd w:id="0"/>
    </w:p>
    <w:sectPr w:rsidR="00E124CB" w:rsidRPr="00E124CB" w:rsidSect="006E546C">
      <w:footerReference w:type="default" r:id="rId10"/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029" w:rsidRDefault="00672029" w:rsidP="001007E7">
      <w:pPr>
        <w:spacing w:after="0" w:line="240" w:lineRule="auto"/>
      </w:pPr>
      <w:r>
        <w:separator/>
      </w:r>
    </w:p>
  </w:endnote>
  <w:endnote w:type="continuationSeparator" w:id="0">
    <w:p w:rsidR="00672029" w:rsidRDefault="0067202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367127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18415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36712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1587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029" w:rsidRDefault="00672029" w:rsidP="001007E7">
      <w:pPr>
        <w:spacing w:after="0" w:line="240" w:lineRule="auto"/>
      </w:pPr>
      <w:r>
        <w:separator/>
      </w:r>
    </w:p>
  </w:footnote>
  <w:footnote w:type="continuationSeparator" w:id="0">
    <w:p w:rsidR="00672029" w:rsidRDefault="00672029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6B8A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575CC"/>
    <w:rsid w:val="00257CBD"/>
    <w:rsid w:val="0026335F"/>
    <w:rsid w:val="002823F7"/>
    <w:rsid w:val="002E1412"/>
    <w:rsid w:val="002E6B9A"/>
    <w:rsid w:val="00306921"/>
    <w:rsid w:val="00314023"/>
    <w:rsid w:val="00315017"/>
    <w:rsid w:val="00332B0B"/>
    <w:rsid w:val="00367127"/>
    <w:rsid w:val="00393BAC"/>
    <w:rsid w:val="003D160E"/>
    <w:rsid w:val="00401305"/>
    <w:rsid w:val="00410707"/>
    <w:rsid w:val="0042490F"/>
    <w:rsid w:val="004564FE"/>
    <w:rsid w:val="00462024"/>
    <w:rsid w:val="00466B9C"/>
    <w:rsid w:val="004A690F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72029"/>
    <w:rsid w:val="00691C64"/>
    <w:rsid w:val="006B202F"/>
    <w:rsid w:val="006D38F2"/>
    <w:rsid w:val="006E45AC"/>
    <w:rsid w:val="006E546C"/>
    <w:rsid w:val="006E6978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46E4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267E5"/>
    <w:rsid w:val="00C33CAA"/>
    <w:rsid w:val="00C66D08"/>
    <w:rsid w:val="00CA0E82"/>
    <w:rsid w:val="00CA4661"/>
    <w:rsid w:val="00CE58A6"/>
    <w:rsid w:val="00CE67A3"/>
    <w:rsid w:val="00D02754"/>
    <w:rsid w:val="00D0542A"/>
    <w:rsid w:val="00D10549"/>
    <w:rsid w:val="00D24FA7"/>
    <w:rsid w:val="00D64696"/>
    <w:rsid w:val="00D6781A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75E7E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4B0E0-4B1C-4B02-B533-584E663E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325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Jennifer Elizabeth Abreu Tejada</cp:lastModifiedBy>
  <cp:revision>8</cp:revision>
  <cp:lastPrinted>2020-06-16T16:27:00Z</cp:lastPrinted>
  <dcterms:created xsi:type="dcterms:W3CDTF">2019-04-23T17:46:00Z</dcterms:created>
  <dcterms:modified xsi:type="dcterms:W3CDTF">2020-06-16T16:27:00Z</dcterms:modified>
</cp:coreProperties>
</file>