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11A8D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F59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5r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c+mAjqydQ&#10;sJIgMJApDD5YNFL9wGiAIZJh/X1HFcOo/SCgCxJQrZ06bkNmiwg26vJmc3lDRQlQGTYYTcuVmSbV&#10;rld824Cnqe+EvIXOqbkTtW2xidWh32BQuNgOQ81Oosu9szqP3uVv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PxA7mu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63CC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C723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CP-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2021-000</w:t>
                                    </w:r>
                                    <w:r w:rsidR="000B586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C723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CP-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2021-000</w:t>
                              </w:r>
                              <w:r w:rsidR="000B586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59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1A8D">
                                  <w:rPr>
                                    <w:rStyle w:val="Style8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63C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1A8D">
                            <w:rPr>
                              <w:rStyle w:val="Style8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</w:t>
            </w:r>
            <w:bookmarkStart w:id="0" w:name="_GoBack"/>
            <w:bookmarkEnd w:id="0"/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F4" w:rsidRDefault="007F59F4" w:rsidP="001007E7">
      <w:pPr>
        <w:spacing w:after="0" w:line="240" w:lineRule="auto"/>
      </w:pPr>
      <w:r>
        <w:separator/>
      </w:r>
    </w:p>
  </w:endnote>
  <w:endnote w:type="continuationSeparator" w:id="0">
    <w:p w:rsidR="007F59F4" w:rsidRDefault="007F59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F4" w:rsidRDefault="007F59F4" w:rsidP="001007E7">
      <w:pPr>
        <w:spacing w:after="0" w:line="240" w:lineRule="auto"/>
      </w:pPr>
      <w:r>
        <w:separator/>
      </w:r>
    </w:p>
  </w:footnote>
  <w:footnote w:type="continuationSeparator" w:id="0">
    <w:p w:rsidR="007F59F4" w:rsidRDefault="007F59F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B586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F59F4"/>
    <w:rsid w:val="00820C9F"/>
    <w:rsid w:val="0082707E"/>
    <w:rsid w:val="008315B0"/>
    <w:rsid w:val="008B3AE5"/>
    <w:rsid w:val="008C388B"/>
    <w:rsid w:val="00966EEE"/>
    <w:rsid w:val="00977C54"/>
    <w:rsid w:val="009D2D32"/>
    <w:rsid w:val="00A16099"/>
    <w:rsid w:val="00A640BD"/>
    <w:rsid w:val="00A641A7"/>
    <w:rsid w:val="00A72F42"/>
    <w:rsid w:val="00AD7919"/>
    <w:rsid w:val="00AF2E6B"/>
    <w:rsid w:val="00B62EEF"/>
    <w:rsid w:val="00B63CC5"/>
    <w:rsid w:val="00B97B51"/>
    <w:rsid w:val="00BA0007"/>
    <w:rsid w:val="00BB1D79"/>
    <w:rsid w:val="00BC1D0C"/>
    <w:rsid w:val="00BC61BD"/>
    <w:rsid w:val="00BC7236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FFD2-B386-4AE1-B689-424B427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Kelvyn Manuel Ortega Tapia</cp:lastModifiedBy>
  <cp:revision>5</cp:revision>
  <cp:lastPrinted>2011-03-04T18:48:00Z</cp:lastPrinted>
  <dcterms:created xsi:type="dcterms:W3CDTF">2021-02-24T12:44:00Z</dcterms:created>
  <dcterms:modified xsi:type="dcterms:W3CDTF">2021-04-12T19:03:00Z</dcterms:modified>
</cp:coreProperties>
</file>