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012E" w:rsidRDefault="0068012E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48565B" wp14:editId="372595E2">
                <wp:simplePos x="0" y="0"/>
                <wp:positionH relativeFrom="column">
                  <wp:posOffset>7343775</wp:posOffset>
                </wp:positionH>
                <wp:positionV relativeFrom="paragraph">
                  <wp:posOffset>259080</wp:posOffset>
                </wp:positionV>
                <wp:extent cx="1758950" cy="857250"/>
                <wp:effectExtent l="0" t="0" r="12700" b="1905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85725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38" y="561"/>
                            <a:ext cx="2415" cy="968"/>
                            <a:chOff x="9151" y="720"/>
                            <a:chExt cx="2011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540360483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40E00" w:rsidRPr="00535962" w:rsidRDefault="0068012E" w:rsidP="00840E0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promesecal-ccc-cp-2021-0010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78.25pt;margin-top:20.4pt;width:138.5pt;height:67.5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">
                <v:rect id="Rectangle 21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2" o:spid="_x0000_s1028" style="position:absolute;left:12938;top:561;width:2415;height:968" coordorigin="9151,720" coordsize="2011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3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540360483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40E00" w:rsidRPr="00535962" w:rsidRDefault="0068012E" w:rsidP="00840E0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promesecal-ccc-cp-2021-0010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8012E" w:rsidRDefault="0068012E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4D6D03" wp14:editId="5B5BEFD1">
                <wp:simplePos x="0" y="0"/>
                <wp:positionH relativeFrom="column">
                  <wp:posOffset>-476250</wp:posOffset>
                </wp:positionH>
                <wp:positionV relativeFrom="paragraph">
                  <wp:posOffset>219075</wp:posOffset>
                </wp:positionV>
                <wp:extent cx="1524000" cy="1078230"/>
                <wp:effectExtent l="0" t="0" r="0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80AEDF4" wp14:editId="5657B0F6">
                                      <wp:extent cx="1428750" cy="428625"/>
                                      <wp:effectExtent l="0" t="0" r="0" b="9525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54269" cy="43628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7.5pt;margin-top:17.25pt;width:120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KhvAIAAMI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80AEDF4" wp14:editId="5657B0F6">
                                <wp:extent cx="1428750" cy="428625"/>
                                <wp:effectExtent l="0" t="0" r="0" b="952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4269" cy="43628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3FEBCC19" wp14:editId="5401A616">
            <wp:simplePos x="0" y="0"/>
            <wp:positionH relativeFrom="margin">
              <wp:posOffset>4104005</wp:posOffset>
            </wp:positionH>
            <wp:positionV relativeFrom="margin">
              <wp:posOffset>379730</wp:posOffset>
            </wp:positionV>
            <wp:extent cx="881380" cy="878205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012E" w:rsidRDefault="0068012E"/>
    <w:p w:rsidR="0068012E" w:rsidRDefault="00830A6F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95250</wp:posOffset>
                </wp:positionV>
                <wp:extent cx="3371850" cy="561975"/>
                <wp:effectExtent l="0" t="0" r="0" b="952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11463860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68012E" w:rsidRDefault="0068012E" w:rsidP="0068012E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after="0" w:line="240" w:lineRule="auto"/>
                                  <w:jc w:val="center"/>
                                  <w:rPr>
                                    <w:rStyle w:val="Ttulodellibro"/>
                                    <w:rFonts w:ascii="Arial Narrow" w:hAnsi="Arial Narrow"/>
                                    <w:sz w:val="24"/>
                                    <w:szCs w:val="24"/>
                                  </w:rPr>
                                </w:pPr>
                                <w:r w:rsidRPr="00A30C33">
                                  <w:rPr>
                                    <w:rStyle w:val="Ttulodellibro"/>
                                    <w:rFonts w:ascii="Arial Narrow" w:hAnsi="Arial Narrow"/>
                                    <w:sz w:val="24"/>
                                    <w:szCs w:val="24"/>
                                  </w:rPr>
                                  <w:t xml:space="preserve">PROGRAMA DE MEDICAMENTOS ESENCIALES </w:t>
                                </w:r>
                              </w:p>
                              <w:p w:rsidR="0068012E" w:rsidRDefault="0068012E" w:rsidP="0068012E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after="0" w:line="240" w:lineRule="auto"/>
                                  <w:jc w:val="center"/>
                                  <w:rPr>
                                    <w:rStyle w:val="Ttulodellibro"/>
                                    <w:rFonts w:ascii="Arial Narrow" w:hAnsi="Arial Narrow"/>
                                    <w:sz w:val="24"/>
                                    <w:szCs w:val="24"/>
                                  </w:rPr>
                                </w:pPr>
                                <w:r w:rsidRPr="00A30C33">
                                  <w:rPr>
                                    <w:rStyle w:val="Ttulodellibro"/>
                                    <w:rFonts w:ascii="Arial Narrow" w:hAnsi="Arial Narrow"/>
                                    <w:sz w:val="24"/>
                                    <w:szCs w:val="24"/>
                                  </w:rPr>
                                  <w:t>CENTRAL DE APOYO LOGISTICO</w:t>
                                </w:r>
                              </w:p>
                              <w:p w:rsidR="002E1412" w:rsidRPr="002E1412" w:rsidRDefault="000E0380" w:rsidP="0083342F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28.75pt;margin-top:7.5pt;width:265.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11463860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68012E" w:rsidRDefault="0068012E" w:rsidP="0068012E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 w:line="240" w:lineRule="auto"/>
                            <w:jc w:val="center"/>
                            <w:rPr>
                              <w:rStyle w:val="Ttulodellibro"/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r w:rsidRPr="00A30C33">
                            <w:rPr>
                              <w:rStyle w:val="Ttulodellibro"/>
                              <w:rFonts w:ascii="Arial Narrow" w:hAnsi="Arial Narrow"/>
                              <w:sz w:val="24"/>
                              <w:szCs w:val="24"/>
                            </w:rPr>
                            <w:t xml:space="preserve">PROGRAMA DE MEDICAMENTOS ESENCIALES </w:t>
                          </w:r>
                        </w:p>
                        <w:p w:rsidR="0068012E" w:rsidRDefault="0068012E" w:rsidP="0068012E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 w:line="240" w:lineRule="auto"/>
                            <w:jc w:val="center"/>
                            <w:rPr>
                              <w:rStyle w:val="Ttulodellibro"/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r w:rsidRPr="00A30C33">
                            <w:rPr>
                              <w:rStyle w:val="Ttulodellibro"/>
                              <w:rFonts w:ascii="Arial Narrow" w:hAnsi="Arial Narrow"/>
                              <w:sz w:val="24"/>
                              <w:szCs w:val="24"/>
                            </w:rPr>
                            <w:t>CENTRAL DE APOYO LOGISTICO</w:t>
                          </w:r>
                        </w:p>
                        <w:p w:rsidR="002E1412" w:rsidRPr="002E1412" w:rsidRDefault="00A364AE" w:rsidP="0083342F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0E038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JP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BjlxJP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:rsidR="0026335F" w:rsidRPr="0026335F" w:rsidRDefault="004762B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D608F" w:rsidRDefault="00830A6F" w:rsidP="00E81276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3124EF" wp14:editId="7162CB79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22B7A"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A364AE">
                        <w:fldChar w:fldCharType="begin"/>
                      </w:r>
                      <w:r w:rsidR="00A364AE">
                        <w:instrText xml:space="preserve"> NUMPAGES   \* MERGEFORMAT </w:instrText>
                      </w:r>
                      <w:r w:rsidR="00A364AE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364AE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7372FF" w:rsidRPr="009C638F" w:rsidRDefault="0068012E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E51B12" wp14:editId="744C5B00">
                <wp:simplePos x="0" y="0"/>
                <wp:positionH relativeFrom="column">
                  <wp:posOffset>2919095</wp:posOffset>
                </wp:positionH>
                <wp:positionV relativeFrom="paragraph">
                  <wp:posOffset>31115</wp:posOffset>
                </wp:positionV>
                <wp:extent cx="2964815" cy="391795"/>
                <wp:effectExtent l="0" t="0" r="6985" b="825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0E038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229.85pt;margin-top:2.4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gShQ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" stroked="f">
                <v:textbox>
                  <w:txbxContent>
                    <w:p w:rsidR="00F7443C" w:rsidRPr="004767CC" w:rsidRDefault="00A364AE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2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380" w:rsidRDefault="000E0380" w:rsidP="001007E7">
      <w:pPr>
        <w:spacing w:after="0" w:line="240" w:lineRule="auto"/>
      </w:pPr>
      <w:r>
        <w:separator/>
      </w:r>
    </w:p>
  </w:endnote>
  <w:endnote w:type="continuationSeparator" w:id="0">
    <w:p w:rsidR="000E0380" w:rsidRDefault="000E038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56AE3DB1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380" w:rsidRDefault="000E0380" w:rsidP="001007E7">
      <w:pPr>
        <w:spacing w:after="0" w:line="240" w:lineRule="auto"/>
      </w:pPr>
      <w:r>
        <w:separator/>
      </w:r>
    </w:p>
  </w:footnote>
  <w:footnote w:type="continuationSeparator" w:id="0">
    <w:p w:rsidR="000E0380" w:rsidRDefault="000E0380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EA"/>
    <w:rsid w:val="0001679F"/>
    <w:rsid w:val="00034DD9"/>
    <w:rsid w:val="00090E8D"/>
    <w:rsid w:val="000A5DAC"/>
    <w:rsid w:val="000B3B70"/>
    <w:rsid w:val="000E038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8012E"/>
    <w:rsid w:val="006A43C4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8F3333"/>
    <w:rsid w:val="009A2AEC"/>
    <w:rsid w:val="009A41E5"/>
    <w:rsid w:val="00A16099"/>
    <w:rsid w:val="00A364AE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CC36-1652-4738-A85C-9431B6C7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Elvin Esteban Rodriguez Mariano</cp:lastModifiedBy>
  <cp:revision>2</cp:revision>
  <cp:lastPrinted>2011-03-04T19:05:00Z</cp:lastPrinted>
  <dcterms:created xsi:type="dcterms:W3CDTF">2021-06-17T13:16:00Z</dcterms:created>
  <dcterms:modified xsi:type="dcterms:W3CDTF">2021-06-17T13:16:00Z</dcterms:modified>
</cp:coreProperties>
</file>