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076BB1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4848226</wp:posOffset>
                </wp:positionH>
                <wp:positionV relativeFrom="paragraph">
                  <wp:posOffset>161925</wp:posOffset>
                </wp:positionV>
                <wp:extent cx="155321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E50F32" w:rsidRDefault="00212685">
                            <w:pPr>
                              <w:rPr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color w:val="FF0000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E50F32" w:rsidRPr="00E50F32">
                                  <w:rPr>
                                    <w:rStyle w:val="Style5"/>
                                    <w:color w:val="FF0000"/>
                                    <w:lang w:val="es-DO"/>
                                  </w:rPr>
                                  <w:t xml:space="preserve">Indicar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81.75pt;margin-top:12.75pt;width:122.3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/PTtg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" filled="f" stroked="f">
                <v:textbox>
                  <w:txbxContent>
                    <w:p w:rsidR="0026335F" w:rsidRPr="00E50F32" w:rsidRDefault="00754BCC">
                      <w:pPr>
                        <w:rPr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color w:val="FF0000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E50F32" w:rsidRPr="00E50F32">
                            <w:rPr>
                              <w:rStyle w:val="Style5"/>
                              <w:color w:val="FF0000"/>
                              <w:lang w:val="es-DO"/>
                            </w:rPr>
                            <w:t xml:space="preserve">Indicar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11A8D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-342900</wp:posOffset>
                </wp:positionV>
                <wp:extent cx="1733550" cy="9144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511A8D">
                                <w:pPr>
                                  <w:rPr>
                                    <w:lang w:val="en-US"/>
                                  </w:rPr>
                                </w:pPr>
                                <w:r w:rsidRPr="00511A8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ED7A952" wp14:editId="72877FC9">
                                      <wp:extent cx="1485103" cy="405765"/>
                                      <wp:effectExtent l="0" t="0" r="1270" b="0"/>
                                      <wp:docPr id="24" name="Imagen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02060" cy="41039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27pt;width:136.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pmtA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:rsidR="00BC61BD" w:rsidRPr="00BC61BD" w:rsidRDefault="00511A8D">
                          <w:pPr>
                            <w:rPr>
                              <w:lang w:val="en-US"/>
                            </w:rPr>
                          </w:pPr>
                          <w:r w:rsidRPr="00511A8D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ED7A952" wp14:editId="72877FC9">
                                <wp:extent cx="1485103" cy="405765"/>
                                <wp:effectExtent l="0" t="0" r="1270" b="0"/>
                                <wp:docPr id="24" name="Imagen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2060" cy="4103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027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F533A9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PROMESECAL-CCC-CP</w:t>
                                    </w:r>
                                    <w:r w:rsidR="00E00E2B"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-2021-0</w:t>
                                    </w:r>
                                    <w:r w:rsidR="00511A8D"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 w:rsidR="00E00E2B"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9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qk2gMAANk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eNIPFBt5+jL1+HLK8SXO6cVTzoSmH74eZyaZeUqZeXQuMq9KGX38&#10;DJSZL4F1z7wPfDOUmQT0WzlwH1928RjG7wcUtOFbx3ygnN7jrMcvspu/AA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Awo+qTaAwAA2Q0AAA4AAAAAAAAAAAAAAAAALgIAAGRycy9lMm9Eb2MueG1sUEsBAi0AFAAGAAgA&#10;AAAhAJgv7B7hAAAACgEAAA8AAAAAAAAAAAAAAAAANAYAAGRycy9kb3ducmV2LnhtbFBLBQYAAAAA&#10;BAAEAPMAAABCBwAAAAA=&#10;">
                <v:rect id="Rectangle 22" o:spid="_x0000_s1030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31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2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F533A9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PROMESECAL-CCC-CP</w:t>
                              </w:r>
                              <w:r w:rsidR="00E00E2B"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-2021-0</w:t>
                              </w:r>
                              <w:r w:rsidR="00511A8D"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E00E2B"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3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35962" w:rsidRPr="00535962" w:rsidRDefault="00511A8D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7620</wp:posOffset>
                </wp:positionV>
                <wp:extent cx="3171825" cy="574675"/>
                <wp:effectExtent l="0" t="0" r="952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A8D" w:rsidRDefault="00511A8D" w:rsidP="00511A8D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</w:rPr>
                            </w:pPr>
                          </w:p>
                          <w:p w:rsidR="00511A8D" w:rsidRDefault="00511A8D" w:rsidP="00511A8D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PROGRAMA DE MEDICAMENTOS ESENCIALES </w:t>
                            </w:r>
                          </w:p>
                          <w:p w:rsidR="00511A8D" w:rsidRDefault="00511A8D" w:rsidP="00511A8D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>CENTRAL DE APOYO LOGISTICO</w:t>
                            </w:r>
                          </w:p>
                          <w:p w:rsidR="002E1412" w:rsidRPr="002E1412" w:rsidRDefault="002E141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34" type="#_x0000_t202" style="position:absolute;margin-left:93.75pt;margin-top:.6pt;width:249.75pt;height:4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6XhQIAABc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" stroked="f">
                <v:textbox>
                  <w:txbxContent>
                    <w:p w:rsidR="00511A8D" w:rsidRDefault="00511A8D" w:rsidP="00511A8D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</w:rPr>
                      </w:pPr>
                    </w:p>
                    <w:p w:rsidR="00511A8D" w:rsidRDefault="00511A8D" w:rsidP="00511A8D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 xml:space="preserve">PROGRAMA DE MEDICAMENTOS ESENCIALES </w:t>
                      </w:r>
                    </w:p>
                    <w:p w:rsidR="00511A8D" w:rsidRDefault="00511A8D" w:rsidP="00511A8D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>CENTRAL DE APOYO LOGISTICO</w:t>
                      </w:r>
                    </w:p>
                    <w:p w:rsidR="002E1412" w:rsidRPr="002E1412" w:rsidRDefault="002E1412" w:rsidP="00A72F42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572F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572F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5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Nn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F572F8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F572F8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535962" w:rsidP="00535962">
      <w:bookmarkStart w:id="0" w:name="_GoBack"/>
      <w:bookmarkEnd w:id="0"/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8"/>
                                <w:smallCaps/>
                              </w:rPr>
                              <w:alias w:val="Departamento ó unidad funcional"/>
                              <w:tag w:val="Nombre de la Institución"/>
                              <w:id w:val="2693377"/>
                            </w:sdtPr>
                            <w:sdtEndPr>
                              <w:rPr>
                                <w:rStyle w:val="Style8"/>
                              </w:rPr>
                            </w:sdtEndPr>
                            <w:sdtContent>
                              <w:p w:rsidR="00525853" w:rsidRDefault="00525853" w:rsidP="00A72F42">
                                <w:pPr>
                                  <w:jc w:val="center"/>
                                  <w:rPr>
                                    <w:rStyle w:val="Style8"/>
                                  </w:rPr>
                                </w:pPr>
                                <w:r>
                                  <w:rPr>
                                    <w:rStyle w:val="Style8"/>
                                  </w:rPr>
                                  <w:t xml:space="preserve">COMITÉ DE COMPRAS Y CONTRATACIONES </w:t>
                                </w:r>
                              </w:p>
                              <w:p w:rsidR="002E1412" w:rsidRPr="002E1412" w:rsidRDefault="00212685" w:rsidP="00A72F42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sdt>
                      <w:sdtPr>
                        <w:rPr>
                          <w:rStyle w:val="Style8"/>
                          <w:smallCaps/>
                        </w:rPr>
                        <w:alias w:val="Departamento ó unidad funcional"/>
                        <w:tag w:val="Nombre de la Institución"/>
                        <w:id w:val="2693377"/>
                      </w:sdtPr>
                      <w:sdtEndPr>
                        <w:rPr>
                          <w:rStyle w:val="Style8"/>
                        </w:rPr>
                      </w:sdtEndPr>
                      <w:sdtContent>
                        <w:p w:rsidR="00525853" w:rsidRDefault="00525853" w:rsidP="00A72F42">
                          <w:pPr>
                            <w:jc w:val="center"/>
                            <w:rPr>
                              <w:rStyle w:val="Style8"/>
                            </w:rPr>
                          </w:pPr>
                          <w:r>
                            <w:rPr>
                              <w:rStyle w:val="Style8"/>
                            </w:rPr>
                            <w:t xml:space="preserve">COMITÉ DE COMPRAS Y CONTRATACIONES </w:t>
                          </w:r>
                        </w:p>
                        <w:p w:rsidR="002E1412" w:rsidRPr="002E1412" w:rsidRDefault="00212685" w:rsidP="00A72F42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685" w:rsidRDefault="00212685" w:rsidP="001007E7">
      <w:pPr>
        <w:spacing w:after="0" w:line="240" w:lineRule="auto"/>
      </w:pPr>
      <w:r>
        <w:separator/>
      </w:r>
    </w:p>
  </w:endnote>
  <w:endnote w:type="continuationSeparator" w:id="0">
    <w:p w:rsidR="00212685" w:rsidRDefault="0021268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685" w:rsidRDefault="00212685" w:rsidP="001007E7">
      <w:pPr>
        <w:spacing w:after="0" w:line="240" w:lineRule="auto"/>
      </w:pPr>
      <w:r>
        <w:separator/>
      </w:r>
    </w:p>
  </w:footnote>
  <w:footnote w:type="continuationSeparator" w:id="0">
    <w:p w:rsidR="00212685" w:rsidRDefault="0021268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17AFE"/>
    <w:rsid w:val="00034DD9"/>
    <w:rsid w:val="00045479"/>
    <w:rsid w:val="0005792C"/>
    <w:rsid w:val="00076BB1"/>
    <w:rsid w:val="000B0DCD"/>
    <w:rsid w:val="000B586D"/>
    <w:rsid w:val="000E02D9"/>
    <w:rsid w:val="001007E7"/>
    <w:rsid w:val="001020C0"/>
    <w:rsid w:val="001168B3"/>
    <w:rsid w:val="001466B0"/>
    <w:rsid w:val="00157600"/>
    <w:rsid w:val="00170EC5"/>
    <w:rsid w:val="00181E8D"/>
    <w:rsid w:val="00194FF2"/>
    <w:rsid w:val="001A3F92"/>
    <w:rsid w:val="001F73A7"/>
    <w:rsid w:val="002009A7"/>
    <w:rsid w:val="00212685"/>
    <w:rsid w:val="00253DBA"/>
    <w:rsid w:val="0026335F"/>
    <w:rsid w:val="00295BD4"/>
    <w:rsid w:val="002D451D"/>
    <w:rsid w:val="002E1412"/>
    <w:rsid w:val="00314023"/>
    <w:rsid w:val="00341484"/>
    <w:rsid w:val="003703FE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11A8D"/>
    <w:rsid w:val="00525853"/>
    <w:rsid w:val="00535962"/>
    <w:rsid w:val="00611A07"/>
    <w:rsid w:val="0062592A"/>
    <w:rsid w:val="006506D0"/>
    <w:rsid w:val="00651E48"/>
    <w:rsid w:val="00666D56"/>
    <w:rsid w:val="006709BC"/>
    <w:rsid w:val="006A3325"/>
    <w:rsid w:val="006F567F"/>
    <w:rsid w:val="00725091"/>
    <w:rsid w:val="00754BCC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D2D32"/>
    <w:rsid w:val="00A15493"/>
    <w:rsid w:val="00A16099"/>
    <w:rsid w:val="00A57D5A"/>
    <w:rsid w:val="00A640BD"/>
    <w:rsid w:val="00A641A7"/>
    <w:rsid w:val="00A72F42"/>
    <w:rsid w:val="00AD7919"/>
    <w:rsid w:val="00AF2E6B"/>
    <w:rsid w:val="00B62EEF"/>
    <w:rsid w:val="00B63CC5"/>
    <w:rsid w:val="00B729A0"/>
    <w:rsid w:val="00B97B51"/>
    <w:rsid w:val="00BA0007"/>
    <w:rsid w:val="00BB1D79"/>
    <w:rsid w:val="00BC1D0C"/>
    <w:rsid w:val="00BC61BD"/>
    <w:rsid w:val="00BD1586"/>
    <w:rsid w:val="00BF7C9B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00E2B"/>
    <w:rsid w:val="00E13E55"/>
    <w:rsid w:val="00E50F32"/>
    <w:rsid w:val="00E82502"/>
    <w:rsid w:val="00EA6B34"/>
    <w:rsid w:val="00EA7406"/>
    <w:rsid w:val="00EE1E7B"/>
    <w:rsid w:val="00F225BF"/>
    <w:rsid w:val="00F533A9"/>
    <w:rsid w:val="00F53753"/>
    <w:rsid w:val="00F572F8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511A8D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511A8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523D0-BDD4-4C55-9348-25A60995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Elvin Esteban Rodriguez Mariano</cp:lastModifiedBy>
  <cp:revision>7</cp:revision>
  <cp:lastPrinted>2021-05-26T13:39:00Z</cp:lastPrinted>
  <dcterms:created xsi:type="dcterms:W3CDTF">2021-05-24T19:36:00Z</dcterms:created>
  <dcterms:modified xsi:type="dcterms:W3CDTF">2021-06-17T13:36:00Z</dcterms:modified>
</cp:coreProperties>
</file>