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5CE1473" wp14:editId="5DF35FAF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FA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8C0FAF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8C0FA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8C0FAF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Pr="00535962" w:rsidRDefault="00B10613" w:rsidP="00130549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promesecAL-CCC-CP-2021-0017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AF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535962" w:rsidRPr="003E78A5" w:rsidRDefault="003E78A5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Default="008C0FAF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AF" w:rsidRDefault="008C0FAF" w:rsidP="001007E7">
      <w:pPr>
        <w:spacing w:after="0" w:line="240" w:lineRule="auto"/>
      </w:pPr>
      <w:r>
        <w:separator/>
      </w:r>
    </w:p>
  </w:endnote>
  <w:endnote w:type="continuationSeparator" w:id="0">
    <w:p w:rsidR="008C0FAF" w:rsidRDefault="008C0FA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C0FAF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AF" w:rsidRDefault="008C0FAF" w:rsidP="001007E7">
      <w:pPr>
        <w:spacing w:after="0" w:line="240" w:lineRule="auto"/>
      </w:pPr>
      <w:r>
        <w:separator/>
      </w:r>
    </w:p>
  </w:footnote>
  <w:footnote w:type="continuationSeparator" w:id="0">
    <w:p w:rsidR="008C0FAF" w:rsidRDefault="008C0FA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3E78A5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0FAF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10613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DF9D-76E4-4A19-A2DE-4AB419E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14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Elvin Esteban Rodriguez Mariano</cp:lastModifiedBy>
  <cp:revision>8</cp:revision>
  <cp:lastPrinted>2011-03-04T18:59:00Z</cp:lastPrinted>
  <dcterms:created xsi:type="dcterms:W3CDTF">2011-03-04T19:00:00Z</dcterms:created>
  <dcterms:modified xsi:type="dcterms:W3CDTF">2021-09-07T12:53:00Z</dcterms:modified>
</cp:coreProperties>
</file>