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7D0B5F">
      <w:bookmarkStart w:id="0" w:name="_GoBack"/>
      <w:bookmarkEnd w:id="0"/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2466340</wp:posOffset>
            </wp:positionH>
            <wp:positionV relativeFrom="margin">
              <wp:posOffset>-547370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BB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237024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DC7095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kSuA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A395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PROMESECAL-CCC-CP</w:t>
                                    </w:r>
                                    <w:r w:rsidR="00E00E2B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-2021-0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771A73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A395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PROMESECAL-CCC-CP</w:t>
                              </w:r>
                              <w:r w:rsidR="00E00E2B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-2021-0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771A73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0.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E72F7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1091849</wp:posOffset>
                </wp:positionH>
                <wp:positionV relativeFrom="paragraph">
                  <wp:posOffset>70058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85.95pt;margin-top:5.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E72F7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200073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237024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5.7pt;margin-top:15.7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Grp1Bj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DC709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24" w:rsidRDefault="00237024" w:rsidP="001007E7">
      <w:pPr>
        <w:spacing w:after="0" w:line="240" w:lineRule="auto"/>
      </w:pPr>
      <w:r>
        <w:separator/>
      </w:r>
    </w:p>
  </w:endnote>
  <w:endnote w:type="continuationSeparator" w:id="0">
    <w:p w:rsidR="00237024" w:rsidRDefault="0023702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24" w:rsidRDefault="00237024" w:rsidP="001007E7">
      <w:pPr>
        <w:spacing w:after="0" w:line="240" w:lineRule="auto"/>
      </w:pPr>
      <w:r>
        <w:separator/>
      </w:r>
    </w:p>
  </w:footnote>
  <w:footnote w:type="continuationSeparator" w:id="0">
    <w:p w:rsidR="00237024" w:rsidRDefault="0023702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37024"/>
    <w:rsid w:val="00253DBA"/>
    <w:rsid w:val="0026335F"/>
    <w:rsid w:val="00295BD4"/>
    <w:rsid w:val="002A3958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835DF"/>
    <w:rsid w:val="004B30DA"/>
    <w:rsid w:val="004D45A8"/>
    <w:rsid w:val="00511A8D"/>
    <w:rsid w:val="00525853"/>
    <w:rsid w:val="00535962"/>
    <w:rsid w:val="00611A07"/>
    <w:rsid w:val="0062592A"/>
    <w:rsid w:val="006506D0"/>
    <w:rsid w:val="00651E48"/>
    <w:rsid w:val="00655B2B"/>
    <w:rsid w:val="00666D56"/>
    <w:rsid w:val="006709BC"/>
    <w:rsid w:val="006A3325"/>
    <w:rsid w:val="006F567F"/>
    <w:rsid w:val="00725091"/>
    <w:rsid w:val="00754BCC"/>
    <w:rsid w:val="00771A73"/>
    <w:rsid w:val="00780880"/>
    <w:rsid w:val="007B0E1F"/>
    <w:rsid w:val="007B6F6F"/>
    <w:rsid w:val="007D0B5F"/>
    <w:rsid w:val="00820C9F"/>
    <w:rsid w:val="0082707E"/>
    <w:rsid w:val="008315B0"/>
    <w:rsid w:val="008B3AE5"/>
    <w:rsid w:val="008C388B"/>
    <w:rsid w:val="00966EEE"/>
    <w:rsid w:val="00977C54"/>
    <w:rsid w:val="009C5A5B"/>
    <w:rsid w:val="009D2D32"/>
    <w:rsid w:val="00A15493"/>
    <w:rsid w:val="00A16099"/>
    <w:rsid w:val="00A57D5A"/>
    <w:rsid w:val="00A640BD"/>
    <w:rsid w:val="00A641A7"/>
    <w:rsid w:val="00A72F42"/>
    <w:rsid w:val="00AA36D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1291"/>
    <w:rsid w:val="00C66D08"/>
    <w:rsid w:val="00C7470C"/>
    <w:rsid w:val="00CA0E82"/>
    <w:rsid w:val="00CA164C"/>
    <w:rsid w:val="00CA4661"/>
    <w:rsid w:val="00CA528E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C7095"/>
    <w:rsid w:val="00DD4F3E"/>
    <w:rsid w:val="00DD69D4"/>
    <w:rsid w:val="00E00E2B"/>
    <w:rsid w:val="00E13E55"/>
    <w:rsid w:val="00E50F32"/>
    <w:rsid w:val="00E72F70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CBC44-BE82-4166-B71C-9F1605A4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0994-A798-4EF6-9E4A-C146E03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Mariela Valdez Matos</cp:lastModifiedBy>
  <cp:revision>5</cp:revision>
  <cp:lastPrinted>2021-05-26T13:39:00Z</cp:lastPrinted>
  <dcterms:created xsi:type="dcterms:W3CDTF">2021-10-13T12:35:00Z</dcterms:created>
  <dcterms:modified xsi:type="dcterms:W3CDTF">2021-10-14T18:59:00Z</dcterms:modified>
</cp:coreProperties>
</file>