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556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-552449</wp:posOffset>
                </wp:positionV>
                <wp:extent cx="1771650" cy="11239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43F1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D8055B" wp14:editId="42526ECB">
                                      <wp:extent cx="1687255" cy="467360"/>
                                      <wp:effectExtent l="0" t="0" r="8255" b="8890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7255" cy="467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-43.5pt;width:139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K/tA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43F1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8D8055B" wp14:editId="42526ECB">
                                <wp:extent cx="1687255" cy="467360"/>
                                <wp:effectExtent l="0" t="0" r="8255" b="8890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7255" cy="467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3E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3E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3E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E3E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3E4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3E4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3E4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E3E4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E3E4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9E3E4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465F27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PROMESECAL-CCC-CP-2021-0020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22" o:spid="_x0000_s103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3" o:spid="_x0000_s103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wcMA&#10;AADbAAAADwAAAGRycy9kb3ducmV2LnhtbERPS2vCQBC+F/wPywje6sagxUZX8YGghx6qLfQ4ZMck&#10;mp0N2TUm/nq3UOhtPr7nzJetKUVDtSssKxgNIxDEqdUFZwq+TrvXKQjnkTWWlklBRw6Wi97LHBNt&#10;7/xJzdFnIoSwS1BB7n2VSOnSnAy6oa2IA3e2tUEfYJ1JXeM9hJtSxlH0Jg0WHBpyrGiTU3o93oyC&#10;75g+3seT6md7ya6HpqPt2nUPpQb9djUD4an1/+I/916H+TH8/h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7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465F27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PROMESECAL-CCC-CP-2021-0020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FA556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A04E8" wp14:editId="570B0874">
                <wp:simplePos x="0" y="0"/>
                <wp:positionH relativeFrom="column">
                  <wp:posOffset>1276350</wp:posOffset>
                </wp:positionH>
                <wp:positionV relativeFrom="paragraph">
                  <wp:posOffset>188595</wp:posOffset>
                </wp:positionV>
                <wp:extent cx="3171825" cy="533400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F18" w:rsidRDefault="00243F18" w:rsidP="00243F18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PROGRAMA DE MEDICAMENTOS ESENCIALES/ CENTRAL        </w:t>
                            </w:r>
                          </w:p>
                          <w:p w:rsidR="002E1412" w:rsidRPr="00243F18" w:rsidRDefault="00243F18" w:rsidP="00243F18">
                            <w:pPr>
                              <w:rPr>
                                <w:rFonts w:ascii="Arial Bold" w:hAnsi="Arial Bold"/>
                                <w:b/>
                                <w:spacing w:val="-20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DE  APOYO LOGISTICO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04E8" id="Text Box 16" o:spid="_x0000_s1035" type="#_x0000_t202" style="position:absolute;margin-left:100.5pt;margin-top:14.85pt;width:249.7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Lphg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" stroked="f">
                <v:textbox>
                  <w:txbxContent>
                    <w:p w:rsidR="00243F18" w:rsidRDefault="00243F18" w:rsidP="00243F18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 xml:space="preserve">PROGRAMA DE MEDICAMENTOS ESENCIALES/ CENTRAL        </w:t>
                      </w:r>
                    </w:p>
                    <w:p w:rsidR="002E1412" w:rsidRPr="00243F18" w:rsidRDefault="00243F18" w:rsidP="00243F18">
                      <w:pPr>
                        <w:rPr>
                          <w:rFonts w:ascii="Arial Bold" w:hAnsi="Arial Bold"/>
                          <w:b/>
                          <w:spacing w:val="-20"/>
                          <w:w w:val="90"/>
                          <w:sz w:val="22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DE  APOYO LOGISTICO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243F18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4FCD86" wp14:editId="278C3219">
                <wp:simplePos x="0" y="0"/>
                <wp:positionH relativeFrom="column">
                  <wp:posOffset>1195705</wp:posOffset>
                </wp:positionH>
                <wp:positionV relativeFrom="paragraph">
                  <wp:posOffset>132715</wp:posOffset>
                </wp:positionV>
                <wp:extent cx="3617595" cy="304800"/>
                <wp:effectExtent l="0" t="0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CD86" id="Text Box 18" o:spid="_x0000_s1036" type="#_x0000_t202" style="position:absolute;left:0;text-align:left;margin-left:94.15pt;margin-top:10.4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45" w:rsidRDefault="009E3E45" w:rsidP="001007E7">
      <w:pPr>
        <w:spacing w:after="0" w:line="240" w:lineRule="auto"/>
      </w:pPr>
      <w:r>
        <w:separator/>
      </w:r>
    </w:p>
  </w:endnote>
  <w:endnote w:type="continuationSeparator" w:id="0">
    <w:p w:rsidR="009E3E45" w:rsidRDefault="009E3E4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A556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381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45" w:rsidRDefault="009E3E45" w:rsidP="001007E7">
      <w:pPr>
        <w:spacing w:after="0" w:line="240" w:lineRule="auto"/>
      </w:pPr>
      <w:r>
        <w:separator/>
      </w:r>
    </w:p>
  </w:footnote>
  <w:footnote w:type="continuationSeparator" w:id="0">
    <w:p w:rsidR="009E3E45" w:rsidRDefault="009E3E45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FA5568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4445" r="254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E5E5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E3E4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9E3E4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9E3E4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E5E5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E3E4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E5E5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E3E45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9E3E45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9E3E45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9E5E5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9E3E4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17680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E2FCC"/>
    <w:rsid w:val="001F73A7"/>
    <w:rsid w:val="002009A7"/>
    <w:rsid w:val="00243F18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3D39"/>
    <w:rsid w:val="004379A6"/>
    <w:rsid w:val="00456C17"/>
    <w:rsid w:val="00465F2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706D5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9E3E45"/>
    <w:rsid w:val="009E5E5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A5568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98CC6-F916-4F80-82C8-04C99306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24AE-9249-4DF6-9351-FDBC44CB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Randdee Jose Espinal Madrigal</cp:lastModifiedBy>
  <cp:revision>2</cp:revision>
  <cp:lastPrinted>2011-03-04T18:55:00Z</cp:lastPrinted>
  <dcterms:created xsi:type="dcterms:W3CDTF">2021-10-21T14:00:00Z</dcterms:created>
  <dcterms:modified xsi:type="dcterms:W3CDTF">2021-10-21T14:00:00Z</dcterms:modified>
</cp:coreProperties>
</file>