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E" w:rsidRDefault="00A2174E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BD5C46" wp14:editId="2C89E882">
                <wp:simplePos x="0" y="0"/>
                <wp:positionH relativeFrom="column">
                  <wp:posOffset>4457700</wp:posOffset>
                </wp:positionH>
                <wp:positionV relativeFrom="paragraph">
                  <wp:posOffset>211456</wp:posOffset>
                </wp:positionV>
                <wp:extent cx="1886127" cy="838200"/>
                <wp:effectExtent l="0" t="0" r="1905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127" cy="838200"/>
                          <a:chOff x="12160" y="311"/>
                          <a:chExt cx="2814" cy="1325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160" y="311"/>
                            <a:ext cx="2814" cy="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315" y="363"/>
                            <a:ext cx="2418" cy="1123"/>
                            <a:chOff x="8634" y="536"/>
                            <a:chExt cx="2014" cy="1046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4" y="860"/>
                              <a:ext cx="1993" cy="72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2E4D80" w:rsidRDefault="003C1167" w:rsidP="00130549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PROMESECAL-CCC-CP-2022-0005</w:t>
                                    </w:r>
                                  </w:p>
                                  <w:p w:rsidR="00130549" w:rsidRPr="00535962" w:rsidRDefault="00B1752C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9" y="53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1pt;margin-top:16.65pt;width:148.5pt;height:66pt;z-index:251696128" coordorigin="12160,311" coordsize="281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">
                <v:rect id="Rectangle 21" o:spid="_x0000_s1027" style="position:absolute;left:12160;top:311;width:2814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315;top:363;width:2418;height:1123" coordorigin="8634,536" coordsize="2014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8634;top:860;width:1993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2E4D80" w:rsidRDefault="003C1167" w:rsidP="00130549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PROMESECAL-CCC-CP-2022-0005</w:t>
                              </w:r>
                            </w:p>
                            <w:p w:rsidR="00130549" w:rsidRPr="00535962" w:rsidRDefault="00B1752C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8639;top:53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C120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A6768" wp14:editId="395DFCF0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RusA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Gt2NG6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</w:t>
      </w:r>
    </w:p>
    <w:p w:rsidR="00A2174E" w:rsidRDefault="00A2174E" w:rsidP="00130549">
      <w:pPr>
        <w:tabs>
          <w:tab w:val="right" w:pos="9027"/>
        </w:tabs>
      </w:pPr>
    </w:p>
    <w:p w:rsidR="00A2174E" w:rsidRDefault="00A2174E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634BF380" wp14:editId="73C9727A">
            <wp:simplePos x="0" y="0"/>
            <wp:positionH relativeFrom="margin">
              <wp:posOffset>2669540</wp:posOffset>
            </wp:positionH>
            <wp:positionV relativeFrom="margin">
              <wp:posOffset>796290</wp:posOffset>
            </wp:positionV>
            <wp:extent cx="881380" cy="88138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w:drawing>
          <wp:inline distT="0" distB="0" distL="0" distR="0" wp14:anchorId="42828792" wp14:editId="2497CF19">
            <wp:extent cx="1628775" cy="452383"/>
            <wp:effectExtent l="0" t="0" r="0" b="508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v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98" cy="45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4E" w:rsidRDefault="00A2174E" w:rsidP="00130549">
      <w:pPr>
        <w:tabs>
          <w:tab w:val="right" w:pos="9027"/>
        </w:tabs>
      </w:pPr>
    </w:p>
    <w:p w:rsidR="00535962" w:rsidRPr="00F7167E" w:rsidRDefault="00130549" w:rsidP="00130549">
      <w:pPr>
        <w:tabs>
          <w:tab w:val="right" w:pos="9027"/>
        </w:tabs>
      </w:pPr>
      <w:r>
        <w:tab/>
      </w:r>
    </w:p>
    <w:p w:rsidR="00535962" w:rsidRPr="00535962" w:rsidRDefault="000C120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77B7C2" wp14:editId="29D15868">
                <wp:simplePos x="0" y="0"/>
                <wp:positionH relativeFrom="column">
                  <wp:posOffset>1390650</wp:posOffset>
                </wp:positionH>
                <wp:positionV relativeFrom="paragraph">
                  <wp:posOffset>47625</wp:posOffset>
                </wp:positionV>
                <wp:extent cx="3174955" cy="514350"/>
                <wp:effectExtent l="0" t="0" r="698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9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74E" w:rsidRPr="00A2174E" w:rsidRDefault="00A2174E" w:rsidP="00A2174E">
                            <w:pPr>
                              <w:spacing w:after="0"/>
                              <w:jc w:val="center"/>
                              <w:rPr>
                                <w:rStyle w:val="Ttulodellibro"/>
                              </w:rPr>
                            </w:pPr>
                            <w:r w:rsidRPr="00A2174E">
                              <w:rPr>
                                <w:rStyle w:val="Ttulodellibro"/>
                              </w:rPr>
                              <w:t>PROGRAMA DE MEDICAMENTOS ESENCIALES</w:t>
                            </w:r>
                          </w:p>
                          <w:p w:rsidR="00A2174E" w:rsidRPr="00A2174E" w:rsidRDefault="00A2174E" w:rsidP="00A2174E">
                            <w:pPr>
                              <w:spacing w:after="0"/>
                              <w:jc w:val="center"/>
                              <w:rPr>
                                <w:rStyle w:val="Ttulodellibro"/>
                              </w:rPr>
                            </w:pPr>
                            <w:r w:rsidRPr="00A2174E">
                              <w:rPr>
                                <w:rStyle w:val="Ttulodellibro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09.5pt;margin-top:3.75pt;width:250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srhw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" stroked="f">
                <v:textbox>
                  <w:txbxContent>
                    <w:p w:rsidR="00A2174E" w:rsidRPr="00A2174E" w:rsidRDefault="00A2174E" w:rsidP="00A2174E">
                      <w:pPr>
                        <w:spacing w:after="0"/>
                        <w:jc w:val="center"/>
                        <w:rPr>
                          <w:rStyle w:val="Ttulodellibro"/>
                        </w:rPr>
                      </w:pPr>
                      <w:r w:rsidRPr="00A2174E">
                        <w:rPr>
                          <w:rStyle w:val="Ttulodellibro"/>
                        </w:rPr>
                        <w:t>PROGRAMA DE MEDICAMENTOS ESENCIALES</w:t>
                      </w:r>
                    </w:p>
                    <w:p w:rsidR="00A2174E" w:rsidRPr="00A2174E" w:rsidRDefault="00A2174E" w:rsidP="00A2174E">
                      <w:pPr>
                        <w:spacing w:after="0"/>
                        <w:jc w:val="center"/>
                        <w:rPr>
                          <w:rStyle w:val="Ttulodellibro"/>
                        </w:rPr>
                      </w:pPr>
                      <w:r w:rsidRPr="00A2174E">
                        <w:rPr>
                          <w:rStyle w:val="Ttulodellibro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528ED" wp14:editId="7E0FD12E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0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175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4E641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2174E" w:rsidRDefault="00A2174E" w:rsidP="00535962"/>
    <w:p w:rsidR="00535962" w:rsidRDefault="000C120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6703E" wp14:editId="59ECB857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68B5D3" wp14:editId="71143FC8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E641B">
                        <w:fldChar w:fldCharType="begin"/>
                      </w:r>
                      <w:r w:rsidR="004E641B">
                        <w:instrText xml:space="preserve"> NUMPAGES   \* MERGEFORMAT </w:instrText>
                      </w:r>
                      <w:r w:rsidR="004E641B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E641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A2F84" w:rsidRDefault="00EA2F84" w:rsidP="00A2174E">
      <w:pPr>
        <w:spacing w:after="0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A2174E" w:rsidRDefault="002B46D1" w:rsidP="00A2174E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A2174E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A2174E" w:rsidRDefault="00A2174E" w:rsidP="002B46D1">
      <w:pPr>
        <w:spacing w:after="0"/>
        <w:jc w:val="both"/>
        <w:rPr>
          <w:color w:val="000000"/>
          <w:sz w:val="22"/>
          <w:szCs w:val="22"/>
        </w:rPr>
      </w:pPr>
    </w:p>
    <w:p w:rsidR="00A2174E" w:rsidRPr="002B46D1" w:rsidRDefault="00A2174E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lastRenderedPageBreak/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6506D0" w:rsidRPr="00A2174E" w:rsidRDefault="002B46D1" w:rsidP="00A2174E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sectPr w:rsidR="006506D0" w:rsidRPr="00A2174E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2C" w:rsidRDefault="00B1752C" w:rsidP="001007E7">
      <w:pPr>
        <w:spacing w:after="0" w:line="240" w:lineRule="auto"/>
      </w:pPr>
      <w:r>
        <w:separator/>
      </w:r>
    </w:p>
  </w:endnote>
  <w:endnote w:type="continuationSeparator" w:id="0">
    <w:p w:rsidR="00B1752C" w:rsidRDefault="00B1752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0C120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2C" w:rsidRDefault="00B1752C" w:rsidP="001007E7">
      <w:pPr>
        <w:spacing w:after="0" w:line="240" w:lineRule="auto"/>
      </w:pPr>
      <w:r>
        <w:separator/>
      </w:r>
    </w:p>
  </w:footnote>
  <w:footnote w:type="continuationSeparator" w:id="0">
    <w:p w:rsidR="00B1752C" w:rsidRDefault="00B1752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FA8"/>
    <w:rsid w:val="00045479"/>
    <w:rsid w:val="000A13A5"/>
    <w:rsid w:val="000B0DCD"/>
    <w:rsid w:val="000C120B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2E4D80"/>
    <w:rsid w:val="00314023"/>
    <w:rsid w:val="00341484"/>
    <w:rsid w:val="00392351"/>
    <w:rsid w:val="00392F6D"/>
    <w:rsid w:val="003A4757"/>
    <w:rsid w:val="003C1167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4E641B"/>
    <w:rsid w:val="00500DA4"/>
    <w:rsid w:val="0051649F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D0C78"/>
    <w:rsid w:val="00820C9F"/>
    <w:rsid w:val="0082707E"/>
    <w:rsid w:val="008315B0"/>
    <w:rsid w:val="008B3AE5"/>
    <w:rsid w:val="008C388B"/>
    <w:rsid w:val="00966EEE"/>
    <w:rsid w:val="009A4E12"/>
    <w:rsid w:val="00A16099"/>
    <w:rsid w:val="00A2174E"/>
    <w:rsid w:val="00A231BB"/>
    <w:rsid w:val="00A42497"/>
    <w:rsid w:val="00A640BD"/>
    <w:rsid w:val="00A641A7"/>
    <w:rsid w:val="00A72F42"/>
    <w:rsid w:val="00AD7919"/>
    <w:rsid w:val="00B05FF6"/>
    <w:rsid w:val="00B1752C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DE3D64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FA7B-0B39-4366-B5DB-21DD660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5</cp:revision>
  <cp:lastPrinted>2011-03-04T19:00:00Z</cp:lastPrinted>
  <dcterms:created xsi:type="dcterms:W3CDTF">2021-10-20T18:10:00Z</dcterms:created>
  <dcterms:modified xsi:type="dcterms:W3CDTF">2022-03-25T12:04:00Z</dcterms:modified>
</cp:coreProperties>
</file>