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FA556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-552449</wp:posOffset>
                </wp:positionV>
                <wp:extent cx="1771650" cy="1123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43F1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D8055B" wp14:editId="42526ECB">
                                      <wp:extent cx="1687255" cy="467360"/>
                                      <wp:effectExtent l="0" t="0" r="8255" b="8890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7255" cy="467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43.5pt;width:139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K/tA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43F1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8D8055B" wp14:editId="42526ECB">
                                <wp:extent cx="1687255" cy="467360"/>
                                <wp:effectExtent l="0" t="0" r="8255" b="8890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7255" cy="467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2561B">
                              <w:fldChar w:fldCharType="begin"/>
                            </w:r>
                            <w:r w:rsidR="0022561B">
                              <w:instrText xml:space="preserve"> NUMPAGES   \* MERGEFORMAT </w:instrText>
                            </w:r>
                            <w:r w:rsidR="0022561B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256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17680">
                        <w:fldChar w:fldCharType="begin"/>
                      </w:r>
                      <w:r w:rsidR="00017680">
                        <w:instrText xml:space="preserve"> NUMPAGES   \* MERGEFORMAT </w:instrText>
                      </w:r>
                      <w:r w:rsidR="00017680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1768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2561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01768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7D0689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PROMESECAL-CCC-CP-202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2</w:t>
                                </w:r>
                                <w:r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-00</w:t>
                                </w:r>
                                <w:r>
                                  <w:rPr>
                                    <w:rStyle w:val="Textodelmarcadordeposicin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22" o:spid="_x0000_s103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7D0689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PROMESECAL-CCC-CP-202</w:t>
                          </w:r>
                          <w:r>
                            <w:rPr>
                              <w:rStyle w:val="Textodelmarcadordeposicin"/>
                            </w:rPr>
                            <w:t>2</w:t>
                          </w:r>
                          <w:r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-00</w:t>
                          </w:r>
                          <w:r>
                            <w:rPr>
                              <w:rStyle w:val="Textodelmarcadordeposicin"/>
                            </w:rPr>
                            <w:t>06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FA556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A04E8" wp14:editId="570B0874">
                <wp:simplePos x="0" y="0"/>
                <wp:positionH relativeFrom="column">
                  <wp:posOffset>1276350</wp:posOffset>
                </wp:positionH>
                <wp:positionV relativeFrom="paragraph">
                  <wp:posOffset>188595</wp:posOffset>
                </wp:positionV>
                <wp:extent cx="3171825" cy="53340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F18" w:rsidRDefault="00243F18" w:rsidP="00243F18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PROGRAMA DE MEDICAMENTOS ESENCIALES/ CENTRAL        </w:t>
                            </w:r>
                          </w:p>
                          <w:p w:rsidR="002E1412" w:rsidRPr="00243F18" w:rsidRDefault="00243F18" w:rsidP="00243F18">
                            <w:pPr>
                              <w:rPr>
                                <w:rFonts w:ascii="Arial Bold" w:hAnsi="Arial Bold"/>
                                <w:b/>
                                <w:spacing w:val="-20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DE 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5pt;margin-top:14.85pt;width:249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Lphg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" stroked="f">
                <v:textbox>
                  <w:txbxContent>
                    <w:p w:rsidR="00243F18" w:rsidRDefault="00243F18" w:rsidP="00243F18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 xml:space="preserve">PROGRAMA DE MEDICAMENTOS ESENCIALES/ CENTRAL        </w:t>
                      </w:r>
                    </w:p>
                    <w:p w:rsidR="002E1412" w:rsidRPr="00243F18" w:rsidRDefault="00243F18" w:rsidP="00243F18">
                      <w:pPr>
                        <w:rPr>
                          <w:rFonts w:ascii="Arial Bold" w:hAnsi="Arial Bold"/>
                          <w:b/>
                          <w:spacing w:val="-20"/>
                          <w:w w:val="90"/>
                          <w:sz w:val="22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DE  APOYO LOGISTICO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A640BD" w:rsidRPr="00C66D08" w:rsidRDefault="00243F18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FCD86" wp14:editId="278C3219">
                <wp:simplePos x="0" y="0"/>
                <wp:positionH relativeFrom="column">
                  <wp:posOffset>1195705</wp:posOffset>
                </wp:positionH>
                <wp:positionV relativeFrom="paragraph">
                  <wp:posOffset>132715</wp:posOffset>
                </wp:positionV>
                <wp:extent cx="3617595" cy="304800"/>
                <wp:effectExtent l="0" t="0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10.4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</w:t>
      </w:r>
      <w:proofErr w:type="gramStart"/>
      <w:r w:rsidRPr="007C2731">
        <w:rPr>
          <w:sz w:val="22"/>
          <w:szCs w:val="22"/>
        </w:rPr>
        <w:t>que</w:t>
      </w:r>
      <w:proofErr w:type="gramEnd"/>
      <w:r w:rsidRPr="007C2731">
        <w:rPr>
          <w:sz w:val="22"/>
          <w:szCs w:val="22"/>
        </w:rPr>
        <w:t xml:space="preserve">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2"/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1B" w:rsidRDefault="0022561B" w:rsidP="001007E7">
      <w:pPr>
        <w:spacing w:after="0" w:line="240" w:lineRule="auto"/>
      </w:pPr>
      <w:r>
        <w:separator/>
      </w:r>
    </w:p>
  </w:endnote>
  <w:endnote w:type="continuationSeparator" w:id="0">
    <w:p w:rsidR="0022561B" w:rsidRDefault="0022561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FA556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381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1B" w:rsidRDefault="0022561B" w:rsidP="001007E7">
      <w:pPr>
        <w:spacing w:after="0" w:line="240" w:lineRule="auto"/>
      </w:pPr>
      <w:r>
        <w:separator/>
      </w:r>
    </w:p>
  </w:footnote>
  <w:footnote w:type="continuationSeparator" w:id="0">
    <w:p w:rsidR="0022561B" w:rsidRDefault="0022561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A" w:rsidRDefault="00FA5568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4445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D068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2561B">
                            <w:fldChar w:fldCharType="begin"/>
                          </w:r>
                          <w:r w:rsidR="0022561B">
                            <w:instrText xml:space="preserve"> NUMPAGES   \* MERGEFORMAT </w:instrText>
                          </w:r>
                          <w:r w:rsidR="0022561B">
                            <w:fldChar w:fldCharType="separate"/>
                          </w:r>
                          <w:r w:rsidR="007D0689" w:rsidRPr="007D068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2561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D068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2561B">
                      <w:fldChar w:fldCharType="begin"/>
                    </w:r>
                    <w:r w:rsidR="0022561B">
                      <w:instrText xml:space="preserve"> NUMPAGES   \* MERGEFORMAT </w:instrText>
                    </w:r>
                    <w:r w:rsidR="0022561B">
                      <w:fldChar w:fldCharType="separate"/>
                    </w:r>
                    <w:r w:rsidR="007D0689" w:rsidRPr="007D068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2561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17680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E2FCC"/>
    <w:rsid w:val="001F73A7"/>
    <w:rsid w:val="002009A7"/>
    <w:rsid w:val="0022561B"/>
    <w:rsid w:val="00243F18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3D39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706D5"/>
    <w:rsid w:val="00780880"/>
    <w:rsid w:val="007B0E1F"/>
    <w:rsid w:val="007B6F6F"/>
    <w:rsid w:val="007C2731"/>
    <w:rsid w:val="007D0689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A5568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4A45-3DF5-40D8-91D9-6EDCED62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5</cp:revision>
  <cp:lastPrinted>2011-03-04T18:55:00Z</cp:lastPrinted>
  <dcterms:created xsi:type="dcterms:W3CDTF">2021-08-06T16:07:00Z</dcterms:created>
  <dcterms:modified xsi:type="dcterms:W3CDTF">2022-05-05T19:08:00Z</dcterms:modified>
</cp:coreProperties>
</file>