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8F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3618FA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3618F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3618FA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2A7DBF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promesecAL-CCC-CP-2022-0006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FA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618FA">
                    <w:fldChar w:fldCharType="begin"/>
                  </w:r>
                  <w:r w:rsidR="003618FA">
                    <w:instrText xml:space="preserve"> NUMPAGES   \* MERGEFORMAT </w:instrText>
                  </w:r>
                  <w:r w:rsidR="003618FA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3618FA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3618FA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FA" w:rsidRDefault="003618FA" w:rsidP="001007E7">
      <w:pPr>
        <w:spacing w:after="0" w:line="240" w:lineRule="auto"/>
      </w:pPr>
      <w:r>
        <w:separator/>
      </w:r>
    </w:p>
  </w:endnote>
  <w:endnote w:type="continuationSeparator" w:id="0">
    <w:p w:rsidR="003618FA" w:rsidRDefault="003618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18FA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FA" w:rsidRDefault="003618FA" w:rsidP="001007E7">
      <w:pPr>
        <w:spacing w:after="0" w:line="240" w:lineRule="auto"/>
      </w:pPr>
      <w:r>
        <w:separator/>
      </w:r>
    </w:p>
  </w:footnote>
  <w:footnote w:type="continuationSeparator" w:id="0">
    <w:p w:rsidR="003618FA" w:rsidRDefault="003618FA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A7DBF"/>
    <w:rsid w:val="002B43A0"/>
    <w:rsid w:val="002B46D1"/>
    <w:rsid w:val="002D451D"/>
    <w:rsid w:val="002E1412"/>
    <w:rsid w:val="00314023"/>
    <w:rsid w:val="00341484"/>
    <w:rsid w:val="003618FA"/>
    <w:rsid w:val="00392351"/>
    <w:rsid w:val="00392F6D"/>
    <w:rsid w:val="003E78A5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0FAF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10613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C0AF-0E5F-4C9C-B006-FCB0DC7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9</cp:revision>
  <cp:lastPrinted>2011-03-04T18:59:00Z</cp:lastPrinted>
  <dcterms:created xsi:type="dcterms:W3CDTF">2011-03-04T19:00:00Z</dcterms:created>
  <dcterms:modified xsi:type="dcterms:W3CDTF">2022-05-05T19:09:00Z</dcterms:modified>
</cp:coreProperties>
</file>