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A11003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70A1" w:rsidRDefault="00F533A9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D7465F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9705B8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07</w:t>
                                    </w:r>
                                  </w:p>
                                  <w:p w:rsidR="009705B8" w:rsidRPr="004F70A1" w:rsidRDefault="009705B8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466B0" w:rsidRPr="00535962" w:rsidRDefault="00A1100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70A1" w:rsidRDefault="00F533A9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D7465F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9705B8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07</w:t>
                              </w:r>
                            </w:p>
                            <w:p w:rsidR="009705B8" w:rsidRPr="004F70A1" w:rsidRDefault="009705B8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466B0" w:rsidRPr="00535962" w:rsidRDefault="00A1100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A110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03" w:rsidRDefault="00A11003" w:rsidP="001007E7">
      <w:pPr>
        <w:spacing w:after="0" w:line="240" w:lineRule="auto"/>
      </w:pPr>
      <w:r>
        <w:separator/>
      </w:r>
    </w:p>
  </w:endnote>
  <w:endnote w:type="continuationSeparator" w:id="0">
    <w:p w:rsidR="00A11003" w:rsidRDefault="00A110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03" w:rsidRDefault="00A11003" w:rsidP="001007E7">
      <w:pPr>
        <w:spacing w:after="0" w:line="240" w:lineRule="auto"/>
      </w:pPr>
      <w:r>
        <w:separator/>
      </w:r>
    </w:p>
  </w:footnote>
  <w:footnote w:type="continuationSeparator" w:id="0">
    <w:p w:rsidR="00A11003" w:rsidRDefault="00A1100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2F99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4799"/>
    <w:rsid w:val="004379A6"/>
    <w:rsid w:val="0044234A"/>
    <w:rsid w:val="00456C17"/>
    <w:rsid w:val="00466B9C"/>
    <w:rsid w:val="004B30DA"/>
    <w:rsid w:val="004D45A8"/>
    <w:rsid w:val="004F70A1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05B8"/>
    <w:rsid w:val="00977C54"/>
    <w:rsid w:val="009D2D32"/>
    <w:rsid w:val="009D4662"/>
    <w:rsid w:val="00A11003"/>
    <w:rsid w:val="00A15493"/>
    <w:rsid w:val="00A16099"/>
    <w:rsid w:val="00A57D5A"/>
    <w:rsid w:val="00A640BD"/>
    <w:rsid w:val="00A641A7"/>
    <w:rsid w:val="00A72F42"/>
    <w:rsid w:val="00AD7919"/>
    <w:rsid w:val="00AF2E6B"/>
    <w:rsid w:val="00AF778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465F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33E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279B-2101-43E8-977F-7F78060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12</cp:revision>
  <cp:lastPrinted>2021-05-26T13:39:00Z</cp:lastPrinted>
  <dcterms:created xsi:type="dcterms:W3CDTF">2021-05-24T19:36:00Z</dcterms:created>
  <dcterms:modified xsi:type="dcterms:W3CDTF">2022-06-06T14:03:00Z</dcterms:modified>
</cp:coreProperties>
</file>