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ED53FF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A75059" w:rsidRDefault="00F533A9" w:rsidP="001466B0">
                                    <w:pPr>
                                      <w:jc w:val="center"/>
                                    </w:pPr>
                                    <w:r w:rsidRPr="00A75059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PROMESECAL-CCC-CP</w:t>
                                    </w:r>
                                    <w:r w:rsidR="00B52FFA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-2022</w:t>
                                    </w:r>
                                    <w:r w:rsidR="00E00E2B" w:rsidRPr="00A75059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 w:rsidR="00511A8D" w:rsidRPr="00A75059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FD19D1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A75059" w:rsidRDefault="00F533A9" w:rsidP="001466B0">
                              <w:pPr>
                                <w:jc w:val="center"/>
                              </w:pPr>
                              <w:r w:rsidRPr="00A75059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PROMESECAL-CCC-CP</w:t>
                              </w:r>
                              <w:r w:rsidR="00B52FFA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-2022</w:t>
                              </w:r>
                              <w:r w:rsidR="00E00E2B" w:rsidRPr="00A75059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-0</w:t>
                              </w:r>
                              <w:r w:rsidR="00511A8D" w:rsidRPr="00A75059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FD19D1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ED53FF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FF" w:rsidRDefault="00ED53FF" w:rsidP="001007E7">
      <w:pPr>
        <w:spacing w:after="0" w:line="240" w:lineRule="auto"/>
      </w:pPr>
      <w:r>
        <w:separator/>
      </w:r>
    </w:p>
  </w:endnote>
  <w:endnote w:type="continuationSeparator" w:id="0">
    <w:p w:rsidR="00ED53FF" w:rsidRDefault="00ED53F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FF" w:rsidRDefault="00ED53FF" w:rsidP="001007E7">
      <w:pPr>
        <w:spacing w:after="0" w:line="240" w:lineRule="auto"/>
      </w:pPr>
      <w:r>
        <w:separator/>
      </w:r>
    </w:p>
  </w:footnote>
  <w:footnote w:type="continuationSeparator" w:id="0">
    <w:p w:rsidR="00ED53FF" w:rsidRDefault="00ED53F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B0DCD"/>
    <w:rsid w:val="000B586D"/>
    <w:rsid w:val="000D5330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356F2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2343"/>
    <w:rsid w:val="004379A6"/>
    <w:rsid w:val="0044234A"/>
    <w:rsid w:val="00456C17"/>
    <w:rsid w:val="00466B9C"/>
    <w:rsid w:val="004B30DA"/>
    <w:rsid w:val="004D45A8"/>
    <w:rsid w:val="00511A8D"/>
    <w:rsid w:val="00525853"/>
    <w:rsid w:val="00535962"/>
    <w:rsid w:val="005841E1"/>
    <w:rsid w:val="00611A07"/>
    <w:rsid w:val="0062592A"/>
    <w:rsid w:val="006506D0"/>
    <w:rsid w:val="00651E48"/>
    <w:rsid w:val="00666D56"/>
    <w:rsid w:val="006709BC"/>
    <w:rsid w:val="00670F84"/>
    <w:rsid w:val="006A3325"/>
    <w:rsid w:val="006D77FC"/>
    <w:rsid w:val="006F567F"/>
    <w:rsid w:val="00725091"/>
    <w:rsid w:val="00754BCC"/>
    <w:rsid w:val="00780880"/>
    <w:rsid w:val="007B0E1F"/>
    <w:rsid w:val="007B6F6F"/>
    <w:rsid w:val="0082099D"/>
    <w:rsid w:val="00820C9F"/>
    <w:rsid w:val="0082707E"/>
    <w:rsid w:val="008315B0"/>
    <w:rsid w:val="008B3AE5"/>
    <w:rsid w:val="008C388B"/>
    <w:rsid w:val="00966EEE"/>
    <w:rsid w:val="00977C54"/>
    <w:rsid w:val="009D2D32"/>
    <w:rsid w:val="00A15493"/>
    <w:rsid w:val="00A16099"/>
    <w:rsid w:val="00A57D5A"/>
    <w:rsid w:val="00A640BD"/>
    <w:rsid w:val="00A641A7"/>
    <w:rsid w:val="00A72F42"/>
    <w:rsid w:val="00A75059"/>
    <w:rsid w:val="00AD7919"/>
    <w:rsid w:val="00AF2E6B"/>
    <w:rsid w:val="00B52FFA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841DD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D53FF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D19D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7034-3DB2-45C4-90F9-C019B3E4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13</cp:revision>
  <cp:lastPrinted>2021-05-26T13:39:00Z</cp:lastPrinted>
  <dcterms:created xsi:type="dcterms:W3CDTF">2021-05-24T19:36:00Z</dcterms:created>
  <dcterms:modified xsi:type="dcterms:W3CDTF">2022-07-12T17:10:00Z</dcterms:modified>
</cp:coreProperties>
</file>