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CF0C82" w:rsidRDefault="006905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CA2B41" wp14:editId="15EA448B">
                <wp:simplePos x="0" y="0"/>
                <wp:positionH relativeFrom="column">
                  <wp:posOffset>6657975</wp:posOffset>
                </wp:positionH>
                <wp:positionV relativeFrom="paragraph">
                  <wp:posOffset>-685800</wp:posOffset>
                </wp:positionV>
                <wp:extent cx="2742565" cy="1057275"/>
                <wp:effectExtent l="19050" t="19050" r="19685" b="2857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057275"/>
                          <a:chOff x="9151" y="720"/>
                          <a:chExt cx="2554" cy="1620"/>
                        </a:xfrm>
                      </wpg:grpSpPr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554" cy="1620"/>
                            <a:chOff x="9151" y="720"/>
                            <a:chExt cx="2554" cy="1620"/>
                          </a:xfrm>
                        </wpg:grpSpPr>
                        <wpg:grpSp>
                          <wpg:cNvPr id="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52" cy="1518"/>
                              <a:chOff x="9151" y="720"/>
                              <a:chExt cx="2052" cy="1518"/>
                            </a:xfrm>
                          </wpg:grpSpPr>
                          <wps:wsp>
                            <wps:cNvPr id="21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52" cy="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2264903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5F3A6D" w:rsidRPr="00213C48" w:rsidRDefault="00932D2D" w:rsidP="00213C48">
                                      <w:pPr>
                                        <w:rPr>
                                          <w:rStyle w:val="Textoennegrita"/>
                                        </w:rPr>
                                      </w:pPr>
                                      <w:r>
                                        <w:rPr>
                                          <w:rStyle w:val="Textoennegrita"/>
                                        </w:rPr>
                                        <w:t>PROMESECAL-CCC-CP-2022-0011</w:t>
                                      </w:r>
                                    </w:p>
                                    <w:p w:rsidR="00CE67A3" w:rsidRPr="00535962" w:rsidRDefault="00E75A44" w:rsidP="00535962">
                                      <w:pPr>
                                        <w:jc w:val="center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554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4"/>
                                  </w:rPr>
                                  <w:alias w:val="No. de Documento"/>
                                  <w:tag w:val="No. de Documento"/>
                                  <w:id w:val="22649039"/>
                                  <w:showingPlcHdr/>
                                </w:sdtPr>
                                <w:sdtEndPr>
                                  <w:rPr>
                                    <w:rStyle w:val="Style4"/>
                                  </w:rPr>
                                </w:sdtEndPr>
                                <w:sdtContent>
                                  <w:p w:rsidR="00535962" w:rsidRPr="00535962" w:rsidRDefault="003A1D40" w:rsidP="0053596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4.25pt;margin-top:-54pt;width:215.95pt;height:83.25pt;z-index:251683840" coordorigin="9151,720" coordsize="255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">
                <v:group id="Group 4" o:spid="_x0000_s1027" style="position:absolute;left:9151;top:720;width:2554;height:1620" coordorigin="9151,720" coordsize="255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5" o:spid="_x0000_s1028" style="position:absolute;left:9151;top:720;width:2052;height:1518" coordorigin="9151,720" coordsize="2052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52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2264903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5F3A6D" w:rsidRPr="00213C48" w:rsidRDefault="00932D2D" w:rsidP="00213C48">
                                <w:pPr>
                                  <w:rPr>
                                    <w:rStyle w:val="Textoennegrita"/>
                                  </w:rPr>
                                </w:pPr>
                                <w:r>
                                  <w:rPr>
                                    <w:rStyle w:val="Textoennegrita"/>
                                  </w:rPr>
                                  <w:t>PROMESECAL-CCC-CP-2022-0011</w:t>
                                </w:r>
                              </w:p>
                              <w:p w:rsidR="00CE67A3" w:rsidRPr="00535962" w:rsidRDefault="00E75A44" w:rsidP="00535962">
                                <w:pPr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shape id="Text Box 9" o:spid="_x0000_s1031" type="#_x0000_t202" style="position:absolute;left:9151;top:1805;width:2554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4"/>
                            </w:rPr>
                            <w:alias w:val="No. de Documento"/>
                            <w:tag w:val="No. de Documento"/>
                            <w:id w:val="22649039"/>
                            <w:showingPlcHdr/>
                          </w:sdtPr>
                          <w:sdtEndPr>
                            <w:rPr>
                              <w:rStyle w:val="Style4"/>
                            </w:rPr>
                          </w:sdtEndPr>
                          <w:sdtContent>
                            <w:p w:rsidR="00535962" w:rsidRPr="00535962" w:rsidRDefault="003A1D40" w:rsidP="00535962">
                              <w:pPr>
                                <w:jc w:val="center"/>
                              </w:pPr>
                              <w:r>
                                <w:rPr>
                                  <w:rStyle w:val="Style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rect id="Rectangle 11" o:spid="_x0000_s1032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</v:group>
            </w:pict>
          </mc:Fallback>
        </mc:AlternateContent>
      </w:r>
      <w:r w:rsidR="00CF0C82" w:rsidRPr="00E0719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955D145" wp14:editId="3C49F1B3">
            <wp:simplePos x="0" y="0"/>
            <wp:positionH relativeFrom="margin">
              <wp:posOffset>3806190</wp:posOffset>
            </wp:positionH>
            <wp:positionV relativeFrom="margin">
              <wp:posOffset>-475615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D4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0D6A" wp14:editId="6D638B00">
                <wp:simplePos x="0" y="0"/>
                <wp:positionH relativeFrom="column">
                  <wp:posOffset>-194945</wp:posOffset>
                </wp:positionH>
                <wp:positionV relativeFrom="paragraph">
                  <wp:posOffset>-530225</wp:posOffset>
                </wp:positionV>
                <wp:extent cx="247650" cy="68580"/>
                <wp:effectExtent l="0" t="3175" r="4445" b="44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BC61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5.35pt;margin-top:-41.75pt;width:19.5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Rx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" filled="f" stroked="f">
                <v:textbox>
                  <w:txbx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A5A">
        <w:t xml:space="preserve">  </w:t>
      </w:r>
      <w:r w:rsidR="00CE4A5A">
        <w:tab/>
      </w:r>
      <w:r w:rsidR="00CE4A5A">
        <w:tab/>
        <w:t xml:space="preserve">      </w:t>
      </w:r>
    </w:p>
    <w:p w:rsidR="00535962" w:rsidRPr="00CF0C82" w:rsidRDefault="000F22B0" w:rsidP="00535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0C82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EA6BB" wp14:editId="489F3052">
                <wp:simplePos x="0" y="0"/>
                <wp:positionH relativeFrom="column">
                  <wp:posOffset>7642860</wp:posOffset>
                </wp:positionH>
                <wp:positionV relativeFrom="paragraph">
                  <wp:posOffset>62865</wp:posOffset>
                </wp:positionV>
                <wp:extent cx="1920240" cy="371475"/>
                <wp:effectExtent l="0" t="0" r="0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75A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32D2D">
                                  <w:rPr>
                                    <w:rStyle w:val="Style5"/>
                                  </w:rPr>
                                  <w:t>15 de jul</w:t>
                                </w:r>
                                <w:r w:rsidR="009B4AA0">
                                  <w:rPr>
                                    <w:rStyle w:val="Style5"/>
                                  </w:rPr>
                                  <w:t>io</w:t>
                                </w:r>
                                <w:r w:rsidR="0069057E">
                                  <w:rPr>
                                    <w:rStyle w:val="Style5"/>
                                  </w:rPr>
                                  <w:t xml:space="preserve"> </w:t>
                                </w:r>
                                <w:r w:rsidR="00E35A47" w:rsidRPr="002C05DD">
                                  <w:rPr>
                                    <w:rStyle w:val="Style5"/>
                                    <w:lang w:val="es-DO"/>
                                  </w:rPr>
                                  <w:t>de</w:t>
                                </w:r>
                                <w:r w:rsidR="00F60AE0" w:rsidRPr="002C05DD">
                                  <w:rPr>
                                    <w:rStyle w:val="Style5"/>
                                  </w:rPr>
                                  <w:t>l</w:t>
                                </w:r>
                                <w:r w:rsidR="00E35A47" w:rsidRPr="002C05DD">
                                  <w:rPr>
                                    <w:rStyle w:val="Style5"/>
                                    <w:lang w:val="es-DO"/>
                                  </w:rPr>
                                  <w:t xml:space="preserve"> 202</w:t>
                                </w:r>
                                <w:r w:rsidR="000F22B0">
                                  <w:rPr>
                                    <w:rStyle w:val="Style5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1.8pt;margin-top:4.95pt;width:151.2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TX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" filled="f" stroked="f">
                <v:textbox>
                  <w:txbxContent>
                    <w:p w:rsidR="0026335F" w:rsidRPr="0026335F" w:rsidRDefault="00E75A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32D2D">
                            <w:rPr>
                              <w:rStyle w:val="Style5"/>
                            </w:rPr>
                            <w:t>15 de jul</w:t>
                          </w:r>
                          <w:r w:rsidR="009B4AA0">
                            <w:rPr>
                              <w:rStyle w:val="Style5"/>
                            </w:rPr>
                            <w:t>io</w:t>
                          </w:r>
                          <w:r w:rsidR="0069057E">
                            <w:rPr>
                              <w:rStyle w:val="Style5"/>
                            </w:rPr>
                            <w:t xml:space="preserve"> </w:t>
                          </w:r>
                          <w:r w:rsidR="00E35A47" w:rsidRPr="002C05DD">
                            <w:rPr>
                              <w:rStyle w:val="Style5"/>
                              <w:lang w:val="es-DO"/>
                            </w:rPr>
                            <w:t>de</w:t>
                          </w:r>
                          <w:r w:rsidR="00F60AE0" w:rsidRPr="002C05DD">
                            <w:rPr>
                              <w:rStyle w:val="Style5"/>
                            </w:rPr>
                            <w:t>l</w:t>
                          </w:r>
                          <w:r w:rsidR="00E35A47" w:rsidRPr="002C05DD">
                            <w:rPr>
                              <w:rStyle w:val="Style5"/>
                              <w:lang w:val="es-DO"/>
                            </w:rPr>
                            <w:t xml:space="preserve"> 202</w:t>
                          </w:r>
                          <w:r w:rsidR="000F22B0">
                            <w:rPr>
                              <w:rStyle w:val="Style5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0C82" w:rsidRPr="00CF0C82">
        <w:rPr>
          <w:rStyle w:val="Institucion"/>
          <w:rFonts w:ascii="Times New Roman" w:hAnsi="Times New Roman" w:cs="Times New Roman"/>
          <w:noProof/>
          <w:color w:val="FF0000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98CCD" wp14:editId="3CEB7FB2">
                <wp:simplePos x="0" y="0"/>
                <wp:positionH relativeFrom="column">
                  <wp:posOffset>2047875</wp:posOffset>
                </wp:positionH>
                <wp:positionV relativeFrom="paragraph">
                  <wp:posOffset>79375</wp:posOffset>
                </wp:positionV>
                <wp:extent cx="4200525" cy="623570"/>
                <wp:effectExtent l="0" t="0" r="952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CF0C82" w:rsidRDefault="00E75A44" w:rsidP="00833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rFonts w:ascii="Times New Roman" w:hAnsi="Times New Roman" w:cs="Times New Roman"/>
                                </w:rPr>
                              </w:sdtEndPr>
                              <w:sdtContent>
                                <w:r w:rsidR="003A1D40" w:rsidRPr="00CF0C82">
                                  <w:rPr>
                                    <w:rStyle w:val="Ttulodellibro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PROGRAMA DE MEDICAMENTOS ESENCIALES CENTRAL DE APOYO LOGISTICO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61.25pt;margin-top:6.25pt;width:330.75pt;height:4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1S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" stroked="f">
                <v:textbox>
                  <w:txbxContent>
                    <w:p w:rsidR="002E1412" w:rsidRPr="00CF0C82" w:rsidRDefault="00E75A44" w:rsidP="008334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rFonts w:ascii="Times New Roman" w:hAnsi="Times New Roman" w:cs="Times New Roman"/>
                          </w:rPr>
                        </w:sdtEndPr>
                        <w:sdtContent>
                          <w:r w:rsidR="003A1D40" w:rsidRPr="00CF0C82">
                            <w:rPr>
                              <w:rStyle w:val="Ttulodellibro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PROGRAMA DE MEDICAMENTOS ESENCIALES CENTRAL DE APOYO LOGISTICO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CF0C82" w:rsidRDefault="00CE4A5A" w:rsidP="0053596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F0C82">
        <w:rPr>
          <w:rFonts w:ascii="Times New Roman" w:hAnsi="Times New Roman" w:cs="Times New Roman"/>
          <w:noProof/>
          <w:color w:val="FF0000"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0AEDF" wp14:editId="14C189FD">
                <wp:simplePos x="0" y="0"/>
                <wp:positionH relativeFrom="column">
                  <wp:posOffset>2447925</wp:posOffset>
                </wp:positionH>
                <wp:positionV relativeFrom="paragraph">
                  <wp:posOffset>241935</wp:posOffset>
                </wp:positionV>
                <wp:extent cx="3248025" cy="312420"/>
                <wp:effectExtent l="0" t="0" r="9525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7"/>
                              </w:rPr>
                              <w:alias w:val="Nombre del Formato"/>
                              <w:tag w:val="Nombre de la Institución"/>
                              <w:id w:val="-420018367"/>
                            </w:sdtPr>
                            <w:sdtEndPr>
                              <w:rPr>
                                <w:rStyle w:val="Style7"/>
                              </w:rPr>
                            </w:sdtEndPr>
                            <w:sdtContent>
                              <w:p w:rsidR="00CE4A5A" w:rsidRDefault="00FF137B" w:rsidP="0083342F">
                                <w:pPr>
                                  <w:jc w:val="center"/>
                                  <w:rPr>
                                    <w:rStyle w:val="Style7"/>
                                  </w:rPr>
                                </w:pPr>
                                <w:r>
                                  <w:rPr>
                                    <w:rStyle w:val="Style7"/>
                                  </w:rPr>
                                  <w:t xml:space="preserve">REGISTRÓ de VISITA TÉCNICA </w:t>
                                </w:r>
                              </w:p>
                              <w:p w:rsidR="00F7443C" w:rsidRPr="004767CC" w:rsidRDefault="00E75A44" w:rsidP="0083342F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92.75pt;margin-top:19.05pt;width:255.7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g7hw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7"/>
                        </w:rPr>
                        <w:alias w:val="Nombre del Formato"/>
                        <w:tag w:val="Nombre de la Institución"/>
                        <w:id w:val="-420018367"/>
                      </w:sdtPr>
                      <w:sdtEndPr>
                        <w:rPr>
                          <w:rStyle w:val="Style7"/>
                        </w:rPr>
                      </w:sdtEndPr>
                      <w:sdtContent>
                        <w:p w:rsidR="00CE4A5A" w:rsidRDefault="00FF137B" w:rsidP="0083342F">
                          <w:pPr>
                            <w:jc w:val="center"/>
                            <w:rPr>
                              <w:rStyle w:val="Style7"/>
                            </w:rPr>
                          </w:pPr>
                          <w:r>
                            <w:rPr>
                              <w:rStyle w:val="Style7"/>
                            </w:rPr>
                            <w:t xml:space="preserve">REGISTRÓ de VISITA TÉCNICA </w:t>
                          </w:r>
                        </w:p>
                        <w:p w:rsidR="00F7443C" w:rsidRPr="004767CC" w:rsidRDefault="00E75A44" w:rsidP="0083342F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A1D40" w:rsidRPr="00CF0C82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D774BE" wp14:editId="67A681F3">
                <wp:simplePos x="0" y="0"/>
                <wp:positionH relativeFrom="column">
                  <wp:posOffset>7954010</wp:posOffset>
                </wp:positionH>
                <wp:positionV relativeFrom="paragraph">
                  <wp:posOffset>120650</wp:posOffset>
                </wp:positionV>
                <wp:extent cx="1130300" cy="252095"/>
                <wp:effectExtent l="635" t="2540" r="2540" b="25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B1A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04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04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04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B1A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04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26.3pt;margin-top:9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1/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B1A2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041A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1041A1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1041A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CB1A2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041A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Pr="00CF0C82" w:rsidRDefault="006506D0" w:rsidP="00B62EEF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3EFE" w:rsidRPr="005F3432" w:rsidRDefault="005B442B" w:rsidP="005F3432">
      <w:pPr>
        <w:tabs>
          <w:tab w:val="left" w:pos="6267"/>
          <w:tab w:val="center" w:pos="6622"/>
          <w:tab w:val="left" w:pos="111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F0C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C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C8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40BD" w:rsidRPr="00CF0C82" w:rsidRDefault="00E35A47" w:rsidP="00F25B99">
      <w:pPr>
        <w:tabs>
          <w:tab w:val="left" w:pos="6267"/>
        </w:tabs>
        <w:spacing w:before="240"/>
        <w:jc w:val="both"/>
        <w:rPr>
          <w:rFonts w:ascii="Times New Roman" w:hAnsi="Times New Roman" w:cs="Times New Roman"/>
          <w:b/>
          <w:caps/>
          <w:sz w:val="24"/>
          <w:szCs w:val="24"/>
          <w:lang w:val="es-ES_tradnl"/>
        </w:rPr>
      </w:pPr>
      <w:r w:rsidRPr="00CF0C82">
        <w:rPr>
          <w:rFonts w:ascii="Times New Roman" w:hAnsi="Times New Roman" w:cs="Times New Roman"/>
          <w:b/>
          <w:sz w:val="24"/>
          <w:szCs w:val="24"/>
        </w:rPr>
        <w:t>PROCESO</w:t>
      </w:r>
      <w:r w:rsidR="00DF765D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Style w:val="Style20"/>
            <w:rFonts w:ascii="Times New Roman" w:hAnsi="Times New Roman" w:cs="Times New Roman"/>
            <w:b/>
            <w:sz w:val="24"/>
            <w:szCs w:val="24"/>
          </w:rPr>
          <w:alias w:val="Indicar Objeto de contratación, Cantidad y Lugar de entrega "/>
          <w:tag w:val="Indicar Objeto de contratación, Cantidad y Lugar de entrega "/>
          <w:id w:val="96196970"/>
        </w:sdtPr>
        <w:sdtEndPr>
          <w:rPr>
            <w:rStyle w:val="Style20"/>
          </w:rPr>
        </w:sdtEndPr>
        <w:sdtContent>
          <w:sdt>
            <w:sdtPr>
              <w:rPr>
                <w:rStyle w:val="Style20"/>
                <w:rFonts w:ascii="Times New Roman" w:hAnsi="Times New Roman" w:cs="Times New Roman"/>
                <w:b/>
                <w:sz w:val="24"/>
                <w:szCs w:val="24"/>
              </w:rPr>
              <w:alias w:val="Indicar Objeto de contratación, Cantidad y Lugar de entrega "/>
              <w:tag w:val="Indicar Objeto de contratación, Cantidad y Lugar de entrega "/>
              <w:id w:val="1905563510"/>
            </w:sdtPr>
            <w:sdtContent>
              <w:r w:rsidR="00932D2D" w:rsidRPr="007D741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CONTRATACIÓN DEL SERVICIO DE REPARACIÓN DE UN CHILLER DE LA SEDE CENTRAL PROMESECAL.</w:t>
              </w:r>
            </w:sdtContent>
          </w:sdt>
        </w:sdtContent>
      </w:sdt>
    </w:p>
    <w:tbl>
      <w:tblPr>
        <w:tblW w:w="13596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3188"/>
        <w:gridCol w:w="2907"/>
        <w:gridCol w:w="3899"/>
      </w:tblGrid>
      <w:tr w:rsidR="006654E0" w:rsidRPr="00CF0C82" w:rsidTr="006654E0">
        <w:trPr>
          <w:trHeight w:val="779"/>
          <w:jc w:val="center"/>
        </w:trPr>
        <w:tc>
          <w:tcPr>
            <w:tcW w:w="3602" w:type="dxa"/>
            <w:shd w:val="clear" w:color="auto" w:fill="F3F3F3"/>
            <w:vAlign w:val="center"/>
          </w:tcPr>
          <w:p w:rsidR="006654E0" w:rsidRPr="00CF0C82" w:rsidRDefault="006654E0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C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Nombre y Apellido</w:t>
            </w:r>
            <w:r w:rsidR="006D61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del representante </w:t>
            </w:r>
          </w:p>
        </w:tc>
        <w:tc>
          <w:tcPr>
            <w:tcW w:w="3188" w:type="dxa"/>
            <w:shd w:val="clear" w:color="auto" w:fill="F3F3F3"/>
            <w:vAlign w:val="center"/>
          </w:tcPr>
          <w:p w:rsidR="006654E0" w:rsidRPr="00CF0C82" w:rsidRDefault="006654E0" w:rsidP="00665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Empresa </w:t>
            </w:r>
          </w:p>
        </w:tc>
        <w:tc>
          <w:tcPr>
            <w:tcW w:w="2907" w:type="dxa"/>
            <w:shd w:val="clear" w:color="auto" w:fill="F3F3F3"/>
            <w:vAlign w:val="center"/>
          </w:tcPr>
          <w:p w:rsidR="006654E0" w:rsidRPr="00CF0C82" w:rsidRDefault="006654E0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3899" w:type="dxa"/>
            <w:shd w:val="clear" w:color="auto" w:fill="F3F3F3"/>
            <w:vAlign w:val="center"/>
          </w:tcPr>
          <w:p w:rsidR="006654E0" w:rsidRPr="00CF0C82" w:rsidRDefault="006654E0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54E0" w:rsidRPr="00CF0C82" w:rsidRDefault="006654E0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Nombre, </w:t>
            </w:r>
            <w:r w:rsidRPr="00CF0C82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sello del personal de PROMESECAL que le asistió. </w:t>
            </w:r>
          </w:p>
        </w:tc>
      </w:tr>
      <w:tr w:rsidR="006654E0" w:rsidRPr="00CF0C82" w:rsidTr="006654E0">
        <w:trPr>
          <w:trHeight w:val="482"/>
          <w:jc w:val="center"/>
        </w:trPr>
        <w:tc>
          <w:tcPr>
            <w:tcW w:w="3602" w:type="dxa"/>
            <w:vAlign w:val="center"/>
          </w:tcPr>
          <w:p w:rsidR="006654E0" w:rsidRDefault="006654E0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654E0" w:rsidRDefault="006654E0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654E0" w:rsidRDefault="006654E0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654E0" w:rsidRDefault="006654E0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654E0" w:rsidRDefault="006654E0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654E0" w:rsidRPr="00CF0C82" w:rsidRDefault="006654E0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6654E0" w:rsidRPr="00CF0C82" w:rsidRDefault="006654E0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6654E0" w:rsidRPr="00CF0C82" w:rsidRDefault="006654E0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9" w:type="dxa"/>
            <w:vAlign w:val="center"/>
          </w:tcPr>
          <w:p w:rsidR="006654E0" w:rsidRPr="00CF0C82" w:rsidRDefault="006654E0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654E0" w:rsidRDefault="006654E0" w:rsidP="004767CC">
      <w:pPr>
        <w:tabs>
          <w:tab w:val="left" w:pos="6267"/>
        </w:tabs>
        <w:spacing w:after="0"/>
        <w:rPr>
          <w:color w:val="FF0000"/>
        </w:rPr>
      </w:pPr>
    </w:p>
    <w:p w:rsidR="006654E0" w:rsidRDefault="006654E0" w:rsidP="004767CC">
      <w:pPr>
        <w:tabs>
          <w:tab w:val="left" w:pos="6267"/>
        </w:tabs>
        <w:spacing w:after="0"/>
        <w:rPr>
          <w:color w:val="FF0000"/>
        </w:rPr>
      </w:pPr>
    </w:p>
    <w:p w:rsidR="006654E0" w:rsidRDefault="006654E0" w:rsidP="004767CC">
      <w:pPr>
        <w:tabs>
          <w:tab w:val="left" w:pos="6267"/>
        </w:tabs>
        <w:spacing w:after="0"/>
        <w:rPr>
          <w:color w:val="FF0000"/>
        </w:rPr>
      </w:pPr>
    </w:p>
    <w:p w:rsidR="006654E0" w:rsidRDefault="006654E0" w:rsidP="004767CC">
      <w:pPr>
        <w:tabs>
          <w:tab w:val="left" w:pos="6267"/>
        </w:tabs>
        <w:spacing w:after="0"/>
        <w:rPr>
          <w:color w:val="FF0000"/>
        </w:rPr>
      </w:pPr>
    </w:p>
    <w:p w:rsidR="0026335F" w:rsidRPr="00253DBA" w:rsidRDefault="003A1D40" w:rsidP="004767CC">
      <w:pPr>
        <w:tabs>
          <w:tab w:val="left" w:pos="6267"/>
        </w:tabs>
        <w:spacing w:after="0"/>
        <w:rPr>
          <w:color w:val="FF0000"/>
        </w:rPr>
      </w:pPr>
      <w:r w:rsidRPr="006654E0">
        <w:rPr>
          <w:rFonts w:ascii="Times New Roman" w:hAnsi="Times New Roman" w:cs="Times New Roman"/>
          <w:b/>
          <w:noProof/>
          <w:color w:val="FF0000"/>
          <w:sz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829E99" wp14:editId="070B1825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08" w:rsidRPr="008815EE" w:rsidRDefault="00C66D08" w:rsidP="00C66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9pt;margin-top:94.8pt;width:537.8pt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VPuw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T&#10;KnVPuwIAAMI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C66D08" w:rsidRPr="008815EE" w:rsidRDefault="00C66D08" w:rsidP="00C66D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4E0" w:rsidRPr="006654E0">
        <w:rPr>
          <w:rFonts w:ascii="Times New Roman" w:hAnsi="Times New Roman" w:cs="Times New Roman"/>
          <w:b/>
          <w:color w:val="FF0000"/>
          <w:sz w:val="22"/>
        </w:rPr>
        <w:t>Nota: debe depositar este formulario en el sobre de su propuesta técnica (sobre A)</w:t>
      </w:r>
      <w:r w:rsidR="006654E0">
        <w:rPr>
          <w:color w:val="FF0000"/>
        </w:rPr>
        <w:t>.</w:t>
      </w:r>
    </w:p>
    <w:sectPr w:rsidR="0026335F" w:rsidRPr="00253DBA" w:rsidSect="00AC3EFE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44" w:rsidRDefault="00E75A44" w:rsidP="001007E7">
      <w:pPr>
        <w:spacing w:after="0" w:line="240" w:lineRule="auto"/>
      </w:pPr>
      <w:r>
        <w:separator/>
      </w:r>
    </w:p>
  </w:endnote>
  <w:endnote w:type="continuationSeparator" w:id="0">
    <w:p w:rsidR="00E75A44" w:rsidRDefault="00E75A4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A1D4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8890</wp:posOffset>
              </wp:positionV>
              <wp:extent cx="577850" cy="175895"/>
              <wp:effectExtent l="0" t="0" r="317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AC3EFE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A016FD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A016FD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9.75pt;margin-top: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+UqQIAAKk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AC3EFE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A016FD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A016FD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-158115</wp:posOffset>
              </wp:positionV>
              <wp:extent cx="1541145" cy="306705"/>
              <wp:effectExtent l="0" t="3810" r="3175" b="381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22649040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40" type="#_x0000_t202" style="position:absolute;margin-left:596.15pt;margin-top:-12.45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wlrgIAALA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22649040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1831B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44" w:rsidRDefault="00E75A44" w:rsidP="001007E7">
      <w:pPr>
        <w:spacing w:after="0" w:line="240" w:lineRule="auto"/>
      </w:pPr>
      <w:r>
        <w:separator/>
      </w:r>
    </w:p>
  </w:footnote>
  <w:footnote w:type="continuationSeparator" w:id="0">
    <w:p w:rsidR="00E75A44" w:rsidRDefault="00E75A4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5A" w:rsidRDefault="00CE4A5A">
    <w:pPr>
      <w:pStyle w:val="Encabezado"/>
    </w:pPr>
    <w:r w:rsidRPr="003A1D40">
      <w:rPr>
        <w:noProof/>
        <w:lang w:val="es-DO" w:eastAsia="es-DO"/>
      </w:rPr>
      <w:drawing>
        <wp:inline distT="0" distB="0" distL="0" distR="0" wp14:anchorId="098DB542" wp14:editId="1C6F6E09">
          <wp:extent cx="1685925" cy="460634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714" cy="49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A"/>
    <w:rsid w:val="00027BF9"/>
    <w:rsid w:val="00034DD9"/>
    <w:rsid w:val="00050FEB"/>
    <w:rsid w:val="00087025"/>
    <w:rsid w:val="00090651"/>
    <w:rsid w:val="00092AF8"/>
    <w:rsid w:val="000B1F49"/>
    <w:rsid w:val="000B51BE"/>
    <w:rsid w:val="000F22B0"/>
    <w:rsid w:val="001007E7"/>
    <w:rsid w:val="001020C0"/>
    <w:rsid w:val="001041A1"/>
    <w:rsid w:val="00120933"/>
    <w:rsid w:val="00121DAE"/>
    <w:rsid w:val="00123B8D"/>
    <w:rsid w:val="00157600"/>
    <w:rsid w:val="00170EC5"/>
    <w:rsid w:val="00177A9D"/>
    <w:rsid w:val="001831B3"/>
    <w:rsid w:val="00194FF2"/>
    <w:rsid w:val="001F73A7"/>
    <w:rsid w:val="00213C48"/>
    <w:rsid w:val="00253DBA"/>
    <w:rsid w:val="0025406F"/>
    <w:rsid w:val="0026335F"/>
    <w:rsid w:val="002845CA"/>
    <w:rsid w:val="002860A4"/>
    <w:rsid w:val="00287182"/>
    <w:rsid w:val="002971F5"/>
    <w:rsid w:val="002C05DD"/>
    <w:rsid w:val="002E1412"/>
    <w:rsid w:val="00305E25"/>
    <w:rsid w:val="00314023"/>
    <w:rsid w:val="0031441A"/>
    <w:rsid w:val="00316355"/>
    <w:rsid w:val="003332EC"/>
    <w:rsid w:val="003A1D40"/>
    <w:rsid w:val="003B088D"/>
    <w:rsid w:val="003B38E0"/>
    <w:rsid w:val="003B69DC"/>
    <w:rsid w:val="003C615C"/>
    <w:rsid w:val="0041336E"/>
    <w:rsid w:val="0042490F"/>
    <w:rsid w:val="00466B9C"/>
    <w:rsid w:val="004767CC"/>
    <w:rsid w:val="00477ACA"/>
    <w:rsid w:val="004901DD"/>
    <w:rsid w:val="004B44FD"/>
    <w:rsid w:val="004C4743"/>
    <w:rsid w:val="004D7B0E"/>
    <w:rsid w:val="004F7A91"/>
    <w:rsid w:val="005037F4"/>
    <w:rsid w:val="0051022E"/>
    <w:rsid w:val="00535962"/>
    <w:rsid w:val="00537F49"/>
    <w:rsid w:val="00563CA6"/>
    <w:rsid w:val="00575A6D"/>
    <w:rsid w:val="005B442B"/>
    <w:rsid w:val="005F3432"/>
    <w:rsid w:val="005F3A6D"/>
    <w:rsid w:val="00611A07"/>
    <w:rsid w:val="006125C5"/>
    <w:rsid w:val="006150D0"/>
    <w:rsid w:val="00620B00"/>
    <w:rsid w:val="0062310E"/>
    <w:rsid w:val="0062592A"/>
    <w:rsid w:val="006304ED"/>
    <w:rsid w:val="006506D0"/>
    <w:rsid w:val="00651E48"/>
    <w:rsid w:val="006654E0"/>
    <w:rsid w:val="006709BC"/>
    <w:rsid w:val="0069057E"/>
    <w:rsid w:val="006A185E"/>
    <w:rsid w:val="006B7F87"/>
    <w:rsid w:val="006D611B"/>
    <w:rsid w:val="006F21B7"/>
    <w:rsid w:val="00780880"/>
    <w:rsid w:val="007815E8"/>
    <w:rsid w:val="00795DD5"/>
    <w:rsid w:val="007A6337"/>
    <w:rsid w:val="007B1BC2"/>
    <w:rsid w:val="007B6F6F"/>
    <w:rsid w:val="0080071A"/>
    <w:rsid w:val="00810515"/>
    <w:rsid w:val="0083342F"/>
    <w:rsid w:val="00853F96"/>
    <w:rsid w:val="00880AD9"/>
    <w:rsid w:val="00890EA6"/>
    <w:rsid w:val="008946CF"/>
    <w:rsid w:val="008B3AE5"/>
    <w:rsid w:val="00932D2D"/>
    <w:rsid w:val="009A2AEC"/>
    <w:rsid w:val="009B4AA0"/>
    <w:rsid w:val="00A016FD"/>
    <w:rsid w:val="00A16099"/>
    <w:rsid w:val="00A640BD"/>
    <w:rsid w:val="00AB4966"/>
    <w:rsid w:val="00AC3EFE"/>
    <w:rsid w:val="00AD7919"/>
    <w:rsid w:val="00AF0D2F"/>
    <w:rsid w:val="00B02ADA"/>
    <w:rsid w:val="00B2705E"/>
    <w:rsid w:val="00B420BA"/>
    <w:rsid w:val="00B54B44"/>
    <w:rsid w:val="00B5531F"/>
    <w:rsid w:val="00B62EEF"/>
    <w:rsid w:val="00B97B51"/>
    <w:rsid w:val="00BC064D"/>
    <w:rsid w:val="00BC1D0C"/>
    <w:rsid w:val="00BC61BD"/>
    <w:rsid w:val="00BE4FB0"/>
    <w:rsid w:val="00C124FE"/>
    <w:rsid w:val="00C66D08"/>
    <w:rsid w:val="00C7730B"/>
    <w:rsid w:val="00CA4661"/>
    <w:rsid w:val="00CB1A2E"/>
    <w:rsid w:val="00CC20FA"/>
    <w:rsid w:val="00CC74D3"/>
    <w:rsid w:val="00CE4A5A"/>
    <w:rsid w:val="00CE67A3"/>
    <w:rsid w:val="00CF0C82"/>
    <w:rsid w:val="00CF287D"/>
    <w:rsid w:val="00D24FA7"/>
    <w:rsid w:val="00D64696"/>
    <w:rsid w:val="00D671DA"/>
    <w:rsid w:val="00D81E99"/>
    <w:rsid w:val="00D90D49"/>
    <w:rsid w:val="00DC5D96"/>
    <w:rsid w:val="00DD4F3E"/>
    <w:rsid w:val="00DF765D"/>
    <w:rsid w:val="00E0719C"/>
    <w:rsid w:val="00E13E55"/>
    <w:rsid w:val="00E35A47"/>
    <w:rsid w:val="00E53D14"/>
    <w:rsid w:val="00E75A44"/>
    <w:rsid w:val="00E95F64"/>
    <w:rsid w:val="00EA7406"/>
    <w:rsid w:val="00EE5272"/>
    <w:rsid w:val="00EF608F"/>
    <w:rsid w:val="00EF65BC"/>
    <w:rsid w:val="00F04135"/>
    <w:rsid w:val="00F116C5"/>
    <w:rsid w:val="00F225BF"/>
    <w:rsid w:val="00F25B99"/>
    <w:rsid w:val="00F4086F"/>
    <w:rsid w:val="00F44A43"/>
    <w:rsid w:val="00F53753"/>
    <w:rsid w:val="00F60AE0"/>
    <w:rsid w:val="00F7167E"/>
    <w:rsid w:val="00F73304"/>
    <w:rsid w:val="00F7443C"/>
    <w:rsid w:val="00FC280C"/>
    <w:rsid w:val="00FC2870"/>
    <w:rsid w:val="00FC718F"/>
    <w:rsid w:val="00FC7A51"/>
    <w:rsid w:val="00FE152C"/>
    <w:rsid w:val="00FF0DA8"/>
    <w:rsid w:val="00FF137B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  <w:style w:type="paragraph" w:styleId="Sinespaciado">
    <w:name w:val="No Spacing"/>
    <w:uiPriority w:val="1"/>
    <w:qFormat/>
    <w:rsid w:val="00E35A4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13C48"/>
    <w:rPr>
      <w:b/>
      <w:bCs/>
    </w:rPr>
  </w:style>
  <w:style w:type="character" w:customStyle="1" w:styleId="Style20">
    <w:name w:val="Style20"/>
    <w:basedOn w:val="Fuentedeprrafopredeter"/>
    <w:uiPriority w:val="1"/>
    <w:rsid w:val="003332E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  <w:style w:type="paragraph" w:styleId="Sinespaciado">
    <w:name w:val="No Spacing"/>
    <w:uiPriority w:val="1"/>
    <w:qFormat/>
    <w:rsid w:val="00E35A4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13C48"/>
    <w:rPr>
      <w:b/>
      <w:bCs/>
    </w:rPr>
  </w:style>
  <w:style w:type="character" w:customStyle="1" w:styleId="Style20">
    <w:name w:val="Style20"/>
    <w:basedOn w:val="Fuentedeprrafopredeter"/>
    <w:uiPriority w:val="1"/>
    <w:rsid w:val="003332E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22DD-4EC0-4B0B-984F-407519EA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305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23</cp:revision>
  <cp:lastPrinted>2022-06-15T12:34:00Z</cp:lastPrinted>
  <dcterms:created xsi:type="dcterms:W3CDTF">2022-02-16T12:01:00Z</dcterms:created>
  <dcterms:modified xsi:type="dcterms:W3CDTF">2022-07-12T17:17:00Z</dcterms:modified>
</cp:coreProperties>
</file>