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554E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-476251</wp:posOffset>
                </wp:positionV>
                <wp:extent cx="2305050" cy="11449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4554E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554E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88F84CA" wp14:editId="44E61ACA">
                                      <wp:extent cx="1952249" cy="53340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23161" cy="552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5pt;width:181.5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4554E1">
                          <w:pPr>
                            <w:rPr>
                              <w:lang w:val="en-US"/>
                            </w:rPr>
                          </w:pPr>
                          <w:r w:rsidRPr="004554E1">
                            <w:drawing>
                              <wp:inline distT="0" distB="0" distL="0" distR="0" wp14:anchorId="488F84CA" wp14:editId="44E61ACA">
                                <wp:extent cx="1952249" cy="53340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3161" cy="55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98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CD44CF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PROMESECAL-DAF-CM-2021-0045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CD44CF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PROMESECAL-DAF-CM-2021-0045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098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16B84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7358332</wp:posOffset>
                </wp:positionH>
                <wp:positionV relativeFrom="paragraph">
                  <wp:posOffset>118685</wp:posOffset>
                </wp:positionV>
                <wp:extent cx="1678281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28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A14F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D44CF">
                                  <w:rPr>
                                    <w:rStyle w:val="Style5"/>
                                  </w:rPr>
                                  <w:t>31</w:t>
                                </w:r>
                                <w:r w:rsidR="00CD44CF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CD44CF">
                                  <w:rPr>
                                    <w:rStyle w:val="Style5"/>
                                  </w:rPr>
                                  <w:t>Agosto</w:t>
                                </w:r>
                                <w:r w:rsidR="00116B84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79.4pt;margin-top:9.35pt;width:132.1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Fu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" filled="f" stroked="f">
                <v:textbox>
                  <w:txbxContent>
                    <w:p w:rsidR="0026335F" w:rsidRPr="0026335F" w:rsidRDefault="006A14F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D44CF">
                            <w:rPr>
                              <w:rStyle w:val="Style5"/>
                            </w:rPr>
                            <w:t>31</w:t>
                          </w:r>
                          <w:r w:rsidR="00CD44CF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CD44CF">
                            <w:rPr>
                              <w:rStyle w:val="Style5"/>
                            </w:rPr>
                            <w:t>Agosto</w:t>
                          </w:r>
                          <w:r w:rsidR="00116B84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D098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26670</wp:posOffset>
                </wp:positionV>
                <wp:extent cx="2895600" cy="4572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2E1412" w:rsidRPr="004554E1" w:rsidRDefault="004554E1">
                                <w:pPr>
                                  <w:rPr>
                                    <w:rFonts w:ascii="Arial Bold" w:hAnsi="Arial Bold"/>
                                    <w:b/>
                                    <w:spacing w:val="-20"/>
                                    <w:w w:val="90"/>
                                    <w:sz w:val="22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PROGRAMA   DE  MEDICAMENTOS  ESENCIALES    CENTRAL  DE  APOYO  LOGISTICO  PROMESE/CAL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246pt;margin-top:2.1pt;width:228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2E1412" w:rsidRPr="004554E1" w:rsidRDefault="004554E1">
                          <w:pPr>
                            <w:rPr>
                              <w:rFonts w:ascii="Arial Bold" w:hAnsi="Arial Bold"/>
                              <w:b/>
                              <w:spacing w:val="-20"/>
                              <w:w w:val="90"/>
                              <w:sz w:val="22"/>
                            </w:rPr>
                          </w:pPr>
                          <w:r>
                            <w:rPr>
                              <w:rStyle w:val="Style6"/>
                            </w:rPr>
                            <w:t>PROGRAMA   DE  MEDICAMENTOS  ESENCIALES    CENTRAL  DE  APOYO  LOGISTICO  PROMESE/CAL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FD0980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679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C6F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C6F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C6F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679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C6F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56799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C6F9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C6F9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C6F9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6799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C6F9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5" w:type="dxa"/>
        <w:tblLayout w:type="fixed"/>
        <w:tblLook w:val="01E0" w:firstRow="1" w:lastRow="1" w:firstColumn="1" w:lastColumn="1" w:noHBand="0" w:noVBand="0"/>
      </w:tblPr>
      <w:tblGrid>
        <w:gridCol w:w="1198"/>
        <w:gridCol w:w="4322"/>
        <w:gridCol w:w="1542"/>
        <w:gridCol w:w="1543"/>
        <w:gridCol w:w="5400"/>
      </w:tblGrid>
      <w:tr w:rsidR="00522CA2" w:rsidRPr="006E45AC" w:rsidTr="00522CA2">
        <w:trPr>
          <w:trHeight w:val="593"/>
        </w:trPr>
        <w:tc>
          <w:tcPr>
            <w:tcW w:w="1198" w:type="dxa"/>
            <w:vAlign w:val="center"/>
          </w:tcPr>
          <w:p w:rsidR="00522CA2" w:rsidRPr="006E45AC" w:rsidRDefault="00522CA2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4322" w:type="dxa"/>
            <w:vAlign w:val="center"/>
          </w:tcPr>
          <w:p w:rsidR="00522CA2" w:rsidRPr="006E45AC" w:rsidRDefault="00522CA2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542" w:type="dxa"/>
            <w:vAlign w:val="center"/>
          </w:tcPr>
          <w:p w:rsidR="00522CA2" w:rsidRPr="006E45AC" w:rsidRDefault="00522CA2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522CA2" w:rsidRPr="006E45AC" w:rsidRDefault="00522CA2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543" w:type="dxa"/>
            <w:vAlign w:val="center"/>
          </w:tcPr>
          <w:p w:rsidR="00522CA2" w:rsidRPr="00B55C91" w:rsidRDefault="00522CA2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5400" w:type="dxa"/>
            <w:vAlign w:val="center"/>
          </w:tcPr>
          <w:p w:rsidR="00522CA2" w:rsidRPr="006E45AC" w:rsidRDefault="00522CA2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522CA2" w:rsidRPr="006E45AC" w:rsidRDefault="00522CA2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16B84" w:rsidRPr="006E45AC" w:rsidTr="00532D46">
        <w:trPr>
          <w:trHeight w:val="277"/>
        </w:trPr>
        <w:tc>
          <w:tcPr>
            <w:tcW w:w="1198" w:type="dxa"/>
          </w:tcPr>
          <w:p w:rsidR="00116B84" w:rsidRPr="00116B84" w:rsidRDefault="00CD44CF" w:rsidP="00116B84">
            <w:r>
              <w:t>1</w:t>
            </w:r>
          </w:p>
        </w:tc>
        <w:tc>
          <w:tcPr>
            <w:tcW w:w="4322" w:type="dxa"/>
          </w:tcPr>
          <w:p w:rsidR="00116B84" w:rsidRPr="00116B84" w:rsidRDefault="00CD44CF" w:rsidP="00116B84">
            <w:pPr>
              <w:pStyle w:val="Sinespaciado"/>
            </w:pPr>
            <w:r w:rsidRPr="00CD44CF">
              <w:t>LETREROS ACRÍLICOS TRANSPARENTE 15.5 X 23 PULGADAS, ESPESOR ¼ PULGADAS IMPRESIÓN EN ALTA CALIDAD, BLACKUP COMPLETO COLOR BLANCO, CON SUS CUATRO TORNILLOS DECORATIVOS. TIPO ESPEJO.</w:t>
            </w:r>
          </w:p>
        </w:tc>
        <w:tc>
          <w:tcPr>
            <w:tcW w:w="1542" w:type="dxa"/>
            <w:vAlign w:val="center"/>
          </w:tcPr>
          <w:p w:rsidR="00116B84" w:rsidRPr="00116B84" w:rsidRDefault="00116B84" w:rsidP="00116B84">
            <w:proofErr w:type="spellStart"/>
            <w:r w:rsidRPr="00116B84">
              <w:t>Und</w:t>
            </w:r>
            <w:proofErr w:type="spellEnd"/>
            <w:r w:rsidRPr="00116B84">
              <w:t>.</w:t>
            </w:r>
          </w:p>
        </w:tc>
        <w:tc>
          <w:tcPr>
            <w:tcW w:w="1543" w:type="dxa"/>
          </w:tcPr>
          <w:p w:rsidR="00116B84" w:rsidRPr="00116B84" w:rsidRDefault="00116B84" w:rsidP="00116B84">
            <w:r w:rsidRPr="00116B84">
              <w:t>1</w:t>
            </w:r>
          </w:p>
        </w:tc>
        <w:tc>
          <w:tcPr>
            <w:tcW w:w="5400" w:type="dxa"/>
          </w:tcPr>
          <w:p w:rsidR="00116B84" w:rsidRPr="00116B84" w:rsidRDefault="00116B84" w:rsidP="00116B84"/>
        </w:tc>
      </w:tr>
    </w:tbl>
    <w:p w:rsidR="004A180B" w:rsidRDefault="004A180B" w:rsidP="006E45AC">
      <w:pPr>
        <w:pStyle w:val="Default"/>
        <w:spacing w:before="240"/>
      </w:pP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6E45AC" w:rsidRDefault="00E124CB" w:rsidP="004F5B95">
      <w:pPr>
        <w:pStyle w:val="Default"/>
        <w:spacing w:before="240"/>
        <w:rPr>
          <w:rFonts w:ascii="Arial" w:hAnsi="Arial" w:cs="Arial"/>
          <w:bCs/>
          <w:color w:val="FF0000"/>
          <w:sz w:val="20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r w:rsidR="004F5B95">
        <w:t xml:space="preserve"> </w:t>
      </w:r>
      <w:bookmarkStart w:id="0" w:name="_GoBack"/>
      <w:bookmarkEnd w:id="0"/>
    </w:p>
    <w:sectPr w:rsidR="00E124CB" w:rsidRPr="006E45AC" w:rsidSect="006E45AC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F7" w:rsidRDefault="006A14F7" w:rsidP="001007E7">
      <w:pPr>
        <w:spacing w:after="0" w:line="240" w:lineRule="auto"/>
      </w:pPr>
      <w:r>
        <w:separator/>
      </w:r>
    </w:p>
  </w:endnote>
  <w:endnote w:type="continuationSeparator" w:id="0">
    <w:p w:rsidR="006A14F7" w:rsidRDefault="006A14F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FD098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FD098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F7" w:rsidRDefault="006A14F7" w:rsidP="001007E7">
      <w:pPr>
        <w:spacing w:after="0" w:line="240" w:lineRule="auto"/>
      </w:pPr>
      <w:r>
        <w:separator/>
      </w:r>
    </w:p>
  </w:footnote>
  <w:footnote w:type="continuationSeparator" w:id="0">
    <w:p w:rsidR="006A14F7" w:rsidRDefault="006A14F7" w:rsidP="001007E7">
      <w:pPr>
        <w:spacing w:after="0" w:line="240" w:lineRule="auto"/>
      </w:pPr>
      <w:r>
        <w:continuationSeparator/>
      </w:r>
    </w:p>
  </w:footnote>
  <w:footnote w:id="1">
    <w:p w:rsidR="00522CA2" w:rsidRPr="00B55C91" w:rsidRDefault="00522CA2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522CA2" w:rsidRPr="006E45AC" w:rsidRDefault="00522CA2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B2F5E"/>
    <w:rsid w:val="000F7312"/>
    <w:rsid w:val="001007E7"/>
    <w:rsid w:val="001020C0"/>
    <w:rsid w:val="00116B84"/>
    <w:rsid w:val="00134D4F"/>
    <w:rsid w:val="001463BC"/>
    <w:rsid w:val="001476F2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54E1"/>
    <w:rsid w:val="004564FE"/>
    <w:rsid w:val="00462024"/>
    <w:rsid w:val="00466B9C"/>
    <w:rsid w:val="004A180B"/>
    <w:rsid w:val="004D45A8"/>
    <w:rsid w:val="004F5B95"/>
    <w:rsid w:val="00521233"/>
    <w:rsid w:val="00522CA2"/>
    <w:rsid w:val="00535962"/>
    <w:rsid w:val="00567992"/>
    <w:rsid w:val="00587691"/>
    <w:rsid w:val="00611A07"/>
    <w:rsid w:val="0062592A"/>
    <w:rsid w:val="00626D0C"/>
    <w:rsid w:val="006506D0"/>
    <w:rsid w:val="00651E48"/>
    <w:rsid w:val="006709BC"/>
    <w:rsid w:val="00691C64"/>
    <w:rsid w:val="006A14F7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80045"/>
    <w:rsid w:val="009A1A98"/>
    <w:rsid w:val="009B42B9"/>
    <w:rsid w:val="009C6F97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D44CF"/>
    <w:rsid w:val="00CE58A6"/>
    <w:rsid w:val="00CE67A3"/>
    <w:rsid w:val="00D02754"/>
    <w:rsid w:val="00D0542A"/>
    <w:rsid w:val="00D24FA7"/>
    <w:rsid w:val="00D64696"/>
    <w:rsid w:val="00D90D49"/>
    <w:rsid w:val="00DA3B9A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D098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paragraph" w:styleId="Sinespaciado">
    <w:name w:val="No Spacing"/>
    <w:uiPriority w:val="1"/>
    <w:qFormat/>
    <w:rsid w:val="00116B8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paragraph" w:styleId="Sinespaciado">
    <w:name w:val="No Spacing"/>
    <w:uiPriority w:val="1"/>
    <w:qFormat/>
    <w:rsid w:val="00116B8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A36E-96B0-4C1A-B221-9116CE52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Kelvyn Manuel Ortega Tapia</cp:lastModifiedBy>
  <cp:revision>2</cp:revision>
  <cp:lastPrinted>2021-04-14T15:35:00Z</cp:lastPrinted>
  <dcterms:created xsi:type="dcterms:W3CDTF">2021-08-31T15:26:00Z</dcterms:created>
  <dcterms:modified xsi:type="dcterms:W3CDTF">2021-08-31T15:26:00Z</dcterms:modified>
</cp:coreProperties>
</file>