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0D4D1D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C906E3" w:rsidRDefault="00C906E3" w:rsidP="001466B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906E3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PROMESECAL-DAF-CM</w:t>
                                    </w:r>
                                    <w:r w:rsidR="00E00E2B" w:rsidRPr="00C906E3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-2021-0</w:t>
                                    </w:r>
                                    <w:r w:rsidR="00511A8D" w:rsidRPr="00C906E3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C906E3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C906E3" w:rsidRDefault="00C906E3" w:rsidP="001466B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906E3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PROMESECAL-DAF-CM</w:t>
                              </w:r>
                              <w:r w:rsidR="00E00E2B" w:rsidRPr="00C906E3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-2021-0</w:t>
                              </w:r>
                              <w:r w:rsidR="00511A8D" w:rsidRPr="00C906E3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C906E3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525853" w:rsidRDefault="00525853" w:rsidP="00A72F42">
                                <w:pPr>
                                  <w:jc w:val="center"/>
                                  <w:rPr>
                                    <w:rStyle w:val="Style8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COMITÉ DE COMPRAS Y CONTRATACIONES </w:t>
                                </w:r>
                              </w:p>
                              <w:p w:rsidR="002E1412" w:rsidRPr="002E1412" w:rsidRDefault="000D4D1D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525853" w:rsidRDefault="00525853" w:rsidP="00A72F42">
                          <w:pPr>
                            <w:jc w:val="center"/>
                            <w:rPr>
                              <w:rStyle w:val="Style8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COMITÉ DE COMPRAS Y CONTRATACIONES </w:t>
                          </w:r>
                        </w:p>
                        <w:p w:rsidR="002E1412" w:rsidRPr="002E1412" w:rsidRDefault="0021268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1D" w:rsidRDefault="000D4D1D" w:rsidP="001007E7">
      <w:pPr>
        <w:spacing w:after="0" w:line="240" w:lineRule="auto"/>
      </w:pPr>
      <w:r>
        <w:separator/>
      </w:r>
    </w:p>
  </w:endnote>
  <w:endnote w:type="continuationSeparator" w:id="0">
    <w:p w:rsidR="000D4D1D" w:rsidRDefault="000D4D1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1D" w:rsidRDefault="000D4D1D" w:rsidP="001007E7">
      <w:pPr>
        <w:spacing w:after="0" w:line="240" w:lineRule="auto"/>
      </w:pPr>
      <w:r>
        <w:separator/>
      </w:r>
    </w:p>
  </w:footnote>
  <w:footnote w:type="continuationSeparator" w:id="0">
    <w:p w:rsidR="000D4D1D" w:rsidRDefault="000D4D1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B0DCD"/>
    <w:rsid w:val="000B586D"/>
    <w:rsid w:val="000D4D1D"/>
    <w:rsid w:val="000E02D9"/>
    <w:rsid w:val="001007E7"/>
    <w:rsid w:val="001020C0"/>
    <w:rsid w:val="001168B3"/>
    <w:rsid w:val="001466B0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79A6"/>
    <w:rsid w:val="0044234A"/>
    <w:rsid w:val="00456C17"/>
    <w:rsid w:val="00466B9C"/>
    <w:rsid w:val="004835DF"/>
    <w:rsid w:val="004B30DA"/>
    <w:rsid w:val="004D45A8"/>
    <w:rsid w:val="00511A8D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D2D32"/>
    <w:rsid w:val="00A15493"/>
    <w:rsid w:val="00A16099"/>
    <w:rsid w:val="00A57D5A"/>
    <w:rsid w:val="00A640BD"/>
    <w:rsid w:val="00A641A7"/>
    <w:rsid w:val="00A72F42"/>
    <w:rsid w:val="00AA36D2"/>
    <w:rsid w:val="00AD7919"/>
    <w:rsid w:val="00AF2E6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906E3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81E5-4AE8-4AFF-B7E8-0E52A562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9</cp:revision>
  <cp:lastPrinted>2021-05-26T13:39:00Z</cp:lastPrinted>
  <dcterms:created xsi:type="dcterms:W3CDTF">2021-05-24T19:36:00Z</dcterms:created>
  <dcterms:modified xsi:type="dcterms:W3CDTF">2021-10-08T16:08:00Z</dcterms:modified>
</cp:coreProperties>
</file>