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1B6EA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E38E0FC" wp14:editId="571BEC4D">
            <wp:simplePos x="0" y="0"/>
            <wp:positionH relativeFrom="margin">
              <wp:posOffset>3977640</wp:posOffset>
            </wp:positionH>
            <wp:positionV relativeFrom="margin">
              <wp:posOffset>-601980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17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EBACDE" wp14:editId="49536583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4562475" cy="5048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D397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0173">
                                  <w:rPr>
                                    <w:rStyle w:val="Style6"/>
                                  </w:rPr>
                                  <w:t>PROGRAMA DE MEDICAMENTOS ENSENCIALES/  CENTRAL DE APOYO LOGÍSTICO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pt;margin-top:19.5pt;width:359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D0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" stroked="f">
                <v:textbox>
                  <w:txbxContent>
                    <w:p w:rsidR="002E1412" w:rsidRPr="002E1412" w:rsidRDefault="00954FB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0173">
                            <w:rPr>
                              <w:rStyle w:val="Style6"/>
                            </w:rPr>
                            <w:t>PROGRAMA DE MEDICAMENTOS ENSENCIALES/  CENTRAL DE APOYO LOGÍSTICO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9710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A3A85" wp14:editId="4953C852">
                <wp:simplePos x="0" y="0"/>
                <wp:positionH relativeFrom="column">
                  <wp:posOffset>-314325</wp:posOffset>
                </wp:positionH>
                <wp:positionV relativeFrom="paragraph">
                  <wp:posOffset>-476250</wp:posOffset>
                </wp:positionV>
                <wp:extent cx="161925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9710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B81876" wp14:editId="438F401B">
                                      <wp:extent cx="1581150" cy="568869"/>
                                      <wp:effectExtent l="0" t="0" r="0" b="3175"/>
                                      <wp:docPr id="20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7362" cy="5675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4.75pt;margin-top:-37.5pt;width:127.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2P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9710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AB81876" wp14:editId="438F401B">
                                <wp:extent cx="1581150" cy="568869"/>
                                <wp:effectExtent l="0" t="0" r="0" b="3175"/>
                                <wp:docPr id="20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7362" cy="5675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7097D7" wp14:editId="787DC30E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1B6EAA" w:rsidP="00297101">
                                    <w:r>
                                      <w:rPr>
                                        <w:rStyle w:val="Style2"/>
                                      </w:rPr>
                                      <w:t>promesecal-daf-cm-2021-0062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1B6EAA" w:rsidP="00297101">
                              <w:r>
                                <w:rPr>
                                  <w:rStyle w:val="Style2"/>
                                </w:rPr>
                                <w:t>promesecal-daf-cm-2021-0062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0F9E2" wp14:editId="1F6F0814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535962" w:rsidRDefault="0036712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</w:p>
    <w:p w:rsidR="00FF5C09" w:rsidRDefault="00FF5C09" w:rsidP="006E45AC">
      <w:pPr>
        <w:pStyle w:val="Default"/>
      </w:pPr>
      <w:r>
        <w:t xml:space="preserve">Fecha: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959"/>
        <w:gridCol w:w="1274"/>
        <w:gridCol w:w="3971"/>
        <w:gridCol w:w="1134"/>
        <w:gridCol w:w="1701"/>
        <w:gridCol w:w="4961"/>
      </w:tblGrid>
      <w:tr w:rsidR="006E45AC" w:rsidRPr="006E45AC" w:rsidTr="00C62C83">
        <w:trPr>
          <w:trHeight w:val="482"/>
        </w:trPr>
        <w:tc>
          <w:tcPr>
            <w:tcW w:w="959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274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F595C" w:rsidRPr="006E45AC" w:rsidTr="00C62C83">
        <w:tc>
          <w:tcPr>
            <w:tcW w:w="959" w:type="dxa"/>
            <w:vAlign w:val="bottom"/>
          </w:tcPr>
          <w:p w:rsidR="00AF595C" w:rsidRPr="00AF595C" w:rsidRDefault="00C62C83" w:rsidP="00AF595C">
            <w:r>
              <w:t xml:space="preserve">Ítem </w:t>
            </w:r>
            <w:r w:rsidR="00AF595C" w:rsidRPr="00AF595C">
              <w:t>1</w:t>
            </w:r>
          </w:p>
        </w:tc>
        <w:tc>
          <w:tcPr>
            <w:tcW w:w="1274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3C7EB3"/>
        </w:tc>
        <w:tc>
          <w:tcPr>
            <w:tcW w:w="1134" w:type="dxa"/>
            <w:vAlign w:val="center"/>
          </w:tcPr>
          <w:p w:rsidR="00AF595C" w:rsidRPr="00AF595C" w:rsidRDefault="00AF595C" w:rsidP="00AF595C"/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C62C83" w:rsidP="00AF595C">
            <w:r w:rsidRPr="00C62C83">
              <w:t xml:space="preserve">Ítem </w:t>
            </w:r>
            <w:r w:rsidR="004D4CAC">
              <w:t>2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C62C83" w:rsidP="00AF595C">
            <w:r w:rsidRPr="00C62C83">
              <w:t xml:space="preserve">Ítem </w:t>
            </w:r>
            <w:r w:rsidR="004D4CAC">
              <w:t>3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C62C83" w:rsidP="00AF595C">
            <w:r w:rsidRPr="00C62C83">
              <w:t xml:space="preserve">Ítem </w:t>
            </w:r>
            <w:r w:rsidR="004D4CAC">
              <w:t>4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C62C83" w:rsidP="00AF595C">
            <w:r w:rsidRPr="00C62C83">
              <w:t>Ítem</w:t>
            </w:r>
            <w:r w:rsidR="001B6EAA">
              <w:t xml:space="preserve"> 5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  <w:tr w:rsidR="004D4CAC" w:rsidRPr="006E45AC" w:rsidTr="00C62C83">
        <w:tc>
          <w:tcPr>
            <w:tcW w:w="959" w:type="dxa"/>
            <w:vAlign w:val="bottom"/>
          </w:tcPr>
          <w:p w:rsidR="004D4CAC" w:rsidRPr="00AF595C" w:rsidRDefault="00C62C83" w:rsidP="00AF595C">
            <w:r w:rsidRPr="00C62C83">
              <w:t>Ítem</w:t>
            </w:r>
            <w:r w:rsidR="001B6EAA">
              <w:t xml:space="preserve"> 6</w:t>
            </w:r>
          </w:p>
        </w:tc>
        <w:tc>
          <w:tcPr>
            <w:tcW w:w="1274" w:type="dxa"/>
          </w:tcPr>
          <w:p w:rsidR="004D4CAC" w:rsidRPr="00AF595C" w:rsidRDefault="004D4CAC" w:rsidP="00AF595C">
            <w:r w:rsidRPr="004D4CAC">
              <w:t>N/A</w:t>
            </w:r>
          </w:p>
        </w:tc>
        <w:tc>
          <w:tcPr>
            <w:tcW w:w="3971" w:type="dxa"/>
          </w:tcPr>
          <w:p w:rsidR="004D4CAC" w:rsidRPr="00AF595C" w:rsidRDefault="004D4CAC" w:rsidP="003C7EB3"/>
        </w:tc>
        <w:tc>
          <w:tcPr>
            <w:tcW w:w="1134" w:type="dxa"/>
            <w:vAlign w:val="center"/>
          </w:tcPr>
          <w:p w:rsidR="004D4CAC" w:rsidRPr="00AF595C" w:rsidRDefault="004D4CAC" w:rsidP="00AF595C"/>
        </w:tc>
        <w:tc>
          <w:tcPr>
            <w:tcW w:w="1701" w:type="dxa"/>
          </w:tcPr>
          <w:p w:rsidR="004D4CAC" w:rsidRPr="00AF595C" w:rsidRDefault="004D4CAC" w:rsidP="00AF595C"/>
        </w:tc>
        <w:tc>
          <w:tcPr>
            <w:tcW w:w="4961" w:type="dxa"/>
          </w:tcPr>
          <w:p w:rsidR="004D4CAC" w:rsidRPr="00AF595C" w:rsidRDefault="004D4CAC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E124CB" w:rsidRPr="00E124CB" w:rsidSect="006E546C">
      <w:footerReference w:type="default" r:id="rId10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70" w:rsidRDefault="003D3970" w:rsidP="001007E7">
      <w:pPr>
        <w:spacing w:after="0" w:line="240" w:lineRule="auto"/>
      </w:pPr>
      <w:r>
        <w:separator/>
      </w:r>
    </w:p>
  </w:endnote>
  <w:endnote w:type="continuationSeparator" w:id="0">
    <w:p w:rsidR="003D3970" w:rsidRDefault="003D397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70" w:rsidRDefault="003D3970" w:rsidP="001007E7">
      <w:pPr>
        <w:spacing w:after="0" w:line="240" w:lineRule="auto"/>
      </w:pPr>
      <w:r>
        <w:separator/>
      </w:r>
    </w:p>
  </w:footnote>
  <w:footnote w:type="continuationSeparator" w:id="0">
    <w:p w:rsidR="003D3970" w:rsidRDefault="003D3970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32A1"/>
    <w:rsid w:val="00045479"/>
    <w:rsid w:val="000A230B"/>
    <w:rsid w:val="000F7312"/>
    <w:rsid w:val="001007E7"/>
    <w:rsid w:val="001020C0"/>
    <w:rsid w:val="00134D4F"/>
    <w:rsid w:val="001463BC"/>
    <w:rsid w:val="00153EE6"/>
    <w:rsid w:val="00157600"/>
    <w:rsid w:val="00160B19"/>
    <w:rsid w:val="00165C6B"/>
    <w:rsid w:val="00170EC5"/>
    <w:rsid w:val="00194FF2"/>
    <w:rsid w:val="001A3F92"/>
    <w:rsid w:val="001B5CF9"/>
    <w:rsid w:val="001B6EAA"/>
    <w:rsid w:val="001C4633"/>
    <w:rsid w:val="001E61DE"/>
    <w:rsid w:val="001E73F1"/>
    <w:rsid w:val="001F73A7"/>
    <w:rsid w:val="002003A9"/>
    <w:rsid w:val="002009A7"/>
    <w:rsid w:val="00223ABC"/>
    <w:rsid w:val="0024226B"/>
    <w:rsid w:val="00253DBA"/>
    <w:rsid w:val="0026335F"/>
    <w:rsid w:val="002823F7"/>
    <w:rsid w:val="00297101"/>
    <w:rsid w:val="002C54CD"/>
    <w:rsid w:val="002E1412"/>
    <w:rsid w:val="002E6B9A"/>
    <w:rsid w:val="00314023"/>
    <w:rsid w:val="00315017"/>
    <w:rsid w:val="00332B0B"/>
    <w:rsid w:val="003614A6"/>
    <w:rsid w:val="00367127"/>
    <w:rsid w:val="00393BAC"/>
    <w:rsid w:val="003C7EB3"/>
    <w:rsid w:val="003D160E"/>
    <w:rsid w:val="003D3970"/>
    <w:rsid w:val="00410707"/>
    <w:rsid w:val="0042490F"/>
    <w:rsid w:val="004564FE"/>
    <w:rsid w:val="00462024"/>
    <w:rsid w:val="00466B9C"/>
    <w:rsid w:val="004D45A8"/>
    <w:rsid w:val="004D4CAC"/>
    <w:rsid w:val="00521233"/>
    <w:rsid w:val="00535962"/>
    <w:rsid w:val="00587691"/>
    <w:rsid w:val="005B2A47"/>
    <w:rsid w:val="005B76D1"/>
    <w:rsid w:val="005C7546"/>
    <w:rsid w:val="00611A07"/>
    <w:rsid w:val="0062592A"/>
    <w:rsid w:val="00626D0C"/>
    <w:rsid w:val="00630173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1BA8"/>
    <w:rsid w:val="00737FA9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B3AE5"/>
    <w:rsid w:val="009050C8"/>
    <w:rsid w:val="00937596"/>
    <w:rsid w:val="00954FB4"/>
    <w:rsid w:val="009676B8"/>
    <w:rsid w:val="009B42B9"/>
    <w:rsid w:val="009F4255"/>
    <w:rsid w:val="00A16099"/>
    <w:rsid w:val="00A640BD"/>
    <w:rsid w:val="00A77312"/>
    <w:rsid w:val="00AD7919"/>
    <w:rsid w:val="00AF5214"/>
    <w:rsid w:val="00AF595C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376F0"/>
    <w:rsid w:val="00C62C83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011D"/>
    <w:rsid w:val="00DD4F3E"/>
    <w:rsid w:val="00E124CB"/>
    <w:rsid w:val="00E13E55"/>
    <w:rsid w:val="00E82D3B"/>
    <w:rsid w:val="00EA40CE"/>
    <w:rsid w:val="00EA7406"/>
    <w:rsid w:val="00ED6ED7"/>
    <w:rsid w:val="00EE1E7B"/>
    <w:rsid w:val="00EF222D"/>
    <w:rsid w:val="00F225BF"/>
    <w:rsid w:val="00F53753"/>
    <w:rsid w:val="00F6192F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B1FC-470F-4485-8C88-5D1FD68F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2</cp:revision>
  <cp:lastPrinted>2020-05-25T15:56:00Z</cp:lastPrinted>
  <dcterms:created xsi:type="dcterms:W3CDTF">2021-10-18T13:41:00Z</dcterms:created>
  <dcterms:modified xsi:type="dcterms:W3CDTF">2021-10-18T13:41:00Z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-1849458212</vt:i4>
  </property>
</Properties>
</file>