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630173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95AADB" wp14:editId="65C840E3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21F6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954FB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9710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CF796" wp14:editId="5FF2E8BE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-476250</wp:posOffset>
                </wp:positionV>
                <wp:extent cx="161925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9710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B8A1BD7" wp14:editId="2C5B0835">
                                      <wp:extent cx="1581150" cy="568869"/>
                                      <wp:effectExtent l="0" t="0" r="0" b="3175"/>
                                      <wp:docPr id="20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7362" cy="5675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5pt;width:127.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hA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9710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31822D9" wp14:editId="2FFDD645">
                                <wp:extent cx="1581150" cy="568869"/>
                                <wp:effectExtent l="0" t="0" r="0" b="3175"/>
                                <wp:docPr id="20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7362" cy="5675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4D7A428" wp14:editId="5FC151EB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7097D7" wp14:editId="787DC30E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72B29" w:rsidRDefault="00672B29" w:rsidP="00297101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promesecal-daf-cm-2021-0066</w:t>
                                    </w:r>
                                  </w:p>
                                  <w:p w:rsidR="006B202F" w:rsidRPr="00535962" w:rsidRDefault="00A21F62" w:rsidP="00297101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72B29" w:rsidRDefault="00672B29" w:rsidP="00297101">
                              <w:pPr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promesecal-daf-cm-2021-0066</w:t>
                              </w:r>
                            </w:p>
                            <w:p w:rsidR="006B202F" w:rsidRPr="00535962" w:rsidRDefault="00A21F62" w:rsidP="00297101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0F9E2" wp14:editId="1F6F0814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C62C83">
        <w:tc>
          <w:tcPr>
            <w:tcW w:w="959" w:type="dxa"/>
            <w:vAlign w:val="bottom"/>
          </w:tcPr>
          <w:p w:rsidR="00AF595C" w:rsidRPr="00AF595C" w:rsidRDefault="00C62C83" w:rsidP="00AF595C">
            <w:r>
              <w:t xml:space="preserve">Ítem </w:t>
            </w:r>
            <w:r w:rsidR="00AF595C" w:rsidRPr="00AF595C">
              <w:t>1</w:t>
            </w:r>
          </w:p>
        </w:tc>
        <w:tc>
          <w:tcPr>
            <w:tcW w:w="1274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  <w:bookmarkStart w:id="0" w:name="_GoBack"/>
      <w:bookmarkEnd w:id="0"/>
    </w:p>
    <w:sectPr w:rsidR="00E124CB" w:rsidRPr="00E124CB" w:rsidSect="006E546C">
      <w:footerReference w:type="default" r:id="rId11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62" w:rsidRDefault="00A21F62" w:rsidP="001007E7">
      <w:pPr>
        <w:spacing w:after="0" w:line="240" w:lineRule="auto"/>
      </w:pPr>
      <w:r>
        <w:separator/>
      </w:r>
    </w:p>
  </w:endnote>
  <w:endnote w:type="continuationSeparator" w:id="0">
    <w:p w:rsidR="00A21F62" w:rsidRDefault="00A21F6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62" w:rsidRDefault="00A21F62" w:rsidP="001007E7">
      <w:pPr>
        <w:spacing w:after="0" w:line="240" w:lineRule="auto"/>
      </w:pPr>
      <w:r>
        <w:separator/>
      </w:r>
    </w:p>
  </w:footnote>
  <w:footnote w:type="continuationSeparator" w:id="0">
    <w:p w:rsidR="00A21F62" w:rsidRDefault="00A21F62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32A1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3ABC"/>
    <w:rsid w:val="0024226B"/>
    <w:rsid w:val="00253DBA"/>
    <w:rsid w:val="0026335F"/>
    <w:rsid w:val="002823F7"/>
    <w:rsid w:val="00297101"/>
    <w:rsid w:val="002C54CD"/>
    <w:rsid w:val="002E1412"/>
    <w:rsid w:val="002E6B9A"/>
    <w:rsid w:val="00314023"/>
    <w:rsid w:val="00315017"/>
    <w:rsid w:val="00332B0B"/>
    <w:rsid w:val="003614A6"/>
    <w:rsid w:val="00367127"/>
    <w:rsid w:val="00393BAC"/>
    <w:rsid w:val="003C7EB3"/>
    <w:rsid w:val="003D160E"/>
    <w:rsid w:val="00410707"/>
    <w:rsid w:val="0042490F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72B29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1BA8"/>
    <w:rsid w:val="00737FA9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B3AE5"/>
    <w:rsid w:val="009050C8"/>
    <w:rsid w:val="00937596"/>
    <w:rsid w:val="00954FB4"/>
    <w:rsid w:val="009676B8"/>
    <w:rsid w:val="009B42B9"/>
    <w:rsid w:val="009F4255"/>
    <w:rsid w:val="00A16099"/>
    <w:rsid w:val="00A21F62"/>
    <w:rsid w:val="00A640BD"/>
    <w:rsid w:val="00A77312"/>
    <w:rsid w:val="00AD7919"/>
    <w:rsid w:val="00AF5214"/>
    <w:rsid w:val="00AF595C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6F0"/>
    <w:rsid w:val="00C62C83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011D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0B48-9A43-4007-8DF2-EA3A6DDB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15</cp:revision>
  <cp:lastPrinted>2020-05-25T15:56:00Z</cp:lastPrinted>
  <dcterms:created xsi:type="dcterms:W3CDTF">2020-02-26T14:44:00Z</dcterms:created>
  <dcterms:modified xsi:type="dcterms:W3CDTF">2021-10-26T14:34:00Z</dcterms:modified>
</cp:coreProperties>
</file>