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868D5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621F572" wp14:editId="3FD1FAF8">
            <wp:simplePos x="0" y="0"/>
            <wp:positionH relativeFrom="margin">
              <wp:posOffset>3806190</wp:posOffset>
            </wp:positionH>
            <wp:positionV relativeFrom="margin">
              <wp:posOffset>-628015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27993" wp14:editId="47FEB6B2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C161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B0A5" wp14:editId="358C6596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B25655" wp14:editId="13A6E7C1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2P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B25655" wp14:editId="13A6E7C1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5E0F3D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promesecal-daf-cm-2021-0077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5E0F3D" w:rsidP="00297101">
                              <w:r>
                                <w:rPr>
                                  <w:rStyle w:val="Style2"/>
                                </w:rPr>
                                <w:t>promesecal-daf-cm-2021-0077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B96868" w:rsidP="00AF595C">
            <w:r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2</w:t>
            </w:r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3</w:t>
            </w:r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4</w:t>
            </w:r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5</w:t>
            </w:r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6</w:t>
            </w:r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7</w:t>
            </w:r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8</w:t>
            </w:r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9</w:t>
            </w:r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  <w:tr w:rsidR="005E0F3D" w:rsidRPr="006E45AC" w:rsidTr="00C62C83">
        <w:tc>
          <w:tcPr>
            <w:tcW w:w="959" w:type="dxa"/>
            <w:vAlign w:val="bottom"/>
          </w:tcPr>
          <w:p w:rsidR="005E0F3D" w:rsidRDefault="005E0F3D" w:rsidP="00AF595C">
            <w:r>
              <w:t>10</w:t>
            </w:r>
            <w:bookmarkStart w:id="0" w:name="_GoBack"/>
            <w:bookmarkEnd w:id="0"/>
          </w:p>
        </w:tc>
        <w:tc>
          <w:tcPr>
            <w:tcW w:w="1274" w:type="dxa"/>
          </w:tcPr>
          <w:p w:rsidR="005E0F3D" w:rsidRPr="00AF595C" w:rsidRDefault="005E0F3D" w:rsidP="00AF595C">
            <w:r w:rsidRPr="005E0F3D">
              <w:t>N/A</w:t>
            </w:r>
          </w:p>
        </w:tc>
        <w:tc>
          <w:tcPr>
            <w:tcW w:w="3971" w:type="dxa"/>
          </w:tcPr>
          <w:p w:rsidR="005E0F3D" w:rsidRPr="00AF595C" w:rsidRDefault="005E0F3D" w:rsidP="003C7EB3"/>
        </w:tc>
        <w:tc>
          <w:tcPr>
            <w:tcW w:w="1134" w:type="dxa"/>
            <w:vAlign w:val="center"/>
          </w:tcPr>
          <w:p w:rsidR="005E0F3D" w:rsidRPr="00AF595C" w:rsidRDefault="005E0F3D" w:rsidP="00AF595C"/>
        </w:tc>
        <w:tc>
          <w:tcPr>
            <w:tcW w:w="1701" w:type="dxa"/>
          </w:tcPr>
          <w:p w:rsidR="005E0F3D" w:rsidRPr="00AF595C" w:rsidRDefault="005E0F3D" w:rsidP="00AF595C"/>
        </w:tc>
        <w:tc>
          <w:tcPr>
            <w:tcW w:w="4961" w:type="dxa"/>
          </w:tcPr>
          <w:p w:rsidR="005E0F3D" w:rsidRPr="00AF595C" w:rsidRDefault="005E0F3D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1A" w:rsidRDefault="002C161A" w:rsidP="001007E7">
      <w:pPr>
        <w:spacing w:after="0" w:line="240" w:lineRule="auto"/>
      </w:pPr>
      <w:r>
        <w:separator/>
      </w:r>
    </w:p>
  </w:endnote>
  <w:endnote w:type="continuationSeparator" w:id="0">
    <w:p w:rsidR="002C161A" w:rsidRDefault="002C161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1A" w:rsidRDefault="002C161A" w:rsidP="001007E7">
      <w:pPr>
        <w:spacing w:after="0" w:line="240" w:lineRule="auto"/>
      </w:pPr>
      <w:r>
        <w:separator/>
      </w:r>
    </w:p>
  </w:footnote>
  <w:footnote w:type="continuationSeparator" w:id="0">
    <w:p w:rsidR="002C161A" w:rsidRDefault="002C161A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3ABC"/>
    <w:rsid w:val="0024226B"/>
    <w:rsid w:val="00252FF0"/>
    <w:rsid w:val="00253DBA"/>
    <w:rsid w:val="0026335F"/>
    <w:rsid w:val="002823F7"/>
    <w:rsid w:val="00297101"/>
    <w:rsid w:val="002C161A"/>
    <w:rsid w:val="002C54CD"/>
    <w:rsid w:val="002E1412"/>
    <w:rsid w:val="002E6B9A"/>
    <w:rsid w:val="00314023"/>
    <w:rsid w:val="00315017"/>
    <w:rsid w:val="00332B0B"/>
    <w:rsid w:val="003614A6"/>
    <w:rsid w:val="00367127"/>
    <w:rsid w:val="00393BAC"/>
    <w:rsid w:val="0039425C"/>
    <w:rsid w:val="003C7EB3"/>
    <w:rsid w:val="003D160E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5E0F3D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9597-D666-4BD5-B550-7F7C851C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18</cp:revision>
  <cp:lastPrinted>2020-05-25T15:56:00Z</cp:lastPrinted>
  <dcterms:created xsi:type="dcterms:W3CDTF">2020-02-26T14:44:00Z</dcterms:created>
  <dcterms:modified xsi:type="dcterms:W3CDTF">2021-11-10T12:52:00Z</dcterms:modified>
</cp:coreProperties>
</file>