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D868D5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6621F572" wp14:editId="3FD1FAF8">
            <wp:simplePos x="0" y="0"/>
            <wp:positionH relativeFrom="margin">
              <wp:posOffset>3806190</wp:posOffset>
            </wp:positionH>
            <wp:positionV relativeFrom="margin">
              <wp:posOffset>-628015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17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027993" wp14:editId="47FEB6B2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247650</wp:posOffset>
                </wp:positionV>
                <wp:extent cx="4562475" cy="5048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074EE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0173">
                                  <w:rPr>
                                    <w:rStyle w:val="Style6"/>
                                  </w:rPr>
                                  <w:t>PROGRAMA DE MEDICAMENTOS ENSENCIALES/  CENTRAL DE APOYO LOGÍSTICO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pt;margin-top:19.5pt;width:359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D0ggIAABA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" stroked="f">
                <v:textbox>
                  <w:txbxContent>
                    <w:p w:rsidR="002E1412" w:rsidRPr="002E1412" w:rsidRDefault="00954FB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0173">
                            <w:rPr>
                              <w:rStyle w:val="Style6"/>
                            </w:rPr>
                            <w:t>PROGRAMA DE MEDICAMENTOS ENSENCIALES/  CENTRAL DE APOYO LOGÍSTICO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9710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3B0A5" wp14:editId="358C6596">
                <wp:simplePos x="0" y="0"/>
                <wp:positionH relativeFrom="column">
                  <wp:posOffset>-314325</wp:posOffset>
                </wp:positionH>
                <wp:positionV relativeFrom="paragraph">
                  <wp:posOffset>-476250</wp:posOffset>
                </wp:positionV>
                <wp:extent cx="161925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9710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BB25655" wp14:editId="13A6E7C1">
                                      <wp:extent cx="1581150" cy="568869"/>
                                      <wp:effectExtent l="0" t="0" r="0" b="3175"/>
                                      <wp:docPr id="20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7362" cy="5675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4.75pt;margin-top:-37.5pt;width:127.5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2P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9710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BB25655" wp14:editId="13A6E7C1">
                                <wp:extent cx="1581150" cy="568869"/>
                                <wp:effectExtent l="0" t="0" r="0" b="3175"/>
                                <wp:docPr id="20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7362" cy="5675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7097D7" wp14:editId="787DC30E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334267" w:rsidP="00297101">
                                    <w:r>
                                      <w:rPr>
                                        <w:rStyle w:val="Style2"/>
                                      </w:rPr>
                                      <w:t>promesecal-daf-cm-2021-0084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334267" w:rsidP="00297101">
                              <w:r>
                                <w:rPr>
                                  <w:rStyle w:val="Style2"/>
                                </w:rPr>
                                <w:t>promesecal-daf-cm-2021-0084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0F9E2" wp14:editId="1F6F0814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535962" w:rsidRDefault="0036712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</w:p>
    <w:p w:rsidR="00FF5C09" w:rsidRDefault="00FF5C09" w:rsidP="006E45AC">
      <w:pPr>
        <w:pStyle w:val="Default"/>
      </w:pPr>
      <w:r>
        <w:t xml:space="preserve">Fecha: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959"/>
        <w:gridCol w:w="1274"/>
        <w:gridCol w:w="3971"/>
        <w:gridCol w:w="1134"/>
        <w:gridCol w:w="1701"/>
        <w:gridCol w:w="4961"/>
      </w:tblGrid>
      <w:tr w:rsidR="006E45AC" w:rsidRPr="006E45AC" w:rsidTr="00C62C83">
        <w:trPr>
          <w:trHeight w:val="482"/>
        </w:trPr>
        <w:tc>
          <w:tcPr>
            <w:tcW w:w="959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274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F595C" w:rsidRPr="006E45AC" w:rsidTr="00C62C83">
        <w:tc>
          <w:tcPr>
            <w:tcW w:w="959" w:type="dxa"/>
            <w:vAlign w:val="bottom"/>
          </w:tcPr>
          <w:p w:rsidR="00AF595C" w:rsidRPr="00AF595C" w:rsidRDefault="00B96868" w:rsidP="00AF595C">
            <w:r>
              <w:t>1</w:t>
            </w:r>
          </w:p>
        </w:tc>
        <w:tc>
          <w:tcPr>
            <w:tcW w:w="1274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3C7EB3"/>
        </w:tc>
        <w:tc>
          <w:tcPr>
            <w:tcW w:w="1134" w:type="dxa"/>
            <w:vAlign w:val="center"/>
          </w:tcPr>
          <w:p w:rsidR="00AF595C" w:rsidRPr="00AF595C" w:rsidRDefault="00AF595C" w:rsidP="00AF595C"/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  <w:bookmarkStart w:id="0" w:name="_GoBack"/>
      <w:bookmarkEnd w:id="0"/>
    </w:p>
    <w:sectPr w:rsidR="00E124CB" w:rsidRPr="00E124CB" w:rsidSect="006E546C">
      <w:footerReference w:type="default" r:id="rId11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EE" w:rsidRDefault="009074EE" w:rsidP="001007E7">
      <w:pPr>
        <w:spacing w:after="0" w:line="240" w:lineRule="auto"/>
      </w:pPr>
      <w:r>
        <w:separator/>
      </w:r>
    </w:p>
  </w:endnote>
  <w:endnote w:type="continuationSeparator" w:id="0">
    <w:p w:rsidR="009074EE" w:rsidRDefault="009074E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EE" w:rsidRDefault="009074EE" w:rsidP="001007E7">
      <w:pPr>
        <w:spacing w:after="0" w:line="240" w:lineRule="auto"/>
      </w:pPr>
      <w:r>
        <w:separator/>
      </w:r>
    </w:p>
  </w:footnote>
  <w:footnote w:type="continuationSeparator" w:id="0">
    <w:p w:rsidR="009074EE" w:rsidRDefault="009074EE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B"/>
    <w:rsid w:val="00001943"/>
    <w:rsid w:val="00023CA9"/>
    <w:rsid w:val="00034DD9"/>
    <w:rsid w:val="00045479"/>
    <w:rsid w:val="000A230B"/>
    <w:rsid w:val="000F7312"/>
    <w:rsid w:val="001007E7"/>
    <w:rsid w:val="001020C0"/>
    <w:rsid w:val="00134D4F"/>
    <w:rsid w:val="001463BC"/>
    <w:rsid w:val="00153EE6"/>
    <w:rsid w:val="00157600"/>
    <w:rsid w:val="00160B19"/>
    <w:rsid w:val="00165C6B"/>
    <w:rsid w:val="00170EC5"/>
    <w:rsid w:val="00194FF2"/>
    <w:rsid w:val="001A3F92"/>
    <w:rsid w:val="001B5CF9"/>
    <w:rsid w:val="001C4633"/>
    <w:rsid w:val="001E61DE"/>
    <w:rsid w:val="001E73F1"/>
    <w:rsid w:val="001F73A7"/>
    <w:rsid w:val="002003A9"/>
    <w:rsid w:val="002009A7"/>
    <w:rsid w:val="00223ABC"/>
    <w:rsid w:val="0024226B"/>
    <w:rsid w:val="00252FF0"/>
    <w:rsid w:val="00253DBA"/>
    <w:rsid w:val="0026335F"/>
    <w:rsid w:val="002823F7"/>
    <w:rsid w:val="00297101"/>
    <w:rsid w:val="002C54CD"/>
    <w:rsid w:val="002E1412"/>
    <w:rsid w:val="002E6B9A"/>
    <w:rsid w:val="00314023"/>
    <w:rsid w:val="00315017"/>
    <w:rsid w:val="00332B0B"/>
    <w:rsid w:val="00334267"/>
    <w:rsid w:val="003614A6"/>
    <w:rsid w:val="00367127"/>
    <w:rsid w:val="00393BAC"/>
    <w:rsid w:val="0039425C"/>
    <w:rsid w:val="003C7EB3"/>
    <w:rsid w:val="003D160E"/>
    <w:rsid w:val="00410707"/>
    <w:rsid w:val="0042490F"/>
    <w:rsid w:val="004564FE"/>
    <w:rsid w:val="00462024"/>
    <w:rsid w:val="00466B9C"/>
    <w:rsid w:val="004D45A8"/>
    <w:rsid w:val="004D4CAC"/>
    <w:rsid w:val="00521233"/>
    <w:rsid w:val="00535962"/>
    <w:rsid w:val="00587691"/>
    <w:rsid w:val="005B2A47"/>
    <w:rsid w:val="005B76D1"/>
    <w:rsid w:val="005C7546"/>
    <w:rsid w:val="00611A07"/>
    <w:rsid w:val="0062592A"/>
    <w:rsid w:val="00626D0C"/>
    <w:rsid w:val="00630173"/>
    <w:rsid w:val="006506D0"/>
    <w:rsid w:val="00651E48"/>
    <w:rsid w:val="006709BC"/>
    <w:rsid w:val="00691C64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1BA8"/>
    <w:rsid w:val="007358E4"/>
    <w:rsid w:val="00737FA9"/>
    <w:rsid w:val="0078067B"/>
    <w:rsid w:val="00780880"/>
    <w:rsid w:val="007B6F6F"/>
    <w:rsid w:val="00806C78"/>
    <w:rsid w:val="00807015"/>
    <w:rsid w:val="00820004"/>
    <w:rsid w:val="00831319"/>
    <w:rsid w:val="00845FCE"/>
    <w:rsid w:val="00850351"/>
    <w:rsid w:val="008572F5"/>
    <w:rsid w:val="00862F3E"/>
    <w:rsid w:val="008943A6"/>
    <w:rsid w:val="008B3AE5"/>
    <w:rsid w:val="009050C8"/>
    <w:rsid w:val="009074EE"/>
    <w:rsid w:val="00937596"/>
    <w:rsid w:val="00954FB4"/>
    <w:rsid w:val="009676B8"/>
    <w:rsid w:val="009B42B9"/>
    <w:rsid w:val="00A16099"/>
    <w:rsid w:val="00A640BD"/>
    <w:rsid w:val="00A77312"/>
    <w:rsid w:val="00A80862"/>
    <w:rsid w:val="00AD7919"/>
    <w:rsid w:val="00AF5214"/>
    <w:rsid w:val="00AF595C"/>
    <w:rsid w:val="00B02129"/>
    <w:rsid w:val="00B227FF"/>
    <w:rsid w:val="00B55C91"/>
    <w:rsid w:val="00B62EEF"/>
    <w:rsid w:val="00B96868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376F0"/>
    <w:rsid w:val="00C62C83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868D5"/>
    <w:rsid w:val="00D90D49"/>
    <w:rsid w:val="00D952F8"/>
    <w:rsid w:val="00DC5D96"/>
    <w:rsid w:val="00DD011D"/>
    <w:rsid w:val="00DD4F3E"/>
    <w:rsid w:val="00E124CB"/>
    <w:rsid w:val="00E13E55"/>
    <w:rsid w:val="00E82D3B"/>
    <w:rsid w:val="00EA40CE"/>
    <w:rsid w:val="00EA7406"/>
    <w:rsid w:val="00ED6ED7"/>
    <w:rsid w:val="00EE1E7B"/>
    <w:rsid w:val="00EF222D"/>
    <w:rsid w:val="00F225BF"/>
    <w:rsid w:val="00F53753"/>
    <w:rsid w:val="00F6192F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E940-5D0D-459C-9C34-7CBACF1A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19</cp:revision>
  <cp:lastPrinted>2020-05-25T15:56:00Z</cp:lastPrinted>
  <dcterms:created xsi:type="dcterms:W3CDTF">2020-02-26T14:44:00Z</dcterms:created>
  <dcterms:modified xsi:type="dcterms:W3CDTF">2021-11-17T17:49:00Z</dcterms:modified>
</cp:coreProperties>
</file>