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7954C3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5252B4" w:rsidP="001466B0">
                                    <w:pPr>
                                      <w:jc w:val="center"/>
                                    </w:pPr>
                                    <w:r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PROMESECAL-DAF-CM</w:t>
                                    </w:r>
                                    <w:r w:rsidR="00E00E2B"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-202</w:t>
                                    </w:r>
                                    <w:r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E00E2B"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-0</w:t>
                                    </w:r>
                                    <w:r w:rsidR="00511A8D"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5252B4" w:rsidP="001466B0">
                              <w:pPr>
                                <w:jc w:val="center"/>
                              </w:pPr>
                              <w:r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PROMESECAL-DAF-CM</w:t>
                              </w:r>
                              <w:r w:rsidR="00E00E2B"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-202</w:t>
                              </w:r>
                              <w:r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E00E2B"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-0</w:t>
                              </w:r>
                              <w:r w:rsidR="00511A8D"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7954C3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21268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C3" w:rsidRDefault="007954C3" w:rsidP="001007E7">
      <w:pPr>
        <w:spacing w:after="0" w:line="240" w:lineRule="auto"/>
      </w:pPr>
      <w:r>
        <w:separator/>
      </w:r>
    </w:p>
  </w:endnote>
  <w:endnote w:type="continuationSeparator" w:id="0">
    <w:p w:rsidR="007954C3" w:rsidRDefault="007954C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C3" w:rsidRDefault="007954C3" w:rsidP="001007E7">
      <w:pPr>
        <w:spacing w:after="0" w:line="240" w:lineRule="auto"/>
      </w:pPr>
      <w:r>
        <w:separator/>
      </w:r>
    </w:p>
  </w:footnote>
  <w:footnote w:type="continuationSeparator" w:id="0">
    <w:p w:rsidR="007954C3" w:rsidRDefault="007954C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85BC4"/>
    <w:rsid w:val="000B0DCD"/>
    <w:rsid w:val="000B586D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12685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1A8D"/>
    <w:rsid w:val="005252B4"/>
    <w:rsid w:val="00525853"/>
    <w:rsid w:val="00535962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54BCC"/>
    <w:rsid w:val="00780880"/>
    <w:rsid w:val="007954C3"/>
    <w:rsid w:val="007B0E1F"/>
    <w:rsid w:val="007B6F6F"/>
    <w:rsid w:val="00820C9F"/>
    <w:rsid w:val="0082707E"/>
    <w:rsid w:val="008315B0"/>
    <w:rsid w:val="00893C9E"/>
    <w:rsid w:val="008B3AE5"/>
    <w:rsid w:val="008C388B"/>
    <w:rsid w:val="00966EEE"/>
    <w:rsid w:val="00977C54"/>
    <w:rsid w:val="009D2D32"/>
    <w:rsid w:val="009D4662"/>
    <w:rsid w:val="00A15493"/>
    <w:rsid w:val="00A16099"/>
    <w:rsid w:val="00A57D5A"/>
    <w:rsid w:val="00A640BD"/>
    <w:rsid w:val="00A641A7"/>
    <w:rsid w:val="00A72F42"/>
    <w:rsid w:val="00A91209"/>
    <w:rsid w:val="00AD7919"/>
    <w:rsid w:val="00AF2E6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65DC-6597-4BD2-A60B-0760D672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10</cp:revision>
  <cp:lastPrinted>2021-05-26T13:39:00Z</cp:lastPrinted>
  <dcterms:created xsi:type="dcterms:W3CDTF">2021-05-24T19:36:00Z</dcterms:created>
  <dcterms:modified xsi:type="dcterms:W3CDTF">2022-02-14T14:31:00Z</dcterms:modified>
</cp:coreProperties>
</file>