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EB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6B7EBC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6B7EB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6B7EBC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Default="00D7330E" w:rsidP="00130549">
                      <w:pPr>
                        <w:jc w:val="center"/>
                        <w:rPr>
                          <w:rStyle w:val="Style2"/>
                        </w:rPr>
                      </w:pPr>
                      <w:r>
                        <w:rPr>
                          <w:rStyle w:val="Style2"/>
                        </w:rPr>
                        <w:t>promesecAL-Daf-Cm-2022</w:t>
                      </w:r>
                      <w:r w:rsidR="004D57D3">
                        <w:rPr>
                          <w:rStyle w:val="Style2"/>
                        </w:rPr>
                        <w:t>-00</w:t>
                      </w:r>
                      <w:r w:rsidR="00A63FFB">
                        <w:rPr>
                          <w:rStyle w:val="Style2"/>
                        </w:rPr>
                        <w:t>13</w:t>
                      </w:r>
                    </w:p>
                    <w:p w:rsidR="002B573B" w:rsidRPr="00535962" w:rsidRDefault="002B573B" w:rsidP="00130549">
                      <w:pPr>
                        <w:jc w:val="center"/>
                      </w:pP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EBC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B7EBC">
                    <w:fldChar w:fldCharType="begin"/>
                  </w:r>
                  <w:r w:rsidR="006B7EBC">
                    <w:instrText xml:space="preserve"> NUMPAGES   \* MERGEFORMAT </w:instrText>
                  </w:r>
                  <w:r w:rsidR="006B7EBC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6B7EB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6B7EBC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BC" w:rsidRDefault="006B7EBC" w:rsidP="001007E7">
      <w:pPr>
        <w:spacing w:after="0" w:line="240" w:lineRule="auto"/>
      </w:pPr>
      <w:r>
        <w:separator/>
      </w:r>
    </w:p>
  </w:endnote>
  <w:endnote w:type="continuationSeparator" w:id="0">
    <w:p w:rsidR="006B7EBC" w:rsidRDefault="006B7EB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7EBC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BC" w:rsidRDefault="006B7EBC" w:rsidP="001007E7">
      <w:pPr>
        <w:spacing w:after="0" w:line="240" w:lineRule="auto"/>
      </w:pPr>
      <w:r>
        <w:separator/>
      </w:r>
    </w:p>
  </w:footnote>
  <w:footnote w:type="continuationSeparator" w:id="0">
    <w:p w:rsidR="006B7EBC" w:rsidRDefault="006B7EB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203A"/>
    <w:rsid w:val="002B43A0"/>
    <w:rsid w:val="002B46D1"/>
    <w:rsid w:val="002B573B"/>
    <w:rsid w:val="002D451D"/>
    <w:rsid w:val="002E1412"/>
    <w:rsid w:val="00314023"/>
    <w:rsid w:val="00341484"/>
    <w:rsid w:val="00392351"/>
    <w:rsid w:val="00392F6D"/>
    <w:rsid w:val="003E78A5"/>
    <w:rsid w:val="0040108C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B7EBC"/>
    <w:rsid w:val="006F567F"/>
    <w:rsid w:val="00725091"/>
    <w:rsid w:val="00780880"/>
    <w:rsid w:val="007B0E1F"/>
    <w:rsid w:val="007B6F6F"/>
    <w:rsid w:val="007C2731"/>
    <w:rsid w:val="007E000D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07A56"/>
    <w:rsid w:val="00A16099"/>
    <w:rsid w:val="00A231BB"/>
    <w:rsid w:val="00A42497"/>
    <w:rsid w:val="00A63FFB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5BEE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7330E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07F3D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D84A-1197-4C77-91A7-31BADE36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13</cp:revision>
  <cp:lastPrinted>2011-03-04T18:59:00Z</cp:lastPrinted>
  <dcterms:created xsi:type="dcterms:W3CDTF">2011-03-04T19:00:00Z</dcterms:created>
  <dcterms:modified xsi:type="dcterms:W3CDTF">2022-03-08T20:15:00Z</dcterms:modified>
</cp:coreProperties>
</file>