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264D6C">
      <w:r w:rsidRPr="003E78A5">
        <w:rPr>
          <w:noProof/>
          <w:lang w:val="es-DO" w:eastAsia="es-DO"/>
        </w:rPr>
        <w:drawing>
          <wp:anchor distT="0" distB="0" distL="114300" distR="114300" simplePos="0" relativeHeight="251687936" behindDoc="0" locked="0" layoutInCell="1" allowOverlap="1" wp14:anchorId="4B08AAA7" wp14:editId="26879A7E">
            <wp:simplePos x="0" y="0"/>
            <wp:positionH relativeFrom="column">
              <wp:posOffset>-532263</wp:posOffset>
            </wp:positionH>
            <wp:positionV relativeFrom="paragraph">
              <wp:posOffset>-245660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6619164</wp:posOffset>
                </wp:positionH>
                <wp:positionV relativeFrom="paragraph">
                  <wp:posOffset>-573206</wp:posOffset>
                </wp:positionV>
                <wp:extent cx="2325124" cy="701040"/>
                <wp:effectExtent l="0" t="0" r="1841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124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264D6C" w:rsidRDefault="00264D6C" w:rsidP="00264D6C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 w:rsidRPr="00220B98">
                                      <w:rPr>
                                        <w:rStyle w:val="Style2"/>
                                      </w:rPr>
                                      <w:t>PROMESE/CAL-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DAF-CM-2022-0016</w:t>
                                    </w:r>
                                  </w:p>
                                  <w:p w:rsidR="00840E00" w:rsidRPr="00535962" w:rsidRDefault="003E6ADC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1.2pt;margin-top:-45.15pt;width:183.1pt;height:55.2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264D6C" w:rsidRDefault="00264D6C" w:rsidP="00264D6C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 w:rsidRPr="00220B98">
                                <w:rPr>
                                  <w:rStyle w:val="Style2"/>
                                </w:rPr>
                                <w:t>PROMESE/CAL-</w:t>
                              </w:r>
                              <w:r>
                                <w:rPr>
                                  <w:rStyle w:val="Style2"/>
                                </w:rPr>
                                <w:t>DAF-CM-2022-0016</w:t>
                              </w:r>
                            </w:p>
                            <w:p w:rsidR="00840E00" w:rsidRPr="00535962" w:rsidRDefault="003E6ADC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3990280</wp:posOffset>
            </wp:positionH>
            <wp:positionV relativeFrom="margin">
              <wp:posOffset>-537413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IJ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w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DfleIJ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2733962</wp:posOffset>
                </wp:positionH>
                <wp:positionV relativeFrom="paragraph">
                  <wp:posOffset>77338</wp:posOffset>
                </wp:positionV>
                <wp:extent cx="3400149" cy="508959"/>
                <wp:effectExtent l="0" t="0" r="0" b="571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149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64D6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PROGRAMA DE MEDICAMENTOS ESENCIALES CENTRAL DE APOYO LOGISTICO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15.25pt;margin-top:6.1pt;width:267.75pt;height: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f6hgIAABg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" stroked="f">
                <v:textbox>
                  <w:txbxContent>
                    <w:p w:rsidR="002E1412" w:rsidRPr="002E1412" w:rsidRDefault="00264D6C" w:rsidP="0083342F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>PROGRAMA DE MEDICAMENTOS ESENCIALES CENTRAL DE APOYO LOGISTICO</w:t>
                      </w:r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4D6C" w:rsidRDefault="003E6ADC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4D6C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4D6C" w:rsidRDefault="003E6AD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4D6C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207753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E6AD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32.1pt;margin-top:16.3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ICEmdPeAAAACQEAAA8AAAAAAAAAAAAAAAAA3gQAAGRycy9kb3ducmV2LnhtbFBLBQYAAAAABAAE&#10;APMAAADpBQAAAAA=&#10;" stroked="f">
                <v:textbox>
                  <w:txbxContent>
                    <w:p w:rsidR="00F7443C" w:rsidRPr="004767CC" w:rsidRDefault="003E6AD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E6A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E6A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E6A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E6A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E6AD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E6ADC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E6AD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E6AD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DC" w:rsidRDefault="003E6ADC" w:rsidP="001007E7">
      <w:pPr>
        <w:spacing w:after="0" w:line="240" w:lineRule="auto"/>
      </w:pPr>
      <w:r>
        <w:separator/>
      </w:r>
    </w:p>
  </w:endnote>
  <w:endnote w:type="continuationSeparator" w:id="0">
    <w:p w:rsidR="003E6ADC" w:rsidRDefault="003E6AD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DC" w:rsidRDefault="003E6ADC" w:rsidP="001007E7">
      <w:pPr>
        <w:spacing w:after="0" w:line="240" w:lineRule="auto"/>
      </w:pPr>
      <w:r>
        <w:separator/>
      </w:r>
    </w:p>
  </w:footnote>
  <w:footnote w:type="continuationSeparator" w:id="0">
    <w:p w:rsidR="003E6ADC" w:rsidRDefault="003E6ADC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4D6C"/>
    <w:rsid w:val="002655DF"/>
    <w:rsid w:val="00284B63"/>
    <w:rsid w:val="002860A4"/>
    <w:rsid w:val="002971F5"/>
    <w:rsid w:val="002E1412"/>
    <w:rsid w:val="00314023"/>
    <w:rsid w:val="0031441A"/>
    <w:rsid w:val="003B38E0"/>
    <w:rsid w:val="003E6ADC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6A39-65CC-4156-8027-46B3EC1C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Randdee Jose Espinal Madrigal</cp:lastModifiedBy>
  <cp:revision>6</cp:revision>
  <cp:lastPrinted>2011-03-04T19:05:00Z</cp:lastPrinted>
  <dcterms:created xsi:type="dcterms:W3CDTF">2014-01-02T13:42:00Z</dcterms:created>
  <dcterms:modified xsi:type="dcterms:W3CDTF">2022-03-14T17:35:00Z</dcterms:modified>
</cp:coreProperties>
</file>