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962" w:rsidRPr="00F7167E" w:rsidRDefault="003E78A5" w:rsidP="00130549">
      <w:pPr>
        <w:tabs>
          <w:tab w:val="right" w:pos="9027"/>
        </w:tabs>
      </w:pPr>
      <w:r w:rsidRPr="0096275B">
        <w:rPr>
          <w:noProof/>
          <w:lang w:val="es-DO" w:eastAsia="es-DO"/>
        </w:rPr>
        <w:drawing>
          <wp:anchor distT="0" distB="0" distL="114300" distR="114300" simplePos="0" relativeHeight="251660288" behindDoc="0" locked="0" layoutInCell="1" allowOverlap="1" wp14:anchorId="55CE1473" wp14:editId="5DF35FAF">
            <wp:simplePos x="0" y="0"/>
            <wp:positionH relativeFrom="margin">
              <wp:posOffset>2250440</wp:posOffset>
            </wp:positionH>
            <wp:positionV relativeFrom="margin">
              <wp:posOffset>-476250</wp:posOffset>
            </wp:positionV>
            <wp:extent cx="881380" cy="878205"/>
            <wp:effectExtent l="0" t="0" r="0" b="0"/>
            <wp:wrapSquare wrapText="bothSides"/>
            <wp:docPr id="3" name="Imagen 3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1380" cy="878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C128B"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0" type="#_x0000_t202" style="position:absolute;margin-left:-29.35pt;margin-top:-52.95pt;width:74.65pt;height:24.05pt;z-index:251697152;mso-position-horizontal-relative:text;mso-position-vertical-relative:text;mso-width-relative:margin;mso-height-relative:margin" filled="f" stroked="f">
            <v:textbox style="mso-next-textbox:#_x0000_s1050" inset="0,0,0,0">
              <w:txbxContent>
                <w:p w:rsidR="004D25CB" w:rsidRPr="00DF6AAE" w:rsidRDefault="004D25CB" w:rsidP="004D25CB">
                  <w:pPr>
                    <w:rPr>
                      <w:rFonts w:ascii="Arial Narrow" w:hAnsi="Arial Narrow"/>
                      <w:b/>
                      <w:caps/>
                      <w:color w:val="C00000"/>
                      <w:spacing w:val="-8"/>
                      <w:sz w:val="22"/>
                      <w:szCs w:val="12"/>
                    </w:rPr>
                  </w:pPr>
                  <w:r w:rsidRPr="00DF6AAE">
                    <w:rPr>
                      <w:rStyle w:val="Style15"/>
                      <w:rFonts w:cstheme="minorBidi"/>
                      <w:b/>
                      <w:color w:val="C00000"/>
                      <w:sz w:val="22"/>
                    </w:rPr>
                    <w:t>SNCC.D.048</w:t>
                  </w:r>
                </w:p>
              </w:txbxContent>
            </v:textbox>
          </v:shape>
        </w:pict>
      </w:r>
      <w:r w:rsidR="007C128B">
        <w:rPr>
          <w:noProof/>
          <w:lang w:val="en-US" w:eastAsia="zh-TW"/>
        </w:rPr>
        <w:pict>
          <v:shape id="_x0000_s1036" type="#_x0000_t202" style="position:absolute;margin-left:363.45pt;margin-top:7.4pt;width:114.05pt;height:32.45pt;z-index:251685888;mso-position-horizontal-relative:text;mso-position-vertical-relative:text;mso-width-relative:margin;mso-height-relative:margin" filled="f" stroked="f">
            <v:textbox style="mso-next-textbox:#_x0000_s1036">
              <w:txbxContent>
                <w:p w:rsidR="0026335F" w:rsidRPr="0026335F" w:rsidRDefault="007C128B">
                  <w:sdt>
                    <w:sdtPr>
                      <w:rPr>
                        <w:rStyle w:val="Style5"/>
                      </w:rPr>
                      <w:alias w:val="Fecha de emisión del documento"/>
                      <w:tag w:val="Fecha de emisión del documento"/>
                      <w:id w:val="13417894"/>
                      <w:date>
                        <w:dateFormat w:val="dd' de 'MMMM' de 'yyyy"/>
                        <w:lid w:val="es-DO"/>
                        <w:storeMappedDataAs w:val="dateTime"/>
                        <w:calendar w:val="gregorian"/>
                      </w:date>
                    </w:sdtPr>
                    <w:sdtEndPr>
                      <w:rPr>
                        <w:rStyle w:val="Style5"/>
                      </w:rPr>
                    </w:sdtEndPr>
                    <w:sdtContent>
                      <w:r w:rsidR="0026335F" w:rsidRPr="0026335F">
                        <w:rPr>
                          <w:rStyle w:val="Style5"/>
                        </w:rPr>
                        <w:t xml:space="preserve">Seleccione la fecha </w:t>
                      </w:r>
                    </w:sdtContent>
                  </w:sdt>
                </w:p>
              </w:txbxContent>
            </v:textbox>
          </v:shape>
        </w:pict>
      </w:r>
      <w:r w:rsidR="007C128B">
        <w:rPr>
          <w:noProof/>
          <w:lang w:val="en-US"/>
        </w:rPr>
        <w:pict>
          <v:group id="_x0000_s1044" style="position:absolute;margin-left:353.15pt;margin-top:-60.45pt;width:127.2pt;height:67.8pt;z-index:251696128;mso-position-horizontal-relative:text;mso-position-vertical-relative:text" coordorigin="12866,523" coordsize="2544,1104">
            <v:rect id="_x0000_s1045" style="position:absolute;left:12866;top:523;width:2544;height:1104" filled="f"/>
            <v:group id="_x0000_s1046" style="position:absolute;left:12940;top:561;width:2413;height:968" coordorigin="9151,720" coordsize="2009,900">
              <v:shape id="_x0000_s1047" type="#_x0000_t202" style="position:absolute;left:9151;top:1077;width:2009;height:543;mso-width-relative:margin;mso-height-relative:margin" fillcolor="white [3212]" strokecolor="white [3212]" strokeweight="2.25pt">
                <v:textbox style="mso-next-textbox:#_x0000_s1047" inset=",0">
                  <w:txbxContent>
                    <w:p w:rsidR="00130549" w:rsidRDefault="00D7330E" w:rsidP="00130549">
                      <w:pPr>
                        <w:jc w:val="center"/>
                        <w:rPr>
                          <w:rStyle w:val="Style2"/>
                        </w:rPr>
                      </w:pPr>
                      <w:r>
                        <w:rPr>
                          <w:rStyle w:val="Style2"/>
                        </w:rPr>
                        <w:t>promesecAL-Daf-Cm-2022</w:t>
                      </w:r>
                      <w:r w:rsidR="004D57D3">
                        <w:rPr>
                          <w:rStyle w:val="Style2"/>
                        </w:rPr>
                        <w:t>-00</w:t>
                      </w:r>
                      <w:r w:rsidR="002B73FF">
                        <w:rPr>
                          <w:rStyle w:val="Style2"/>
                        </w:rPr>
                        <w:t>35</w:t>
                      </w:r>
                    </w:p>
                    <w:p w:rsidR="002B573B" w:rsidRPr="00535962" w:rsidRDefault="002B573B" w:rsidP="00130549">
                      <w:pPr>
                        <w:jc w:val="center"/>
                      </w:pPr>
                    </w:p>
                  </w:txbxContent>
                </v:textbox>
              </v:shape>
              <v:shape id="_x0000_s1048" type="#_x0000_t202" style="position:absolute;left:9151;top:720;width:2009;height:360;mso-width-relative:margin;mso-height-relative:margin" fillcolor="black [3213]" strokecolor="white [3212]" strokeweight="3pt">
                <v:textbox style="mso-next-textbox:#_x0000_s1048">
                  <w:txbxContent>
                    <w:p w:rsidR="00130549" w:rsidRPr="00535962" w:rsidRDefault="00130549" w:rsidP="00130549">
                      <w:pPr>
                        <w:jc w:val="center"/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  <w:lang w:val="en-US"/>
                        </w:rPr>
                      </w:pPr>
                      <w:r w:rsidRPr="00535962"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</w:rPr>
                        <w:t>No. EXPEDIENTE</w:t>
                      </w:r>
                    </w:p>
                  </w:txbxContent>
                </v:textbox>
              </v:shape>
            </v:group>
          </v:group>
        </w:pict>
      </w:r>
      <w:r w:rsidR="00130549">
        <w:tab/>
      </w:r>
    </w:p>
    <w:p w:rsidR="003E78A5" w:rsidRPr="003E78A5" w:rsidRDefault="003E78A5" w:rsidP="003E78A5">
      <w:pPr>
        <w:rPr>
          <w:rStyle w:val="Style6"/>
        </w:rPr>
      </w:pPr>
      <w:r w:rsidRPr="003E78A5">
        <w:rPr>
          <w:noProof/>
          <w:lang w:val="es-DO" w:eastAsia="es-DO"/>
        </w:rPr>
        <w:drawing>
          <wp:anchor distT="0" distB="0" distL="114300" distR="114300" simplePos="0" relativeHeight="251699200" behindDoc="0" locked="0" layoutInCell="1" allowOverlap="1" wp14:anchorId="7527128C" wp14:editId="76FF82A9">
            <wp:simplePos x="0" y="0"/>
            <wp:positionH relativeFrom="column">
              <wp:posOffset>-552450</wp:posOffset>
            </wp:positionH>
            <wp:positionV relativeFrom="paragraph">
              <wp:posOffset>-592455</wp:posOffset>
            </wp:positionV>
            <wp:extent cx="1718859" cy="476116"/>
            <wp:effectExtent l="0" t="0" r="0" b="0"/>
            <wp:wrapNone/>
            <wp:docPr id="10" name="Imagen 10" descr="C:\Users\mariano.elvin\Desktop\descarg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ariano.elvin\Desktop\descarga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859" cy="476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128B">
        <w:rPr>
          <w:noProof/>
          <w:sz w:val="24"/>
          <w:szCs w:val="24"/>
          <w:lang w:eastAsia="es-ES"/>
        </w:rPr>
        <w:pict>
          <v:shape id="_x0000_s1037" type="#_x0000_t202" style="position:absolute;margin-left:377.75pt;margin-top:10.35pt;width:83.6pt;height:32.5pt;z-index:251686912;mso-position-horizontal-relative:text;mso-position-vertical-relative:text;mso-width-relative:margin;mso-height-relative:margin" filled="f" stroked="f">
            <v:textbox style="mso-next-textbox:#_x0000_s1037">
              <w:txbxContent>
                <w:p w:rsidR="0026335F" w:rsidRPr="0026335F" w:rsidRDefault="0026335F" w:rsidP="0026335F">
                  <w:pPr>
                    <w:rPr>
                      <w:sz w:val="22"/>
                      <w:szCs w:val="22"/>
                    </w:rPr>
                  </w:pPr>
                  <w:r w:rsidRPr="0026335F">
                    <w:rPr>
                      <w:sz w:val="22"/>
                      <w:szCs w:val="22"/>
                    </w:rPr>
                    <w:t xml:space="preserve">Página </w:t>
                  </w:r>
                  <w:r w:rsidR="001971CB" w:rsidRPr="0026335F">
                    <w:rPr>
                      <w:b/>
                      <w:sz w:val="22"/>
                      <w:szCs w:val="22"/>
                    </w:rPr>
                    <w:fldChar w:fldCharType="begin"/>
                  </w:r>
                  <w:r w:rsidRPr="0026335F">
                    <w:rPr>
                      <w:b/>
                      <w:sz w:val="22"/>
                      <w:szCs w:val="22"/>
                    </w:rPr>
                    <w:instrText xml:space="preserve"> PAGE   \* MERGEFORMAT </w:instrText>
                  </w:r>
                  <w:r w:rsidR="001971CB" w:rsidRPr="0026335F">
                    <w:rPr>
                      <w:b/>
                      <w:sz w:val="22"/>
                      <w:szCs w:val="22"/>
                    </w:rPr>
                    <w:fldChar w:fldCharType="separate"/>
                  </w:r>
                  <w:r w:rsidR="000A35DD">
                    <w:rPr>
                      <w:b/>
                      <w:noProof/>
                      <w:sz w:val="22"/>
                      <w:szCs w:val="22"/>
                    </w:rPr>
                    <w:t>1</w:t>
                  </w:r>
                  <w:r w:rsidR="001971CB" w:rsidRPr="0026335F">
                    <w:rPr>
                      <w:b/>
                      <w:sz w:val="22"/>
                      <w:szCs w:val="22"/>
                    </w:rPr>
                    <w:fldChar w:fldCharType="end"/>
                  </w:r>
                  <w:r w:rsidRPr="0026335F">
                    <w:rPr>
                      <w:sz w:val="22"/>
                      <w:szCs w:val="22"/>
                    </w:rPr>
                    <w:t xml:space="preserve"> de </w:t>
                  </w:r>
                  <w:fldSimple w:instr=" NUMPAGES   \* MERGEFORMAT ">
                    <w:r w:rsidR="000A35DD" w:rsidRPr="000A35DD">
                      <w:rPr>
                        <w:b/>
                        <w:noProof/>
                        <w:sz w:val="22"/>
                        <w:szCs w:val="22"/>
                      </w:rPr>
                      <w:t>2</w:t>
                    </w:r>
                  </w:fldSimple>
                </w:p>
              </w:txbxContent>
            </v:textbox>
          </v:shape>
        </w:pict>
      </w:r>
    </w:p>
    <w:p w:rsidR="00535962" w:rsidRPr="003E78A5" w:rsidRDefault="003E78A5" w:rsidP="00535962">
      <w:pPr>
        <w:rPr>
          <w:rFonts w:ascii="Arial Bold" w:hAnsi="Arial Bold"/>
          <w:b/>
          <w:spacing w:val="-20"/>
          <w:w w:val="90"/>
          <w:sz w:val="22"/>
        </w:rPr>
      </w:pPr>
      <w:r>
        <w:rPr>
          <w:rStyle w:val="Style6"/>
        </w:rPr>
        <w:t xml:space="preserve">                                     </w:t>
      </w:r>
      <w:r w:rsidRPr="003E78A5">
        <w:rPr>
          <w:rStyle w:val="Style6"/>
        </w:rPr>
        <w:t>PROGRAMA DE MEDICAMENTOS ESENCIALES CENTRAL DE APOYO LOGISTICO</w:t>
      </w:r>
    </w:p>
    <w:p w:rsidR="00535962" w:rsidRDefault="007C128B" w:rsidP="00535962">
      <w:r>
        <w:rPr>
          <w:noProof/>
          <w:color w:val="FF0000"/>
          <w:lang w:eastAsia="zh-TW"/>
        </w:rPr>
        <w:pict>
          <v:shape id="_x0000_s1042" type="#_x0000_t202" style="position:absolute;margin-left:78.7pt;margin-top:9.95pt;width:294.85pt;height:24pt;z-index:251695104;mso-width-relative:margin;mso-height-relative:margin" stroked="f">
            <v:textbox style="mso-next-textbox:#_x0000_s1042">
              <w:txbxContent>
                <w:p w:rsidR="00F7443C" w:rsidRPr="00E82502" w:rsidRDefault="008A04C0" w:rsidP="00A72F42">
                  <w:pPr>
                    <w:jc w:val="center"/>
                    <w:rPr>
                      <w:rFonts w:asciiTheme="minorHAnsi" w:hAnsiTheme="minorHAnsi"/>
                      <w:lang w:val="es-ES_tradnl"/>
                    </w:rPr>
                  </w:pPr>
                  <w:r>
                    <w:rPr>
                      <w:rStyle w:val="Style7"/>
                      <w:rFonts w:asciiTheme="minorHAnsi" w:hAnsiTheme="minorHAnsi"/>
                      <w:lang w:val="es-ES_tradnl"/>
                    </w:rPr>
                    <w:t>experiencia profESIONAL DEL PERSONAL PRINCIPAL</w:t>
                  </w:r>
                  <w:r w:rsidR="00130549">
                    <w:rPr>
                      <w:rStyle w:val="Style7"/>
                      <w:rFonts w:asciiTheme="minorHAnsi" w:hAnsiTheme="minorHAnsi"/>
                      <w:lang w:val="es-ES_tradnl"/>
                    </w:rPr>
                    <w:t xml:space="preserve"> </w:t>
                  </w:r>
                </w:p>
              </w:txbxContent>
            </v:textbox>
          </v:shape>
        </w:pict>
      </w:r>
    </w:p>
    <w:p w:rsidR="002B46D1" w:rsidRDefault="002B46D1" w:rsidP="00B62EEF">
      <w:pPr>
        <w:tabs>
          <w:tab w:val="left" w:pos="6267"/>
        </w:tabs>
        <w:spacing w:after="0" w:line="240" w:lineRule="auto"/>
        <w:jc w:val="center"/>
      </w:pPr>
    </w:p>
    <w:p w:rsidR="008A04C0" w:rsidRPr="008A04C0" w:rsidRDefault="0096275B" w:rsidP="008A04C0">
      <w:pPr>
        <w:pStyle w:val="Default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t xml:space="preserve">        </w:t>
      </w:r>
      <w:r w:rsidR="008A04C0" w:rsidRPr="008A04C0">
        <w:rPr>
          <w:rFonts w:ascii="Arial" w:hAnsi="Arial" w:cs="Arial"/>
          <w:b/>
          <w:bCs/>
          <w:sz w:val="22"/>
          <w:szCs w:val="22"/>
        </w:rPr>
        <w:t>Currículum Vitae</w:t>
      </w:r>
    </w:p>
    <w:p w:rsidR="008A04C0" w:rsidRPr="008A04C0" w:rsidRDefault="008A04C0" w:rsidP="008A04C0">
      <w:pPr>
        <w:pStyle w:val="Default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8A04C0">
        <w:rPr>
          <w:rFonts w:ascii="Arial" w:hAnsi="Arial" w:cs="Arial"/>
          <w:b/>
          <w:bCs/>
          <w:sz w:val="22"/>
          <w:szCs w:val="22"/>
        </w:rPr>
        <w:t>(Máximo 3 páginas + 3 páginas de anexos)</w:t>
      </w:r>
      <w:bookmarkStart w:id="0" w:name="_GoBack"/>
      <w:bookmarkEnd w:id="0"/>
    </w:p>
    <w:p w:rsidR="008A04C0" w:rsidRPr="008A04C0" w:rsidRDefault="008A04C0" w:rsidP="008A04C0">
      <w:pPr>
        <w:pStyle w:val="Default"/>
        <w:spacing w:before="240"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8A04C0">
        <w:rPr>
          <w:rFonts w:ascii="Arial" w:hAnsi="Arial" w:cs="Arial"/>
          <w:b/>
          <w:bCs/>
          <w:sz w:val="22"/>
          <w:szCs w:val="22"/>
        </w:rPr>
        <w:t>Función Prevista en el Contrato</w:t>
      </w:r>
    </w:p>
    <w:p w:rsidR="008A04C0" w:rsidRPr="008A04C0" w:rsidRDefault="008A04C0" w:rsidP="008A04C0">
      <w:pPr>
        <w:pStyle w:val="Default"/>
        <w:numPr>
          <w:ilvl w:val="0"/>
          <w:numId w:val="4"/>
        </w:numPr>
        <w:spacing w:before="240"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Apellidos</w:t>
      </w:r>
      <w:r>
        <w:rPr>
          <w:rFonts w:ascii="Arial" w:hAnsi="Arial" w:cs="Arial"/>
          <w:bCs/>
          <w:sz w:val="22"/>
          <w:szCs w:val="22"/>
        </w:rPr>
        <w:t>:</w:t>
      </w:r>
    </w:p>
    <w:p w:rsidR="008A04C0" w:rsidRPr="008A04C0" w:rsidRDefault="008A04C0" w:rsidP="008A04C0">
      <w:pPr>
        <w:pStyle w:val="Defaul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Nombre</w:t>
      </w:r>
      <w:r>
        <w:rPr>
          <w:rFonts w:ascii="Arial" w:hAnsi="Arial" w:cs="Arial"/>
          <w:bCs/>
          <w:sz w:val="22"/>
          <w:szCs w:val="22"/>
        </w:rPr>
        <w:t>:</w:t>
      </w:r>
    </w:p>
    <w:p w:rsidR="008A04C0" w:rsidRPr="008A04C0" w:rsidRDefault="008A04C0" w:rsidP="008A04C0">
      <w:pPr>
        <w:pStyle w:val="Defaul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Fecha y Lugar de Nacimiento</w:t>
      </w:r>
      <w:r>
        <w:rPr>
          <w:rFonts w:ascii="Arial" w:hAnsi="Arial" w:cs="Arial"/>
          <w:bCs/>
          <w:sz w:val="22"/>
          <w:szCs w:val="22"/>
        </w:rPr>
        <w:t>:</w:t>
      </w:r>
    </w:p>
    <w:p w:rsidR="008A04C0" w:rsidRPr="008A04C0" w:rsidRDefault="008A04C0" w:rsidP="008A04C0">
      <w:pPr>
        <w:pStyle w:val="Defaul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Nacionalidad</w:t>
      </w:r>
      <w:r>
        <w:rPr>
          <w:rFonts w:ascii="Arial" w:hAnsi="Arial" w:cs="Arial"/>
          <w:bCs/>
          <w:sz w:val="22"/>
          <w:szCs w:val="22"/>
        </w:rPr>
        <w:t>:</w:t>
      </w:r>
    </w:p>
    <w:p w:rsidR="008A04C0" w:rsidRPr="008A04C0" w:rsidRDefault="008A04C0" w:rsidP="008A04C0">
      <w:pPr>
        <w:pStyle w:val="Defaul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Estado Civil</w:t>
      </w:r>
      <w:r>
        <w:rPr>
          <w:rFonts w:ascii="Arial" w:hAnsi="Arial" w:cs="Arial"/>
          <w:bCs/>
          <w:sz w:val="22"/>
          <w:szCs w:val="22"/>
        </w:rPr>
        <w:t>:</w:t>
      </w:r>
    </w:p>
    <w:p w:rsidR="008A04C0" w:rsidRPr="008A04C0" w:rsidRDefault="008A04C0" w:rsidP="008A04C0">
      <w:pPr>
        <w:pStyle w:val="Defaul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Formación</w:t>
      </w:r>
      <w:r>
        <w:rPr>
          <w:rFonts w:ascii="Arial" w:hAnsi="Arial" w:cs="Arial"/>
          <w:bCs/>
          <w:sz w:val="22"/>
          <w:szCs w:val="22"/>
        </w:rPr>
        <w:t>:</w:t>
      </w:r>
    </w:p>
    <w:p w:rsidR="008A04C0" w:rsidRPr="008A04C0" w:rsidRDefault="008A04C0" w:rsidP="008A04C0">
      <w:pPr>
        <w:pStyle w:val="Defaul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Dirección, teléfono, fax, correo electrónico</w:t>
      </w:r>
      <w:r>
        <w:rPr>
          <w:rFonts w:ascii="Arial" w:hAnsi="Arial" w:cs="Arial"/>
          <w:bCs/>
          <w:sz w:val="22"/>
          <w:szCs w:val="22"/>
        </w:rPr>
        <w:t>:</w:t>
      </w:r>
      <w:r w:rsidRPr="008A04C0">
        <w:rPr>
          <w:rFonts w:ascii="Arial" w:hAnsi="Arial" w:cs="Arial"/>
          <w:bCs/>
          <w:sz w:val="22"/>
          <w:szCs w:val="22"/>
        </w:rPr>
        <w:t xml:space="preserve">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1701"/>
        <w:gridCol w:w="3686"/>
      </w:tblGrid>
      <w:tr w:rsidR="0004494E" w:rsidRPr="008A04C0" w:rsidTr="009079FB">
        <w:trPr>
          <w:trHeight w:val="255"/>
        </w:trPr>
        <w:tc>
          <w:tcPr>
            <w:tcW w:w="3402" w:type="dxa"/>
            <w:vAlign w:val="center"/>
          </w:tcPr>
          <w:p w:rsidR="0004494E" w:rsidRPr="008A04C0" w:rsidRDefault="0004494E" w:rsidP="0004494E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Instituciones</w:t>
            </w:r>
          </w:p>
        </w:tc>
        <w:tc>
          <w:tcPr>
            <w:tcW w:w="1701" w:type="dxa"/>
            <w:vAlign w:val="center"/>
          </w:tcPr>
          <w:p w:rsidR="0004494E" w:rsidRPr="008A04C0" w:rsidRDefault="0004494E" w:rsidP="0004494E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Fecha</w:t>
            </w:r>
          </w:p>
        </w:tc>
        <w:tc>
          <w:tcPr>
            <w:tcW w:w="3686" w:type="dxa"/>
            <w:vAlign w:val="center"/>
          </w:tcPr>
          <w:p w:rsidR="0004494E" w:rsidRPr="008A04C0" w:rsidRDefault="0004494E" w:rsidP="0004494E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Titulación</w:t>
            </w:r>
          </w:p>
        </w:tc>
      </w:tr>
      <w:tr w:rsidR="0004494E" w:rsidRPr="008A04C0" w:rsidTr="009079FB">
        <w:trPr>
          <w:trHeight w:val="731"/>
        </w:trPr>
        <w:tc>
          <w:tcPr>
            <w:tcW w:w="3402" w:type="dxa"/>
          </w:tcPr>
          <w:p w:rsidR="0004494E" w:rsidRPr="008A04C0" w:rsidRDefault="0004494E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04494E" w:rsidRPr="0004494E" w:rsidRDefault="0004494E" w:rsidP="0004494E">
            <w:pPr>
              <w:pStyle w:val="Default"/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2"/>
              </w:rPr>
            </w:pPr>
            <w:r w:rsidRPr="0004494E">
              <w:rPr>
                <w:rFonts w:ascii="Arial" w:hAnsi="Arial" w:cs="Arial"/>
                <w:bCs/>
                <w:sz w:val="20"/>
                <w:szCs w:val="22"/>
              </w:rPr>
              <w:t>De (mes/año)</w:t>
            </w:r>
          </w:p>
          <w:p w:rsidR="0004494E" w:rsidRPr="008A04C0" w:rsidRDefault="0004494E" w:rsidP="0004494E">
            <w:pPr>
              <w:pStyle w:val="Default"/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04494E">
              <w:rPr>
                <w:rFonts w:ascii="Arial" w:hAnsi="Arial" w:cs="Arial"/>
                <w:bCs/>
                <w:sz w:val="20"/>
                <w:szCs w:val="22"/>
              </w:rPr>
              <w:t>A (mes/año)</w:t>
            </w:r>
          </w:p>
        </w:tc>
        <w:tc>
          <w:tcPr>
            <w:tcW w:w="3686" w:type="dxa"/>
          </w:tcPr>
          <w:p w:rsidR="0004494E" w:rsidRPr="008A04C0" w:rsidRDefault="0004494E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04494E" w:rsidRPr="008A04C0" w:rsidTr="009079FB">
        <w:trPr>
          <w:trHeight w:val="731"/>
        </w:trPr>
        <w:tc>
          <w:tcPr>
            <w:tcW w:w="3402" w:type="dxa"/>
          </w:tcPr>
          <w:p w:rsidR="0004494E" w:rsidRPr="008A04C0" w:rsidRDefault="0004494E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04494E" w:rsidRPr="0004494E" w:rsidRDefault="0004494E" w:rsidP="0004494E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3686" w:type="dxa"/>
          </w:tcPr>
          <w:p w:rsidR="0004494E" w:rsidRPr="008A04C0" w:rsidRDefault="0004494E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04494E" w:rsidRPr="008A04C0" w:rsidTr="009079FB">
        <w:trPr>
          <w:trHeight w:val="731"/>
        </w:trPr>
        <w:tc>
          <w:tcPr>
            <w:tcW w:w="3402" w:type="dxa"/>
          </w:tcPr>
          <w:p w:rsidR="0004494E" w:rsidRPr="008A04C0" w:rsidRDefault="0004494E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04494E" w:rsidRPr="0004494E" w:rsidRDefault="0004494E" w:rsidP="0004494E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3686" w:type="dxa"/>
          </w:tcPr>
          <w:p w:rsidR="0004494E" w:rsidRPr="008A04C0" w:rsidRDefault="0004494E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8A04C0" w:rsidRPr="008A04C0" w:rsidRDefault="008A04C0" w:rsidP="008A04C0">
      <w:pPr>
        <w:pStyle w:val="Default"/>
        <w:spacing w:line="480" w:lineRule="auto"/>
        <w:ind w:left="360"/>
        <w:jc w:val="both"/>
        <w:rPr>
          <w:rFonts w:ascii="Arial" w:hAnsi="Arial" w:cs="Arial"/>
          <w:bCs/>
          <w:sz w:val="22"/>
          <w:szCs w:val="22"/>
        </w:rPr>
      </w:pPr>
    </w:p>
    <w:p w:rsidR="008A04C0" w:rsidRPr="008A04C0" w:rsidRDefault="008A04C0" w:rsidP="008A04C0">
      <w:pPr>
        <w:pStyle w:val="Defaul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Conocimientos lingüísticos</w:t>
      </w:r>
      <w:r>
        <w:rPr>
          <w:rFonts w:ascii="Arial" w:hAnsi="Arial" w:cs="Arial"/>
          <w:bCs/>
          <w:sz w:val="22"/>
          <w:szCs w:val="22"/>
        </w:rPr>
        <w:t>:</w:t>
      </w:r>
    </w:p>
    <w:p w:rsidR="008A04C0" w:rsidRPr="008A04C0" w:rsidRDefault="008A04C0" w:rsidP="008A04C0">
      <w:pPr>
        <w:pStyle w:val="Default"/>
        <w:spacing w:line="480" w:lineRule="auto"/>
        <w:ind w:left="360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 xml:space="preserve">(De </w:t>
      </w:r>
      <w:smartTag w:uri="urn:schemas-microsoft-com:office:smarttags" w:element="metricconverter">
        <w:smartTagPr>
          <w:attr w:name="ProductID" w:val="1 a"/>
        </w:smartTagPr>
        <w:r w:rsidRPr="008A04C0">
          <w:rPr>
            <w:rFonts w:ascii="Arial" w:hAnsi="Arial" w:cs="Arial"/>
            <w:bCs/>
            <w:sz w:val="22"/>
            <w:szCs w:val="22"/>
          </w:rPr>
          <w:t>1 a</w:t>
        </w:r>
      </w:smartTag>
      <w:r w:rsidRPr="008A04C0">
        <w:rPr>
          <w:rFonts w:ascii="Arial" w:hAnsi="Arial" w:cs="Arial"/>
          <w:bCs/>
          <w:sz w:val="22"/>
          <w:szCs w:val="22"/>
        </w:rPr>
        <w:t xml:space="preserve"> 5, siendo 5 el nivel más alto)</w:t>
      </w:r>
    </w:p>
    <w:tbl>
      <w:tblPr>
        <w:tblW w:w="878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9"/>
        <w:gridCol w:w="2441"/>
        <w:gridCol w:w="1090"/>
        <w:gridCol w:w="1036"/>
        <w:gridCol w:w="993"/>
      </w:tblGrid>
      <w:tr w:rsidR="009079FB" w:rsidRPr="008A04C0" w:rsidTr="009079FB">
        <w:tc>
          <w:tcPr>
            <w:tcW w:w="3229" w:type="dxa"/>
            <w:vAlign w:val="center"/>
          </w:tcPr>
          <w:p w:rsidR="008A04C0" w:rsidRPr="008A04C0" w:rsidRDefault="008A04C0" w:rsidP="0004494E">
            <w:pPr>
              <w:pStyle w:val="Default"/>
              <w:spacing w:line="276" w:lineRule="auto"/>
              <w:ind w:left="540" w:hanging="54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Idioma</w:t>
            </w:r>
          </w:p>
        </w:tc>
        <w:tc>
          <w:tcPr>
            <w:tcW w:w="2441" w:type="dxa"/>
            <w:vAlign w:val="center"/>
          </w:tcPr>
          <w:p w:rsidR="008A04C0" w:rsidRPr="008A04C0" w:rsidRDefault="008A04C0" w:rsidP="0004494E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Nivel</w:t>
            </w:r>
          </w:p>
        </w:tc>
        <w:tc>
          <w:tcPr>
            <w:tcW w:w="1090" w:type="dxa"/>
            <w:vAlign w:val="center"/>
          </w:tcPr>
          <w:p w:rsidR="008A04C0" w:rsidRPr="008A04C0" w:rsidRDefault="008A04C0" w:rsidP="0004494E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Pasivo</w:t>
            </w:r>
          </w:p>
        </w:tc>
        <w:tc>
          <w:tcPr>
            <w:tcW w:w="1036" w:type="dxa"/>
            <w:vAlign w:val="center"/>
          </w:tcPr>
          <w:p w:rsidR="008A04C0" w:rsidRPr="008A04C0" w:rsidRDefault="008A04C0" w:rsidP="0004494E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Hablado</w:t>
            </w:r>
          </w:p>
        </w:tc>
        <w:tc>
          <w:tcPr>
            <w:tcW w:w="993" w:type="dxa"/>
            <w:vAlign w:val="center"/>
          </w:tcPr>
          <w:p w:rsidR="008A04C0" w:rsidRPr="008A04C0" w:rsidRDefault="008A04C0" w:rsidP="0004494E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Escrito</w:t>
            </w:r>
          </w:p>
        </w:tc>
      </w:tr>
      <w:tr w:rsidR="009079FB" w:rsidRPr="008A04C0" w:rsidTr="009079FB">
        <w:tc>
          <w:tcPr>
            <w:tcW w:w="3229" w:type="dxa"/>
          </w:tcPr>
          <w:p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441" w:type="dxa"/>
          </w:tcPr>
          <w:p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Lengua Materna</w:t>
            </w:r>
          </w:p>
        </w:tc>
        <w:tc>
          <w:tcPr>
            <w:tcW w:w="1090" w:type="dxa"/>
          </w:tcPr>
          <w:p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36" w:type="dxa"/>
          </w:tcPr>
          <w:p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93" w:type="dxa"/>
          </w:tcPr>
          <w:p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9079FB" w:rsidRPr="008A04C0" w:rsidTr="009079FB">
        <w:tc>
          <w:tcPr>
            <w:tcW w:w="3229" w:type="dxa"/>
          </w:tcPr>
          <w:p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441" w:type="dxa"/>
          </w:tcPr>
          <w:p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90" w:type="dxa"/>
          </w:tcPr>
          <w:p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36" w:type="dxa"/>
          </w:tcPr>
          <w:p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93" w:type="dxa"/>
          </w:tcPr>
          <w:p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9079FB" w:rsidRPr="008A04C0" w:rsidTr="009079FB">
        <w:tc>
          <w:tcPr>
            <w:tcW w:w="3229" w:type="dxa"/>
          </w:tcPr>
          <w:p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441" w:type="dxa"/>
          </w:tcPr>
          <w:p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90" w:type="dxa"/>
          </w:tcPr>
          <w:p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36" w:type="dxa"/>
          </w:tcPr>
          <w:p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93" w:type="dxa"/>
          </w:tcPr>
          <w:p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8A04C0" w:rsidRDefault="008A04C0" w:rsidP="008A04C0">
      <w:pPr>
        <w:pStyle w:val="Default"/>
        <w:spacing w:line="480" w:lineRule="auto"/>
        <w:ind w:left="360"/>
        <w:jc w:val="both"/>
        <w:rPr>
          <w:rFonts w:ascii="Arial" w:hAnsi="Arial" w:cs="Arial"/>
          <w:bCs/>
          <w:sz w:val="22"/>
          <w:szCs w:val="22"/>
        </w:rPr>
      </w:pPr>
    </w:p>
    <w:p w:rsidR="0004494E" w:rsidRPr="008A04C0" w:rsidRDefault="0004494E" w:rsidP="008A04C0">
      <w:pPr>
        <w:pStyle w:val="Default"/>
        <w:spacing w:line="480" w:lineRule="auto"/>
        <w:ind w:left="360"/>
        <w:jc w:val="both"/>
        <w:rPr>
          <w:rFonts w:ascii="Arial" w:hAnsi="Arial" w:cs="Arial"/>
          <w:bCs/>
          <w:sz w:val="22"/>
          <w:szCs w:val="22"/>
        </w:rPr>
      </w:pPr>
    </w:p>
    <w:p w:rsidR="008A04C0" w:rsidRDefault="008A04C0" w:rsidP="008A04C0">
      <w:pPr>
        <w:pStyle w:val="Defaul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Afiliación a organismos profesionales</w:t>
      </w:r>
      <w:r>
        <w:rPr>
          <w:rFonts w:ascii="Arial" w:hAnsi="Arial" w:cs="Arial"/>
          <w:bCs/>
          <w:sz w:val="22"/>
          <w:szCs w:val="22"/>
        </w:rPr>
        <w:t>:</w:t>
      </w:r>
    </w:p>
    <w:p w:rsidR="008A04C0" w:rsidRDefault="008A04C0" w:rsidP="008A04C0">
      <w:pPr>
        <w:pStyle w:val="Defaul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Función actual</w:t>
      </w:r>
      <w:r>
        <w:rPr>
          <w:rFonts w:ascii="Arial" w:hAnsi="Arial" w:cs="Arial"/>
          <w:bCs/>
          <w:sz w:val="22"/>
          <w:szCs w:val="22"/>
        </w:rPr>
        <w:t>:</w:t>
      </w:r>
    </w:p>
    <w:p w:rsidR="008A04C0" w:rsidRPr="008A04C0" w:rsidRDefault="008A04C0" w:rsidP="008A04C0">
      <w:pPr>
        <w:pStyle w:val="Defaul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 xml:space="preserve">Otras competencias. (informática, </w:t>
      </w:r>
      <w:proofErr w:type="spellStart"/>
      <w:r w:rsidRPr="008A04C0">
        <w:rPr>
          <w:rFonts w:ascii="Arial" w:hAnsi="Arial" w:cs="Arial"/>
          <w:bCs/>
          <w:sz w:val="22"/>
          <w:szCs w:val="22"/>
        </w:rPr>
        <w:t>etc</w:t>
      </w:r>
      <w:proofErr w:type="spellEnd"/>
      <w:r w:rsidRPr="008A04C0">
        <w:rPr>
          <w:rFonts w:ascii="Arial" w:hAnsi="Arial" w:cs="Arial"/>
          <w:bCs/>
          <w:sz w:val="22"/>
          <w:szCs w:val="22"/>
        </w:rPr>
        <w:t>)</w:t>
      </w:r>
      <w:r>
        <w:rPr>
          <w:rFonts w:ascii="Arial" w:hAnsi="Arial" w:cs="Arial"/>
          <w:bCs/>
          <w:sz w:val="22"/>
          <w:szCs w:val="22"/>
        </w:rPr>
        <w:t>:</w:t>
      </w:r>
    </w:p>
    <w:p w:rsidR="008A04C0" w:rsidRPr="008A04C0" w:rsidRDefault="008A04C0" w:rsidP="008A04C0">
      <w:pPr>
        <w:pStyle w:val="Defaul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Años de experiencia profesional</w:t>
      </w:r>
      <w:r>
        <w:rPr>
          <w:rFonts w:ascii="Arial" w:hAnsi="Arial" w:cs="Arial"/>
          <w:bCs/>
          <w:sz w:val="22"/>
          <w:szCs w:val="22"/>
        </w:rPr>
        <w:t>:</w:t>
      </w:r>
    </w:p>
    <w:p w:rsidR="008A04C0" w:rsidRPr="008A04C0" w:rsidRDefault="008A04C0" w:rsidP="008A04C0">
      <w:pPr>
        <w:pStyle w:val="Defaul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Cualificaciones Principales</w:t>
      </w:r>
      <w:r>
        <w:rPr>
          <w:rFonts w:ascii="Arial" w:hAnsi="Arial" w:cs="Arial"/>
          <w:bCs/>
          <w:sz w:val="22"/>
          <w:szCs w:val="22"/>
        </w:rPr>
        <w:t>:</w:t>
      </w:r>
    </w:p>
    <w:p w:rsidR="008A04C0" w:rsidRPr="008A04C0" w:rsidRDefault="008A04C0" w:rsidP="008A04C0">
      <w:pPr>
        <w:pStyle w:val="Defaul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Experiencia específica en países no industrializados</w:t>
      </w:r>
      <w:r>
        <w:rPr>
          <w:rFonts w:ascii="Arial" w:hAnsi="Arial" w:cs="Arial"/>
          <w:bCs/>
          <w:sz w:val="22"/>
          <w:szCs w:val="22"/>
        </w:rPr>
        <w:t>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2551"/>
        <w:gridCol w:w="3402"/>
      </w:tblGrid>
      <w:tr w:rsidR="008A04C0" w:rsidRPr="008A04C0" w:rsidTr="009079FB">
        <w:tc>
          <w:tcPr>
            <w:tcW w:w="3261" w:type="dxa"/>
            <w:vAlign w:val="center"/>
          </w:tcPr>
          <w:p w:rsidR="008A04C0" w:rsidRPr="0004494E" w:rsidRDefault="008A04C0" w:rsidP="0004494E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2"/>
              </w:rPr>
            </w:pPr>
            <w:r w:rsidRPr="0004494E">
              <w:rPr>
                <w:rFonts w:ascii="Arial" w:hAnsi="Arial" w:cs="Arial"/>
                <w:bCs/>
                <w:sz w:val="20"/>
                <w:szCs w:val="22"/>
              </w:rPr>
              <w:t>País</w:t>
            </w:r>
          </w:p>
          <w:p w:rsidR="008A04C0" w:rsidRPr="0004494E" w:rsidRDefault="008A04C0" w:rsidP="0004494E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8A04C0" w:rsidRPr="0004494E" w:rsidRDefault="008A04C0" w:rsidP="009079FB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2"/>
              </w:rPr>
            </w:pPr>
            <w:r w:rsidRPr="0004494E">
              <w:rPr>
                <w:rFonts w:ascii="Arial" w:hAnsi="Arial" w:cs="Arial"/>
                <w:bCs/>
                <w:sz w:val="20"/>
                <w:szCs w:val="22"/>
              </w:rPr>
              <w:t xml:space="preserve">Fecha </w:t>
            </w:r>
          </w:p>
        </w:tc>
        <w:tc>
          <w:tcPr>
            <w:tcW w:w="3402" w:type="dxa"/>
            <w:vAlign w:val="center"/>
          </w:tcPr>
          <w:p w:rsidR="008A04C0" w:rsidRPr="0004494E" w:rsidRDefault="008A04C0" w:rsidP="0004494E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2"/>
              </w:rPr>
            </w:pPr>
            <w:r w:rsidRPr="0004494E">
              <w:rPr>
                <w:rFonts w:ascii="Arial" w:hAnsi="Arial" w:cs="Arial"/>
                <w:bCs/>
                <w:sz w:val="20"/>
                <w:szCs w:val="22"/>
              </w:rPr>
              <w:t>Título y breve descripción del proyecto</w:t>
            </w:r>
          </w:p>
        </w:tc>
      </w:tr>
      <w:tr w:rsidR="008A04C0" w:rsidRPr="008A04C0" w:rsidTr="009079FB">
        <w:tc>
          <w:tcPr>
            <w:tcW w:w="3261" w:type="dxa"/>
          </w:tcPr>
          <w:p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551" w:type="dxa"/>
          </w:tcPr>
          <w:p w:rsidR="008A04C0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0"/>
                <w:szCs w:val="22"/>
              </w:rPr>
              <w:t>D</w:t>
            </w:r>
            <w:r w:rsidRPr="0004494E">
              <w:rPr>
                <w:rFonts w:ascii="Arial" w:hAnsi="Arial" w:cs="Arial"/>
                <w:bCs/>
                <w:sz w:val="20"/>
                <w:szCs w:val="22"/>
              </w:rPr>
              <w:t>e (mes/año) a (mes/año)</w:t>
            </w:r>
          </w:p>
        </w:tc>
        <w:tc>
          <w:tcPr>
            <w:tcW w:w="3402" w:type="dxa"/>
          </w:tcPr>
          <w:p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8A04C0" w:rsidRPr="008A04C0" w:rsidTr="009079FB">
        <w:tc>
          <w:tcPr>
            <w:tcW w:w="3261" w:type="dxa"/>
          </w:tcPr>
          <w:p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551" w:type="dxa"/>
          </w:tcPr>
          <w:p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402" w:type="dxa"/>
          </w:tcPr>
          <w:p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8A04C0" w:rsidRDefault="008A04C0" w:rsidP="008A04C0">
      <w:pPr>
        <w:pStyle w:val="Default"/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</w:p>
    <w:p w:rsidR="008A04C0" w:rsidRPr="008A04C0" w:rsidRDefault="008A04C0" w:rsidP="008A04C0">
      <w:pPr>
        <w:pStyle w:val="Defaul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Experiencia Profesional</w:t>
      </w:r>
      <w:r>
        <w:rPr>
          <w:rFonts w:ascii="Arial" w:hAnsi="Arial" w:cs="Arial"/>
          <w:bCs/>
          <w:sz w:val="22"/>
          <w:szCs w:val="22"/>
        </w:rPr>
        <w:t>:</w:t>
      </w:r>
    </w:p>
    <w:tbl>
      <w:tblPr>
        <w:tblW w:w="91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2126"/>
        <w:gridCol w:w="1984"/>
        <w:gridCol w:w="1701"/>
        <w:gridCol w:w="1764"/>
      </w:tblGrid>
      <w:tr w:rsidR="009079FB" w:rsidRPr="008A04C0" w:rsidTr="009079FB">
        <w:tc>
          <w:tcPr>
            <w:tcW w:w="1560" w:type="dxa"/>
            <w:vAlign w:val="center"/>
          </w:tcPr>
          <w:p w:rsidR="009079FB" w:rsidRPr="008A04C0" w:rsidRDefault="009079FB" w:rsidP="009079FB">
            <w:pPr>
              <w:pStyle w:val="Default"/>
              <w:spacing w:line="276" w:lineRule="auto"/>
              <w:ind w:left="180" w:hanging="18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Fecha </w:t>
            </w:r>
          </w:p>
        </w:tc>
        <w:tc>
          <w:tcPr>
            <w:tcW w:w="2126" w:type="dxa"/>
            <w:vAlign w:val="center"/>
          </w:tcPr>
          <w:p w:rsidR="009079FB" w:rsidRPr="008A04C0" w:rsidRDefault="009079FB" w:rsidP="009079FB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Lugar</w:t>
            </w:r>
          </w:p>
        </w:tc>
        <w:tc>
          <w:tcPr>
            <w:tcW w:w="1984" w:type="dxa"/>
            <w:vAlign w:val="center"/>
          </w:tcPr>
          <w:p w:rsidR="009079FB" w:rsidRPr="008A04C0" w:rsidRDefault="009079FB" w:rsidP="009079FB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Empresa/Organización</w:t>
            </w:r>
          </w:p>
        </w:tc>
        <w:tc>
          <w:tcPr>
            <w:tcW w:w="1701" w:type="dxa"/>
            <w:vAlign w:val="center"/>
          </w:tcPr>
          <w:p w:rsidR="009079FB" w:rsidRPr="008A04C0" w:rsidRDefault="009079FB" w:rsidP="009079FB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Cargo</w:t>
            </w:r>
          </w:p>
        </w:tc>
        <w:tc>
          <w:tcPr>
            <w:tcW w:w="1764" w:type="dxa"/>
            <w:vAlign w:val="center"/>
          </w:tcPr>
          <w:p w:rsidR="009079FB" w:rsidRPr="008A04C0" w:rsidRDefault="009079FB" w:rsidP="009079FB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Descripción del trabajo</w:t>
            </w:r>
          </w:p>
        </w:tc>
      </w:tr>
      <w:tr w:rsidR="009079FB" w:rsidRPr="008A04C0" w:rsidTr="009079FB">
        <w:tc>
          <w:tcPr>
            <w:tcW w:w="1560" w:type="dxa"/>
          </w:tcPr>
          <w:p w:rsidR="009079FB" w:rsidRPr="008A04C0" w:rsidRDefault="009079FB" w:rsidP="009079FB">
            <w:pPr>
              <w:pStyle w:val="Default"/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D</w:t>
            </w:r>
            <w:r w:rsidRPr="008A04C0">
              <w:rPr>
                <w:rFonts w:ascii="Arial" w:hAnsi="Arial" w:cs="Arial"/>
                <w:bCs/>
                <w:sz w:val="22"/>
                <w:szCs w:val="22"/>
              </w:rPr>
              <w:t>e (mes/año) a (mes/año)</w:t>
            </w:r>
          </w:p>
        </w:tc>
        <w:tc>
          <w:tcPr>
            <w:tcW w:w="2126" w:type="dxa"/>
          </w:tcPr>
          <w:p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984" w:type="dxa"/>
          </w:tcPr>
          <w:p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64" w:type="dxa"/>
          </w:tcPr>
          <w:p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9079FB" w:rsidRPr="008A04C0" w:rsidTr="009079FB">
        <w:tc>
          <w:tcPr>
            <w:tcW w:w="1560" w:type="dxa"/>
          </w:tcPr>
          <w:p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984" w:type="dxa"/>
          </w:tcPr>
          <w:p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64" w:type="dxa"/>
          </w:tcPr>
          <w:p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9079FB" w:rsidRPr="008A04C0" w:rsidTr="009079FB">
        <w:tc>
          <w:tcPr>
            <w:tcW w:w="1560" w:type="dxa"/>
          </w:tcPr>
          <w:p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984" w:type="dxa"/>
          </w:tcPr>
          <w:p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64" w:type="dxa"/>
          </w:tcPr>
          <w:p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9079FB" w:rsidRPr="008A04C0" w:rsidTr="009079FB">
        <w:tc>
          <w:tcPr>
            <w:tcW w:w="1560" w:type="dxa"/>
          </w:tcPr>
          <w:p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984" w:type="dxa"/>
          </w:tcPr>
          <w:p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64" w:type="dxa"/>
          </w:tcPr>
          <w:p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8A04C0" w:rsidRPr="008A04C0" w:rsidRDefault="008A04C0" w:rsidP="008A04C0">
      <w:pPr>
        <w:pStyle w:val="Default"/>
        <w:spacing w:line="480" w:lineRule="auto"/>
        <w:ind w:left="360"/>
        <w:jc w:val="both"/>
        <w:rPr>
          <w:rFonts w:ascii="Arial" w:hAnsi="Arial" w:cs="Arial"/>
          <w:bCs/>
          <w:sz w:val="22"/>
          <w:szCs w:val="22"/>
        </w:rPr>
      </w:pPr>
    </w:p>
    <w:p w:rsidR="008A04C0" w:rsidRDefault="008A04C0" w:rsidP="008A04C0">
      <w:pPr>
        <w:pStyle w:val="Default"/>
        <w:numPr>
          <w:ilvl w:val="0"/>
          <w:numId w:val="4"/>
        </w:numPr>
        <w:tabs>
          <w:tab w:val="left" w:pos="1080"/>
        </w:tabs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V</w:t>
      </w:r>
      <w:r>
        <w:rPr>
          <w:rFonts w:ascii="Arial" w:hAnsi="Arial" w:cs="Arial"/>
          <w:bCs/>
          <w:sz w:val="22"/>
          <w:szCs w:val="22"/>
        </w:rPr>
        <w:t>arios.</w:t>
      </w:r>
    </w:p>
    <w:p w:rsidR="008A04C0" w:rsidRDefault="008A04C0" w:rsidP="008A04C0">
      <w:pPr>
        <w:pStyle w:val="Default"/>
        <w:numPr>
          <w:ilvl w:val="0"/>
          <w:numId w:val="5"/>
        </w:numPr>
        <w:spacing w:line="480" w:lineRule="auto"/>
        <w:ind w:left="1276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Publicaciones y Seminarios</w:t>
      </w:r>
      <w:r>
        <w:rPr>
          <w:rFonts w:ascii="Arial" w:hAnsi="Arial" w:cs="Arial"/>
          <w:bCs/>
          <w:sz w:val="22"/>
          <w:szCs w:val="22"/>
        </w:rPr>
        <w:t>:</w:t>
      </w:r>
    </w:p>
    <w:p w:rsidR="008A04C0" w:rsidRPr="008A04C0" w:rsidRDefault="008A04C0" w:rsidP="008A04C0">
      <w:pPr>
        <w:pStyle w:val="Default"/>
        <w:numPr>
          <w:ilvl w:val="0"/>
          <w:numId w:val="5"/>
        </w:numPr>
        <w:spacing w:line="480" w:lineRule="auto"/>
        <w:ind w:left="1276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Referencias</w:t>
      </w:r>
      <w:r>
        <w:rPr>
          <w:rFonts w:ascii="Arial" w:hAnsi="Arial" w:cs="Arial"/>
          <w:bCs/>
          <w:sz w:val="22"/>
          <w:szCs w:val="22"/>
        </w:rPr>
        <w:t>:</w:t>
      </w:r>
    </w:p>
    <w:p w:rsidR="009079FB" w:rsidRDefault="009079FB" w:rsidP="008A04C0">
      <w:pPr>
        <w:pStyle w:val="Default"/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</w:p>
    <w:p w:rsidR="008A04C0" w:rsidRPr="008A04C0" w:rsidRDefault="008A04C0" w:rsidP="008A04C0">
      <w:pPr>
        <w:pStyle w:val="Default"/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Firma:</w:t>
      </w:r>
    </w:p>
    <w:p w:rsidR="008A04C0" w:rsidRPr="008A04C0" w:rsidRDefault="008A04C0" w:rsidP="008A04C0">
      <w:pPr>
        <w:pStyle w:val="Default"/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Sello</w:t>
      </w:r>
    </w:p>
    <w:p w:rsidR="008A04C0" w:rsidRPr="008A04C0" w:rsidRDefault="008A04C0" w:rsidP="004D25CB">
      <w:pPr>
        <w:pStyle w:val="Default"/>
        <w:spacing w:line="480" w:lineRule="auto"/>
        <w:jc w:val="center"/>
        <w:rPr>
          <w:rFonts w:ascii="Arial" w:hAnsi="Arial" w:cs="Arial"/>
          <w:bCs/>
          <w:color w:val="FF0000"/>
          <w:sz w:val="22"/>
          <w:szCs w:val="22"/>
        </w:rPr>
      </w:pPr>
      <w:r w:rsidRPr="008A04C0">
        <w:rPr>
          <w:rFonts w:ascii="Arial" w:hAnsi="Arial" w:cs="Arial"/>
          <w:bCs/>
          <w:color w:val="FF0000"/>
          <w:sz w:val="22"/>
          <w:szCs w:val="22"/>
        </w:rPr>
        <w:t>(Persona  o personas autorizadas a firmar en nombre del organismo contratante)</w:t>
      </w:r>
    </w:p>
    <w:p w:rsidR="00EA2F84" w:rsidRPr="008A04C0" w:rsidRDefault="00EA2F84" w:rsidP="008A04C0">
      <w:pPr>
        <w:spacing w:after="0"/>
        <w:jc w:val="both"/>
        <w:rPr>
          <w:sz w:val="22"/>
          <w:szCs w:val="22"/>
        </w:rPr>
      </w:pPr>
    </w:p>
    <w:sectPr w:rsidR="00EA2F84" w:rsidRPr="008A04C0" w:rsidSect="007C2731">
      <w:footerReference w:type="default" r:id="rId11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128B" w:rsidRDefault="007C128B" w:rsidP="001007E7">
      <w:pPr>
        <w:spacing w:after="0" w:line="240" w:lineRule="auto"/>
      </w:pPr>
      <w:r>
        <w:separator/>
      </w:r>
    </w:p>
  </w:endnote>
  <w:endnote w:type="continuationSeparator" w:id="0">
    <w:p w:rsidR="007C128B" w:rsidRDefault="007C128B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7E7" w:rsidRDefault="007C128B">
    <w:pPr>
      <w:pStyle w:val="Piedepgina"/>
    </w:pPr>
    <w:r>
      <w:rPr>
        <w:rFonts w:ascii="Arial Narrow" w:hAnsi="Arial Narrow"/>
        <w:noProof/>
        <w:sz w:val="12"/>
        <w:lang w:val="es-DO"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6.8pt;margin-top:2pt;width:67pt;height:13.85pt;z-index:251660288;mso-width-relative:margin;mso-height-relative:margin" filled="f" stroked="f">
          <v:textbox style="mso-next-textbox:#_x0000_s2049" inset="0,0,0,0">
            <w:txbxContent>
              <w:p w:rsidR="00B97B51" w:rsidRPr="00E446DC" w:rsidRDefault="00B97B51">
                <w:pPr>
                  <w:rPr>
                    <w:sz w:val="14"/>
                    <w:lang w:val="en-US"/>
                  </w:rPr>
                </w:pPr>
                <w:r w:rsidRPr="00E446DC">
                  <w:rPr>
                    <w:sz w:val="14"/>
                  </w:rPr>
                  <w:t>/</w:t>
                </w:r>
                <w:r w:rsidR="00B45752">
                  <w:rPr>
                    <w:sz w:val="14"/>
                    <w:lang w:val="es-DO"/>
                  </w:rPr>
                  <w:t>UR.10.2012</w:t>
                </w:r>
              </w:p>
            </w:txbxContent>
          </v:textbox>
        </v:shape>
      </w:pict>
    </w:r>
    <w:r>
      <w:rPr>
        <w:rFonts w:ascii="Arial Narrow" w:hAnsi="Arial Narrow"/>
        <w:noProof/>
        <w:sz w:val="12"/>
        <w:lang w:val="es-DO"/>
      </w:rPr>
      <w:pict>
        <v:shape id="_x0000_s2051" type="#_x0000_t202" style="position:absolute;margin-left:367.65pt;margin-top:-12.8pt;width:116.1pt;height:32.55pt;z-index:251663360;mso-width-relative:margin;mso-height-relative:margin" filled="f" stroked="f">
          <v:textbox style="mso-next-textbox:#_x0000_s2051" inset="0,0,0,0">
            <w:txbxContent>
              <w:p w:rsidR="00B97B51" w:rsidRPr="00E446DC" w:rsidRDefault="00B97B51" w:rsidP="00157600">
                <w:pPr>
                  <w:spacing w:after="0" w:line="240" w:lineRule="auto"/>
                  <w:rPr>
                    <w:caps/>
                    <w:sz w:val="14"/>
                    <w:szCs w:val="14"/>
                    <w:u w:val="single"/>
                  </w:rPr>
                </w:pPr>
                <w:r w:rsidRPr="00E446DC">
                  <w:rPr>
                    <w:caps/>
                    <w:sz w:val="14"/>
                    <w:szCs w:val="14"/>
                    <w:u w:val="single"/>
                  </w:rPr>
                  <w:t xml:space="preserve">Distribución </w:t>
                </w:r>
              </w:p>
              <w:p w:rsidR="00B97B51" w:rsidRPr="00E446DC" w:rsidRDefault="004D45A8" w:rsidP="00157600">
                <w:pPr>
                  <w:spacing w:after="0" w:line="240" w:lineRule="auto"/>
                  <w:rPr>
                    <w:sz w:val="14"/>
                    <w:szCs w:val="14"/>
                  </w:rPr>
                </w:pPr>
                <w:r w:rsidRPr="00E446DC">
                  <w:rPr>
                    <w:sz w:val="14"/>
                    <w:szCs w:val="14"/>
                  </w:rPr>
                  <w:t xml:space="preserve">Original 1 – Expediente </w:t>
                </w:r>
                <w:r w:rsidR="00B97B51" w:rsidRPr="00E446DC">
                  <w:rPr>
                    <w:sz w:val="14"/>
                    <w:szCs w:val="14"/>
                  </w:rPr>
                  <w:t>de Compras</w:t>
                </w:r>
              </w:p>
            </w:txbxContent>
          </v:textbox>
        </v:shape>
      </w:pict>
    </w:r>
    <w:r w:rsidR="004D25CB"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5133310</wp:posOffset>
          </wp:positionH>
          <wp:positionV relativeFrom="paragraph">
            <wp:posOffset>77116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007E7" w:rsidRDefault="001007E7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128B" w:rsidRDefault="007C128B" w:rsidP="001007E7">
      <w:pPr>
        <w:spacing w:after="0" w:line="240" w:lineRule="auto"/>
      </w:pPr>
      <w:r>
        <w:separator/>
      </w:r>
    </w:p>
  </w:footnote>
  <w:footnote w:type="continuationSeparator" w:id="0">
    <w:p w:rsidR="007C128B" w:rsidRDefault="007C128B" w:rsidP="001007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25DFE"/>
    <w:multiLevelType w:val="hybridMultilevel"/>
    <w:tmpl w:val="1D8A8B9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BB33FD7"/>
    <w:multiLevelType w:val="hybridMultilevel"/>
    <w:tmpl w:val="3A74C838"/>
    <w:lvl w:ilvl="0" w:tplc="0C0A000F">
      <w:start w:val="1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C6425D6"/>
    <w:multiLevelType w:val="hybridMultilevel"/>
    <w:tmpl w:val="1A220DA6"/>
    <w:lvl w:ilvl="0" w:tplc="0C0A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411233B"/>
    <w:multiLevelType w:val="hybridMultilevel"/>
    <w:tmpl w:val="A66050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A0652C"/>
    <w:multiLevelType w:val="hybridMultilevel"/>
    <w:tmpl w:val="1C3C91A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formatting="1" w:enforcement="1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0DCD"/>
    <w:rsid w:val="00002825"/>
    <w:rsid w:val="00034DD9"/>
    <w:rsid w:val="0004494E"/>
    <w:rsid w:val="00044FA8"/>
    <w:rsid w:val="00045479"/>
    <w:rsid w:val="00071BD7"/>
    <w:rsid w:val="000A35DD"/>
    <w:rsid w:val="000B0DCD"/>
    <w:rsid w:val="000C73D4"/>
    <w:rsid w:val="00100079"/>
    <w:rsid w:val="001007E7"/>
    <w:rsid w:val="001020C0"/>
    <w:rsid w:val="00130549"/>
    <w:rsid w:val="00134A7E"/>
    <w:rsid w:val="00157600"/>
    <w:rsid w:val="0016722A"/>
    <w:rsid w:val="00170EC5"/>
    <w:rsid w:val="00181E8D"/>
    <w:rsid w:val="00194FF2"/>
    <w:rsid w:val="001971CB"/>
    <w:rsid w:val="001A3F92"/>
    <w:rsid w:val="001F73A7"/>
    <w:rsid w:val="002009A7"/>
    <w:rsid w:val="00253DBA"/>
    <w:rsid w:val="00254C69"/>
    <w:rsid w:val="0026335F"/>
    <w:rsid w:val="00295BD4"/>
    <w:rsid w:val="002B203A"/>
    <w:rsid w:val="002B43A0"/>
    <w:rsid w:val="002B46D1"/>
    <w:rsid w:val="002B573B"/>
    <w:rsid w:val="002B73FF"/>
    <w:rsid w:val="002D451D"/>
    <w:rsid w:val="002E1412"/>
    <w:rsid w:val="00314023"/>
    <w:rsid w:val="00341484"/>
    <w:rsid w:val="00392351"/>
    <w:rsid w:val="00392F6D"/>
    <w:rsid w:val="003E78A5"/>
    <w:rsid w:val="0040108C"/>
    <w:rsid w:val="00404131"/>
    <w:rsid w:val="0042490F"/>
    <w:rsid w:val="004379A6"/>
    <w:rsid w:val="0045550B"/>
    <w:rsid w:val="00456C17"/>
    <w:rsid w:val="00466B9C"/>
    <w:rsid w:val="0047449D"/>
    <w:rsid w:val="004B30DA"/>
    <w:rsid w:val="004D25CB"/>
    <w:rsid w:val="004D45A8"/>
    <w:rsid w:val="004D57D3"/>
    <w:rsid w:val="00500DA4"/>
    <w:rsid w:val="00535962"/>
    <w:rsid w:val="00544A18"/>
    <w:rsid w:val="00585565"/>
    <w:rsid w:val="00587EC0"/>
    <w:rsid w:val="00611A07"/>
    <w:rsid w:val="0062592A"/>
    <w:rsid w:val="00643FAC"/>
    <w:rsid w:val="006471AF"/>
    <w:rsid w:val="006506D0"/>
    <w:rsid w:val="00651E48"/>
    <w:rsid w:val="0065420B"/>
    <w:rsid w:val="00656060"/>
    <w:rsid w:val="00656A7B"/>
    <w:rsid w:val="00666D56"/>
    <w:rsid w:val="006709BC"/>
    <w:rsid w:val="00681BB1"/>
    <w:rsid w:val="006F567F"/>
    <w:rsid w:val="00725091"/>
    <w:rsid w:val="00780880"/>
    <w:rsid w:val="007B0E1F"/>
    <w:rsid w:val="007B6F6F"/>
    <w:rsid w:val="007C128B"/>
    <w:rsid w:val="007C2731"/>
    <w:rsid w:val="007E000D"/>
    <w:rsid w:val="00820C9F"/>
    <w:rsid w:val="0082707E"/>
    <w:rsid w:val="008315B0"/>
    <w:rsid w:val="008A04C0"/>
    <w:rsid w:val="008B3AE5"/>
    <w:rsid w:val="008C388B"/>
    <w:rsid w:val="008D73DC"/>
    <w:rsid w:val="009079FB"/>
    <w:rsid w:val="0096275B"/>
    <w:rsid w:val="00966EEE"/>
    <w:rsid w:val="009A29C7"/>
    <w:rsid w:val="009A4E12"/>
    <w:rsid w:val="00A07A56"/>
    <w:rsid w:val="00A16099"/>
    <w:rsid w:val="00A231BB"/>
    <w:rsid w:val="00A42497"/>
    <w:rsid w:val="00A640BD"/>
    <w:rsid w:val="00A641A7"/>
    <w:rsid w:val="00A72F42"/>
    <w:rsid w:val="00AD7919"/>
    <w:rsid w:val="00AE0BEA"/>
    <w:rsid w:val="00B45752"/>
    <w:rsid w:val="00B62EEF"/>
    <w:rsid w:val="00B97B51"/>
    <w:rsid w:val="00BA0007"/>
    <w:rsid w:val="00BA32BE"/>
    <w:rsid w:val="00BA6583"/>
    <w:rsid w:val="00BB1D79"/>
    <w:rsid w:val="00BC1D0C"/>
    <w:rsid w:val="00BC61BD"/>
    <w:rsid w:val="00BE0B91"/>
    <w:rsid w:val="00BE5BEE"/>
    <w:rsid w:val="00BF56C5"/>
    <w:rsid w:val="00C078CB"/>
    <w:rsid w:val="00C22DBE"/>
    <w:rsid w:val="00C5078F"/>
    <w:rsid w:val="00C66D08"/>
    <w:rsid w:val="00C7470C"/>
    <w:rsid w:val="00CA0E82"/>
    <w:rsid w:val="00CA164C"/>
    <w:rsid w:val="00CA4661"/>
    <w:rsid w:val="00CB40D9"/>
    <w:rsid w:val="00CB54ED"/>
    <w:rsid w:val="00CE67A3"/>
    <w:rsid w:val="00D24FA7"/>
    <w:rsid w:val="00D45A3E"/>
    <w:rsid w:val="00D64696"/>
    <w:rsid w:val="00D7330E"/>
    <w:rsid w:val="00D90D49"/>
    <w:rsid w:val="00DA69C7"/>
    <w:rsid w:val="00DC5D96"/>
    <w:rsid w:val="00DD4F3E"/>
    <w:rsid w:val="00DF6AAE"/>
    <w:rsid w:val="00E127E7"/>
    <w:rsid w:val="00E13E55"/>
    <w:rsid w:val="00E14BD3"/>
    <w:rsid w:val="00E3215C"/>
    <w:rsid w:val="00E446DC"/>
    <w:rsid w:val="00E46B33"/>
    <w:rsid w:val="00E73C6C"/>
    <w:rsid w:val="00E82502"/>
    <w:rsid w:val="00EA2F84"/>
    <w:rsid w:val="00EA6B34"/>
    <w:rsid w:val="00EA7406"/>
    <w:rsid w:val="00EE1E7B"/>
    <w:rsid w:val="00F07F3D"/>
    <w:rsid w:val="00F14C9C"/>
    <w:rsid w:val="00F225BF"/>
    <w:rsid w:val="00F53753"/>
    <w:rsid w:val="00F7167E"/>
    <w:rsid w:val="00F7443C"/>
    <w:rsid w:val="00F9504D"/>
    <w:rsid w:val="00FB13A2"/>
    <w:rsid w:val="00FB54E9"/>
    <w:rsid w:val="00FC2870"/>
    <w:rsid w:val="00FE5474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hadow/>
      <w:sz w:val="22"/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hadow/>
      <w:spacing w:val="-20"/>
      <w:sz w:val="22"/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hadow/>
      <w:sz w:val="20"/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hadow/>
      <w:spacing w:val="-20"/>
      <w:sz w:val="20"/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  <w:style w:type="paragraph" w:styleId="Textoindependiente3">
    <w:name w:val="Body Text 3"/>
    <w:basedOn w:val="Normal"/>
    <w:link w:val="Textoindependiente3Car"/>
    <w:rsid w:val="00643FAC"/>
    <w:pPr>
      <w:widowControl w:val="0"/>
      <w:tabs>
        <w:tab w:val="left" w:pos="1080"/>
      </w:tabs>
      <w:suppressAutoHyphens/>
      <w:adjustRightInd w:val="0"/>
      <w:spacing w:after="0" w:line="360" w:lineRule="atLeast"/>
      <w:ind w:right="-72"/>
      <w:jc w:val="both"/>
      <w:textAlignment w:val="baseline"/>
    </w:pPr>
    <w:rPr>
      <w:rFonts w:ascii="Times New Roman" w:eastAsia="MS Mincho" w:hAnsi="Times New Roman" w:cs="Times New Roman"/>
      <w:i/>
      <w:iCs/>
      <w:sz w:val="24"/>
      <w:szCs w:val="24"/>
      <w:lang w:val="es-ES_tradnl"/>
    </w:rPr>
  </w:style>
  <w:style w:type="character" w:customStyle="1" w:styleId="Textoindependiente3Car">
    <w:name w:val="Texto independiente 3 Car"/>
    <w:basedOn w:val="Fuentedeprrafopredeter"/>
    <w:link w:val="Textoindependiente3"/>
    <w:rsid w:val="00643FAC"/>
    <w:rPr>
      <w:rFonts w:ascii="Times New Roman" w:eastAsia="MS Mincho" w:hAnsi="Times New Roman" w:cs="Times New Roman"/>
      <w:i/>
      <w:iCs/>
      <w:sz w:val="24"/>
      <w:szCs w:val="24"/>
      <w:lang w:val="es-ES_tradnl"/>
    </w:rPr>
  </w:style>
  <w:style w:type="paragraph" w:customStyle="1" w:styleId="Default">
    <w:name w:val="Default"/>
    <w:rsid w:val="00E446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semiHidden/>
    <w:rsid w:val="007C2731"/>
    <w:pPr>
      <w:widowControl w:val="0"/>
      <w:overflowPunct w:val="0"/>
      <w:autoSpaceDE w:val="0"/>
      <w:autoSpaceDN w:val="0"/>
      <w:adjustRightInd w:val="0"/>
      <w:spacing w:after="0" w:line="360" w:lineRule="atLeast"/>
      <w:jc w:val="both"/>
      <w:textAlignment w:val="baseline"/>
    </w:pPr>
    <w:rPr>
      <w:rFonts w:ascii="Times New Roman" w:eastAsia="MS Mincho" w:hAnsi="Times New Roman" w:cs="Times New Roman"/>
      <w:sz w:val="20"/>
      <w:szCs w:val="20"/>
      <w:lang w:val="es-ES_tradnl"/>
    </w:rPr>
  </w:style>
  <w:style w:type="character" w:customStyle="1" w:styleId="TextonotapieCar">
    <w:name w:val="Texto nota pie Car"/>
    <w:basedOn w:val="Fuentedeprrafopredeter"/>
    <w:link w:val="Textonotapie"/>
    <w:semiHidden/>
    <w:rsid w:val="007C2731"/>
    <w:rPr>
      <w:rFonts w:ascii="Times New Roman" w:eastAsia="MS Mincho" w:hAnsi="Times New Roman" w:cs="Times New Roman"/>
      <w:sz w:val="20"/>
      <w:szCs w:val="20"/>
      <w:lang w:val="es-ES_tradnl"/>
    </w:rPr>
  </w:style>
  <w:style w:type="paragraph" w:styleId="TDC3">
    <w:name w:val="toc 3"/>
    <w:basedOn w:val="Normal"/>
    <w:next w:val="Normal"/>
    <w:autoRedefine/>
    <w:uiPriority w:val="39"/>
    <w:qFormat/>
    <w:rsid w:val="00130549"/>
    <w:pPr>
      <w:widowControl w:val="0"/>
      <w:adjustRightInd w:val="0"/>
      <w:spacing w:after="0" w:line="360" w:lineRule="atLeast"/>
      <w:ind w:left="480"/>
      <w:jc w:val="both"/>
      <w:textAlignment w:val="baseline"/>
    </w:pPr>
    <w:rPr>
      <w:rFonts w:ascii="Times New Roman" w:eastAsia="MS Mincho" w:hAnsi="Times New Roman" w:cs="Times New Roman"/>
      <w:sz w:val="24"/>
      <w:szCs w:val="24"/>
      <w:lang w:val="es-ES_tradnl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BF56C5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BF56C5"/>
  </w:style>
  <w:style w:type="paragraph" w:customStyle="1" w:styleId="SectionVHeader">
    <w:name w:val="Section V. Header"/>
    <w:basedOn w:val="Normal"/>
    <w:next w:val="Normal"/>
    <w:rsid w:val="002B46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DO" w:eastAsia="es-D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4F0A1E-D450-46D8-A300-C5638F67B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15</TotalTime>
  <Pages>2</Pages>
  <Words>174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yvolquez</dc:creator>
  <cp:keywords/>
  <dc:description/>
  <cp:lastModifiedBy>Elvin Esteban Rodriguez Mariano</cp:lastModifiedBy>
  <cp:revision>14</cp:revision>
  <cp:lastPrinted>2011-03-04T18:59:00Z</cp:lastPrinted>
  <dcterms:created xsi:type="dcterms:W3CDTF">2011-03-04T19:00:00Z</dcterms:created>
  <dcterms:modified xsi:type="dcterms:W3CDTF">2022-05-24T19:52:00Z</dcterms:modified>
</cp:coreProperties>
</file>