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1B7A06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A6347" w:rsidRDefault="005252B4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</w:pP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PROMESECAL-DAF-CM</w:t>
                                    </w:r>
                                    <w:r w:rsidR="00E00E2B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</w:t>
                                    </w: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E00E2B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D77751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  <w:p w:rsidR="001466B0" w:rsidRPr="00535962" w:rsidRDefault="001B7A06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A6347" w:rsidRDefault="005252B4" w:rsidP="001466B0">
                              <w:pPr>
                                <w:jc w:val="center"/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</w:pP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PROMESECAL-DAF-CM</w:t>
                              </w:r>
                              <w:r w:rsidR="00E00E2B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</w:t>
                              </w: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00E2B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D77751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  <w:p w:rsidR="001466B0" w:rsidRPr="00535962" w:rsidRDefault="001B7A06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1B7A06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06" w:rsidRDefault="001B7A06" w:rsidP="001007E7">
      <w:pPr>
        <w:spacing w:after="0" w:line="240" w:lineRule="auto"/>
      </w:pPr>
      <w:r>
        <w:separator/>
      </w:r>
    </w:p>
  </w:endnote>
  <w:endnote w:type="continuationSeparator" w:id="0">
    <w:p w:rsidR="001B7A06" w:rsidRDefault="001B7A0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06" w:rsidRDefault="001B7A06" w:rsidP="001007E7">
      <w:pPr>
        <w:spacing w:after="0" w:line="240" w:lineRule="auto"/>
      </w:pPr>
      <w:r>
        <w:separator/>
      </w:r>
    </w:p>
  </w:footnote>
  <w:footnote w:type="continuationSeparator" w:id="0">
    <w:p w:rsidR="001B7A06" w:rsidRDefault="001B7A0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5BC4"/>
    <w:rsid w:val="000B0DCD"/>
    <w:rsid w:val="000B5573"/>
    <w:rsid w:val="000B586D"/>
    <w:rsid w:val="000E02D9"/>
    <w:rsid w:val="001007E7"/>
    <w:rsid w:val="001020C0"/>
    <w:rsid w:val="001168B3"/>
    <w:rsid w:val="00141111"/>
    <w:rsid w:val="001466B0"/>
    <w:rsid w:val="00157600"/>
    <w:rsid w:val="00170EC5"/>
    <w:rsid w:val="00181E8D"/>
    <w:rsid w:val="00194FF2"/>
    <w:rsid w:val="001A3F92"/>
    <w:rsid w:val="001B7A06"/>
    <w:rsid w:val="001F3077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1A8D"/>
    <w:rsid w:val="005252B4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954C3"/>
    <w:rsid w:val="007B0E1F"/>
    <w:rsid w:val="007B6F6F"/>
    <w:rsid w:val="00820C9F"/>
    <w:rsid w:val="0082707E"/>
    <w:rsid w:val="008315B0"/>
    <w:rsid w:val="00893C9E"/>
    <w:rsid w:val="008B3AE5"/>
    <w:rsid w:val="008C388B"/>
    <w:rsid w:val="00966EEE"/>
    <w:rsid w:val="00977C54"/>
    <w:rsid w:val="009A6347"/>
    <w:rsid w:val="009D0551"/>
    <w:rsid w:val="009D2D32"/>
    <w:rsid w:val="009D4662"/>
    <w:rsid w:val="00A15493"/>
    <w:rsid w:val="00A16099"/>
    <w:rsid w:val="00A57D5A"/>
    <w:rsid w:val="00A640BD"/>
    <w:rsid w:val="00A641A7"/>
    <w:rsid w:val="00A72F42"/>
    <w:rsid w:val="00A91209"/>
    <w:rsid w:val="00AD7919"/>
    <w:rsid w:val="00AF2E6B"/>
    <w:rsid w:val="00B62EEF"/>
    <w:rsid w:val="00B63CC5"/>
    <w:rsid w:val="00B729A0"/>
    <w:rsid w:val="00B97B51"/>
    <w:rsid w:val="00BA0007"/>
    <w:rsid w:val="00BB0D24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77751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C3228"/>
    <w:rsid w:val="00EE1E7B"/>
    <w:rsid w:val="00F017CD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F2E0-BA25-4E13-A76F-79A466A5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15</cp:revision>
  <cp:lastPrinted>2021-05-26T13:39:00Z</cp:lastPrinted>
  <dcterms:created xsi:type="dcterms:W3CDTF">2021-05-24T19:36:00Z</dcterms:created>
  <dcterms:modified xsi:type="dcterms:W3CDTF">2022-05-24T19:52:00Z</dcterms:modified>
</cp:coreProperties>
</file>