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450AD0">
      <w:r w:rsidRPr="00450AD0">
        <w:rPr>
          <w:noProof/>
          <w:lang w:val="es-DO" w:eastAsia="es-DO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-428028</wp:posOffset>
            </wp:positionV>
            <wp:extent cx="1581150" cy="568869"/>
            <wp:effectExtent l="0" t="0" r="0" b="3175"/>
            <wp:wrapNone/>
            <wp:docPr id="2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6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173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8F549A" wp14:editId="43AD5251">
                <wp:simplePos x="0" y="0"/>
                <wp:positionH relativeFrom="column">
                  <wp:posOffset>2247900</wp:posOffset>
                </wp:positionH>
                <wp:positionV relativeFrom="paragraph">
                  <wp:posOffset>247650</wp:posOffset>
                </wp:positionV>
                <wp:extent cx="4562475" cy="504825"/>
                <wp:effectExtent l="0" t="0" r="9525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81A0F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23898409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30173">
                                  <w:rPr>
                                    <w:rStyle w:val="Style6"/>
                                  </w:rPr>
                                  <w:t>PROGRAMA DE MEDICAMENTOS ENSENCIALES/  CENTRAL DE APOYO LOGÍSTICO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7pt;margin-top:19.5pt;width:359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D0ggIAABA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" stroked="f">
                <v:textbox>
                  <w:txbxContent>
                    <w:p w:rsidR="002E1412" w:rsidRPr="002E1412" w:rsidRDefault="00EC5377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23898409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30173">
                            <w:rPr>
                              <w:rStyle w:val="Style6"/>
                            </w:rPr>
                            <w:t>PROGRAMA DE MEDICAMENTOS ENSENCIALES/  CENTRAL DE APOYO LOGÍSTICO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B3BB402" wp14:editId="6C758E9C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B62EB8" w:rsidP="00297101">
                                    <w:r>
                                      <w:rPr>
                                        <w:rStyle w:val="Style2"/>
                                      </w:rPr>
                                      <w:t>promesecal-daf-cm-2022-0059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B62EB8" w:rsidP="00297101">
                              <w:r>
                                <w:rPr>
                                  <w:rStyle w:val="Style2"/>
                                </w:rPr>
                                <w:t>promesecal-daf-cm-2022-0059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ECE770" wp14:editId="3F779BC3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67127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26335F"/>
                  </w:txbxContent>
                </v:textbox>
              </v:shape>
            </w:pict>
          </mc:Fallback>
        </mc:AlternateContent>
      </w:r>
    </w:p>
    <w:p w:rsidR="00450AD0" w:rsidRPr="00450AD0" w:rsidRDefault="00450AD0" w:rsidP="00450AD0"/>
    <w:p w:rsidR="00535962" w:rsidRDefault="00450AD0" w:rsidP="00450AD0">
      <w:r w:rsidRPr="00450AD0">
        <w:t xml:space="preserve"> </w:t>
      </w:r>
      <w:r w:rsidR="00367127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D62B66" wp14:editId="174BBD1A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 w:rsidR="00367127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A24824" wp14:editId="1FB661AD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  <w:bookmarkStart w:id="0" w:name="_GoBack"/>
      <w:bookmarkEnd w:id="0"/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FF5C09" w:rsidRDefault="006E45AC" w:rsidP="006E45AC">
      <w:pPr>
        <w:pStyle w:val="Default"/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F5C09" w:rsidRDefault="00FF5C09" w:rsidP="006E45AC">
      <w:pPr>
        <w:pStyle w:val="Default"/>
      </w:pPr>
    </w:p>
    <w:p w:rsidR="00FF5C09" w:rsidRDefault="00FF5C09" w:rsidP="006E45AC">
      <w:pPr>
        <w:pStyle w:val="Default"/>
      </w:pPr>
      <w:r>
        <w:t xml:space="preserve">Fecha: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959"/>
        <w:gridCol w:w="1274"/>
        <w:gridCol w:w="3971"/>
        <w:gridCol w:w="1134"/>
        <w:gridCol w:w="1701"/>
        <w:gridCol w:w="4961"/>
      </w:tblGrid>
      <w:tr w:rsidR="006E45AC" w:rsidRPr="006E45AC" w:rsidTr="00C62C83">
        <w:trPr>
          <w:trHeight w:val="482"/>
        </w:trPr>
        <w:tc>
          <w:tcPr>
            <w:tcW w:w="959" w:type="dxa"/>
            <w:vAlign w:val="center"/>
          </w:tcPr>
          <w:p w:rsidR="006E45AC" w:rsidRPr="006E45AC" w:rsidRDefault="006E45AC" w:rsidP="00AF595C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No</w:t>
            </w:r>
            <w:r w:rsidR="00AF595C">
              <w:t>.</w:t>
            </w:r>
          </w:p>
        </w:tc>
        <w:tc>
          <w:tcPr>
            <w:tcW w:w="1274" w:type="dxa"/>
            <w:vAlign w:val="center"/>
          </w:tcPr>
          <w:p w:rsidR="006E45AC" w:rsidRPr="006E45AC" w:rsidRDefault="006E45AC" w:rsidP="005C7546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 xml:space="preserve">Unidad 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B62EB8" w:rsidRPr="006E45AC" w:rsidTr="00C62C83">
        <w:tc>
          <w:tcPr>
            <w:tcW w:w="959" w:type="dxa"/>
            <w:vAlign w:val="bottom"/>
          </w:tcPr>
          <w:p w:rsidR="00B62EB8" w:rsidRDefault="00B62EB8" w:rsidP="00AF595C">
            <w:r>
              <w:t>1</w:t>
            </w:r>
          </w:p>
        </w:tc>
        <w:tc>
          <w:tcPr>
            <w:tcW w:w="1274" w:type="dxa"/>
          </w:tcPr>
          <w:p w:rsidR="00B62EB8" w:rsidRPr="00AF595C" w:rsidRDefault="00B62EB8" w:rsidP="00AF595C">
            <w:r w:rsidRPr="00AF595C">
              <w:t>N/A</w:t>
            </w:r>
          </w:p>
        </w:tc>
        <w:tc>
          <w:tcPr>
            <w:tcW w:w="3971" w:type="dxa"/>
          </w:tcPr>
          <w:p w:rsidR="00B62EB8" w:rsidRPr="00AF595C" w:rsidRDefault="00B62EB8" w:rsidP="003C7EB3"/>
        </w:tc>
        <w:tc>
          <w:tcPr>
            <w:tcW w:w="1134" w:type="dxa"/>
            <w:vAlign w:val="center"/>
          </w:tcPr>
          <w:p w:rsidR="00B62EB8" w:rsidRPr="00AF595C" w:rsidRDefault="00B62EB8" w:rsidP="00AF595C"/>
        </w:tc>
        <w:tc>
          <w:tcPr>
            <w:tcW w:w="1701" w:type="dxa"/>
          </w:tcPr>
          <w:p w:rsidR="00B62EB8" w:rsidRPr="00AF595C" w:rsidRDefault="00B62EB8" w:rsidP="00AF595C"/>
        </w:tc>
        <w:tc>
          <w:tcPr>
            <w:tcW w:w="4961" w:type="dxa"/>
          </w:tcPr>
          <w:p w:rsidR="00B62EB8" w:rsidRPr="00AF595C" w:rsidRDefault="00B62EB8" w:rsidP="00AF595C"/>
        </w:tc>
      </w:tr>
      <w:tr w:rsidR="00B62EB8" w:rsidRPr="006E45AC" w:rsidTr="00C62C83">
        <w:tc>
          <w:tcPr>
            <w:tcW w:w="959" w:type="dxa"/>
            <w:vAlign w:val="bottom"/>
          </w:tcPr>
          <w:p w:rsidR="00B62EB8" w:rsidRDefault="00B62EB8" w:rsidP="00AF595C">
            <w:r>
              <w:t>2</w:t>
            </w:r>
          </w:p>
        </w:tc>
        <w:tc>
          <w:tcPr>
            <w:tcW w:w="1274" w:type="dxa"/>
          </w:tcPr>
          <w:p w:rsidR="00B62EB8" w:rsidRPr="00AF595C" w:rsidRDefault="00B62EB8" w:rsidP="00AF595C">
            <w:r w:rsidRPr="00AF595C">
              <w:t>N/A</w:t>
            </w:r>
          </w:p>
        </w:tc>
        <w:tc>
          <w:tcPr>
            <w:tcW w:w="3971" w:type="dxa"/>
          </w:tcPr>
          <w:p w:rsidR="00B62EB8" w:rsidRPr="00AF595C" w:rsidRDefault="00B62EB8" w:rsidP="003C7EB3"/>
        </w:tc>
        <w:tc>
          <w:tcPr>
            <w:tcW w:w="1134" w:type="dxa"/>
            <w:vAlign w:val="center"/>
          </w:tcPr>
          <w:p w:rsidR="00B62EB8" w:rsidRPr="00AF595C" w:rsidRDefault="00B62EB8" w:rsidP="00AF595C"/>
        </w:tc>
        <w:tc>
          <w:tcPr>
            <w:tcW w:w="1701" w:type="dxa"/>
          </w:tcPr>
          <w:p w:rsidR="00B62EB8" w:rsidRPr="00AF595C" w:rsidRDefault="00B62EB8" w:rsidP="00AF595C"/>
        </w:tc>
        <w:tc>
          <w:tcPr>
            <w:tcW w:w="4961" w:type="dxa"/>
          </w:tcPr>
          <w:p w:rsidR="00B62EB8" w:rsidRPr="00AF595C" w:rsidRDefault="00B62EB8" w:rsidP="00AF595C"/>
        </w:tc>
      </w:tr>
      <w:tr w:rsidR="00B62EB8" w:rsidRPr="006E45AC" w:rsidTr="00C62C83">
        <w:tc>
          <w:tcPr>
            <w:tcW w:w="959" w:type="dxa"/>
            <w:vAlign w:val="bottom"/>
          </w:tcPr>
          <w:p w:rsidR="00B62EB8" w:rsidRDefault="00B62EB8" w:rsidP="00AF595C">
            <w:r>
              <w:t>3</w:t>
            </w:r>
          </w:p>
        </w:tc>
        <w:tc>
          <w:tcPr>
            <w:tcW w:w="1274" w:type="dxa"/>
          </w:tcPr>
          <w:p w:rsidR="00B62EB8" w:rsidRPr="00AF595C" w:rsidRDefault="00B62EB8" w:rsidP="00AF595C">
            <w:r w:rsidRPr="00AF595C">
              <w:t>N/A</w:t>
            </w:r>
          </w:p>
        </w:tc>
        <w:tc>
          <w:tcPr>
            <w:tcW w:w="3971" w:type="dxa"/>
          </w:tcPr>
          <w:p w:rsidR="00B62EB8" w:rsidRPr="00AF595C" w:rsidRDefault="00B62EB8" w:rsidP="003C7EB3"/>
        </w:tc>
        <w:tc>
          <w:tcPr>
            <w:tcW w:w="1134" w:type="dxa"/>
            <w:vAlign w:val="center"/>
          </w:tcPr>
          <w:p w:rsidR="00B62EB8" w:rsidRPr="00AF595C" w:rsidRDefault="00B62EB8" w:rsidP="00AF595C"/>
        </w:tc>
        <w:tc>
          <w:tcPr>
            <w:tcW w:w="1701" w:type="dxa"/>
          </w:tcPr>
          <w:p w:rsidR="00B62EB8" w:rsidRPr="00AF595C" w:rsidRDefault="00B62EB8" w:rsidP="00AF595C"/>
        </w:tc>
        <w:tc>
          <w:tcPr>
            <w:tcW w:w="4961" w:type="dxa"/>
          </w:tcPr>
          <w:p w:rsidR="00B62EB8" w:rsidRPr="00AF595C" w:rsidRDefault="00B62EB8" w:rsidP="00AF595C"/>
        </w:tc>
      </w:tr>
      <w:tr w:rsidR="00B62EB8" w:rsidRPr="006E45AC" w:rsidTr="00C62C83">
        <w:tc>
          <w:tcPr>
            <w:tcW w:w="959" w:type="dxa"/>
            <w:vAlign w:val="bottom"/>
          </w:tcPr>
          <w:p w:rsidR="00B62EB8" w:rsidRDefault="00B62EB8" w:rsidP="00AF595C">
            <w:r>
              <w:t>4</w:t>
            </w:r>
          </w:p>
        </w:tc>
        <w:tc>
          <w:tcPr>
            <w:tcW w:w="1274" w:type="dxa"/>
          </w:tcPr>
          <w:p w:rsidR="00B62EB8" w:rsidRPr="00AF595C" w:rsidRDefault="00B62EB8" w:rsidP="00AF595C">
            <w:r w:rsidRPr="00AF595C">
              <w:t>N/A</w:t>
            </w:r>
          </w:p>
        </w:tc>
        <w:tc>
          <w:tcPr>
            <w:tcW w:w="3971" w:type="dxa"/>
          </w:tcPr>
          <w:p w:rsidR="00B62EB8" w:rsidRPr="00AF595C" w:rsidRDefault="00B62EB8" w:rsidP="003C7EB3"/>
        </w:tc>
        <w:tc>
          <w:tcPr>
            <w:tcW w:w="1134" w:type="dxa"/>
            <w:vAlign w:val="center"/>
          </w:tcPr>
          <w:p w:rsidR="00B62EB8" w:rsidRPr="00AF595C" w:rsidRDefault="00B62EB8" w:rsidP="00AF595C"/>
        </w:tc>
        <w:tc>
          <w:tcPr>
            <w:tcW w:w="1701" w:type="dxa"/>
          </w:tcPr>
          <w:p w:rsidR="00B62EB8" w:rsidRPr="00AF595C" w:rsidRDefault="00B62EB8" w:rsidP="00AF595C"/>
        </w:tc>
        <w:tc>
          <w:tcPr>
            <w:tcW w:w="4961" w:type="dxa"/>
          </w:tcPr>
          <w:p w:rsidR="00B62EB8" w:rsidRPr="00AF595C" w:rsidRDefault="00B62EB8" w:rsidP="00AF595C"/>
        </w:tc>
      </w:tr>
      <w:tr w:rsidR="00AF595C" w:rsidRPr="006E45AC" w:rsidTr="00C62C83">
        <w:tc>
          <w:tcPr>
            <w:tcW w:w="959" w:type="dxa"/>
            <w:vAlign w:val="bottom"/>
          </w:tcPr>
          <w:p w:rsidR="00AF595C" w:rsidRPr="00AF595C" w:rsidRDefault="00B62EB8" w:rsidP="00AF595C">
            <w:r>
              <w:t>5</w:t>
            </w:r>
          </w:p>
        </w:tc>
        <w:tc>
          <w:tcPr>
            <w:tcW w:w="1274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3C7EB3"/>
        </w:tc>
        <w:tc>
          <w:tcPr>
            <w:tcW w:w="1134" w:type="dxa"/>
            <w:vAlign w:val="center"/>
          </w:tcPr>
          <w:p w:rsidR="00AF595C" w:rsidRPr="00AF595C" w:rsidRDefault="00AF595C" w:rsidP="00AF595C"/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B62EB8" w:rsidRPr="006E45AC" w:rsidTr="00C62C83">
        <w:tc>
          <w:tcPr>
            <w:tcW w:w="959" w:type="dxa"/>
            <w:vAlign w:val="bottom"/>
          </w:tcPr>
          <w:p w:rsidR="00B62EB8" w:rsidRDefault="00B62EB8" w:rsidP="00AF595C">
            <w:r>
              <w:t>6</w:t>
            </w:r>
          </w:p>
        </w:tc>
        <w:tc>
          <w:tcPr>
            <w:tcW w:w="1274" w:type="dxa"/>
          </w:tcPr>
          <w:p w:rsidR="00B62EB8" w:rsidRPr="00AF595C" w:rsidRDefault="00B62EB8" w:rsidP="00AF595C">
            <w:r w:rsidRPr="00AF595C">
              <w:t>N/A</w:t>
            </w:r>
          </w:p>
        </w:tc>
        <w:tc>
          <w:tcPr>
            <w:tcW w:w="3971" w:type="dxa"/>
          </w:tcPr>
          <w:p w:rsidR="00B62EB8" w:rsidRPr="00AF595C" w:rsidRDefault="00B62EB8" w:rsidP="003C7EB3"/>
        </w:tc>
        <w:tc>
          <w:tcPr>
            <w:tcW w:w="1134" w:type="dxa"/>
            <w:vAlign w:val="center"/>
          </w:tcPr>
          <w:p w:rsidR="00B62EB8" w:rsidRPr="00AF595C" w:rsidRDefault="00B62EB8" w:rsidP="00AF595C"/>
        </w:tc>
        <w:tc>
          <w:tcPr>
            <w:tcW w:w="1701" w:type="dxa"/>
          </w:tcPr>
          <w:p w:rsidR="00B62EB8" w:rsidRPr="00AF595C" w:rsidRDefault="00B62EB8" w:rsidP="00AF595C"/>
        </w:tc>
        <w:tc>
          <w:tcPr>
            <w:tcW w:w="4961" w:type="dxa"/>
          </w:tcPr>
          <w:p w:rsidR="00B62EB8" w:rsidRPr="00AF595C" w:rsidRDefault="00B62EB8" w:rsidP="00AF595C"/>
        </w:tc>
      </w:tr>
      <w:tr w:rsidR="00450AD0" w:rsidRPr="006E45AC" w:rsidTr="00C62C83">
        <w:tc>
          <w:tcPr>
            <w:tcW w:w="959" w:type="dxa"/>
            <w:vAlign w:val="bottom"/>
          </w:tcPr>
          <w:p w:rsidR="00450AD0" w:rsidRDefault="00B62EB8" w:rsidP="00AF595C">
            <w:r>
              <w:t>7</w:t>
            </w:r>
          </w:p>
        </w:tc>
        <w:tc>
          <w:tcPr>
            <w:tcW w:w="1274" w:type="dxa"/>
          </w:tcPr>
          <w:p w:rsidR="00450AD0" w:rsidRPr="00AF595C" w:rsidRDefault="00450AD0" w:rsidP="00AF595C">
            <w:r w:rsidRPr="00AF595C">
              <w:t>N/A</w:t>
            </w:r>
          </w:p>
        </w:tc>
        <w:tc>
          <w:tcPr>
            <w:tcW w:w="3971" w:type="dxa"/>
          </w:tcPr>
          <w:p w:rsidR="00450AD0" w:rsidRPr="00AF595C" w:rsidRDefault="00450AD0" w:rsidP="003C7EB3"/>
        </w:tc>
        <w:tc>
          <w:tcPr>
            <w:tcW w:w="1134" w:type="dxa"/>
            <w:vAlign w:val="center"/>
          </w:tcPr>
          <w:p w:rsidR="00450AD0" w:rsidRPr="00AF595C" w:rsidRDefault="00450AD0" w:rsidP="00AF595C"/>
        </w:tc>
        <w:tc>
          <w:tcPr>
            <w:tcW w:w="1701" w:type="dxa"/>
          </w:tcPr>
          <w:p w:rsidR="00450AD0" w:rsidRPr="00AF595C" w:rsidRDefault="00450AD0" w:rsidP="00AF595C"/>
        </w:tc>
        <w:tc>
          <w:tcPr>
            <w:tcW w:w="4961" w:type="dxa"/>
          </w:tcPr>
          <w:p w:rsidR="00450AD0" w:rsidRPr="00AF595C" w:rsidRDefault="00450AD0" w:rsidP="00AF595C"/>
        </w:tc>
      </w:tr>
      <w:tr w:rsidR="00450AD0" w:rsidRPr="006E45AC" w:rsidTr="00C62C83">
        <w:tc>
          <w:tcPr>
            <w:tcW w:w="959" w:type="dxa"/>
            <w:vAlign w:val="bottom"/>
          </w:tcPr>
          <w:p w:rsidR="00450AD0" w:rsidRDefault="00B62EB8" w:rsidP="00AF595C">
            <w:r>
              <w:t>8</w:t>
            </w:r>
          </w:p>
        </w:tc>
        <w:tc>
          <w:tcPr>
            <w:tcW w:w="1274" w:type="dxa"/>
          </w:tcPr>
          <w:p w:rsidR="00450AD0" w:rsidRPr="00AF595C" w:rsidRDefault="00450AD0" w:rsidP="00AF595C">
            <w:r w:rsidRPr="00AF595C">
              <w:t>N/A</w:t>
            </w:r>
          </w:p>
        </w:tc>
        <w:tc>
          <w:tcPr>
            <w:tcW w:w="3971" w:type="dxa"/>
          </w:tcPr>
          <w:p w:rsidR="00450AD0" w:rsidRPr="00AF595C" w:rsidRDefault="00450AD0" w:rsidP="003C7EB3"/>
        </w:tc>
        <w:tc>
          <w:tcPr>
            <w:tcW w:w="1134" w:type="dxa"/>
            <w:vAlign w:val="center"/>
          </w:tcPr>
          <w:p w:rsidR="00450AD0" w:rsidRPr="00AF595C" w:rsidRDefault="00450AD0" w:rsidP="00AF595C"/>
        </w:tc>
        <w:tc>
          <w:tcPr>
            <w:tcW w:w="1701" w:type="dxa"/>
          </w:tcPr>
          <w:p w:rsidR="00450AD0" w:rsidRPr="00AF595C" w:rsidRDefault="00450AD0" w:rsidP="00AF595C"/>
        </w:tc>
        <w:tc>
          <w:tcPr>
            <w:tcW w:w="4961" w:type="dxa"/>
          </w:tcPr>
          <w:p w:rsidR="00450AD0" w:rsidRPr="00AF595C" w:rsidRDefault="00450AD0" w:rsidP="00AF595C"/>
        </w:tc>
      </w:tr>
      <w:tr w:rsidR="00450AD0" w:rsidRPr="006E45AC" w:rsidTr="00C62C83">
        <w:tc>
          <w:tcPr>
            <w:tcW w:w="959" w:type="dxa"/>
            <w:vAlign w:val="bottom"/>
          </w:tcPr>
          <w:p w:rsidR="00450AD0" w:rsidRDefault="00B62EB8" w:rsidP="00AF595C">
            <w:r>
              <w:t>9</w:t>
            </w:r>
          </w:p>
        </w:tc>
        <w:tc>
          <w:tcPr>
            <w:tcW w:w="1274" w:type="dxa"/>
          </w:tcPr>
          <w:p w:rsidR="00450AD0" w:rsidRPr="00AF595C" w:rsidRDefault="00450AD0" w:rsidP="00AF595C">
            <w:r w:rsidRPr="00AF595C">
              <w:t>N/A</w:t>
            </w:r>
          </w:p>
        </w:tc>
        <w:tc>
          <w:tcPr>
            <w:tcW w:w="3971" w:type="dxa"/>
          </w:tcPr>
          <w:p w:rsidR="00450AD0" w:rsidRPr="00AF595C" w:rsidRDefault="00450AD0" w:rsidP="003C7EB3"/>
        </w:tc>
        <w:tc>
          <w:tcPr>
            <w:tcW w:w="1134" w:type="dxa"/>
            <w:vAlign w:val="center"/>
          </w:tcPr>
          <w:p w:rsidR="00450AD0" w:rsidRPr="00AF595C" w:rsidRDefault="00450AD0" w:rsidP="00AF595C"/>
        </w:tc>
        <w:tc>
          <w:tcPr>
            <w:tcW w:w="1701" w:type="dxa"/>
          </w:tcPr>
          <w:p w:rsidR="00450AD0" w:rsidRPr="00AF595C" w:rsidRDefault="00450AD0" w:rsidP="00AF595C"/>
        </w:tc>
        <w:tc>
          <w:tcPr>
            <w:tcW w:w="4961" w:type="dxa"/>
          </w:tcPr>
          <w:p w:rsidR="00450AD0" w:rsidRPr="00AF595C" w:rsidRDefault="00450AD0" w:rsidP="00AF595C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sectPr w:rsidR="00E124CB" w:rsidRPr="00E124CB" w:rsidSect="006E546C">
      <w:footerReference w:type="default" r:id="rId9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0F" w:rsidRDefault="00D81A0F" w:rsidP="001007E7">
      <w:pPr>
        <w:spacing w:after="0" w:line="240" w:lineRule="auto"/>
      </w:pPr>
      <w:r>
        <w:separator/>
      </w:r>
    </w:p>
  </w:endnote>
  <w:endnote w:type="continuationSeparator" w:id="0">
    <w:p w:rsidR="00D81A0F" w:rsidRDefault="00D81A0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6712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36712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0F" w:rsidRDefault="00D81A0F" w:rsidP="001007E7">
      <w:pPr>
        <w:spacing w:after="0" w:line="240" w:lineRule="auto"/>
      </w:pPr>
      <w:r>
        <w:separator/>
      </w:r>
    </w:p>
  </w:footnote>
  <w:footnote w:type="continuationSeparator" w:id="0">
    <w:p w:rsidR="00D81A0F" w:rsidRDefault="00D81A0F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0B"/>
    <w:rsid w:val="00001943"/>
    <w:rsid w:val="00023CA9"/>
    <w:rsid w:val="00034DD9"/>
    <w:rsid w:val="00045479"/>
    <w:rsid w:val="000A230B"/>
    <w:rsid w:val="000F7312"/>
    <w:rsid w:val="001007E7"/>
    <w:rsid w:val="001020C0"/>
    <w:rsid w:val="00134D4F"/>
    <w:rsid w:val="001463BC"/>
    <w:rsid w:val="00153EE6"/>
    <w:rsid w:val="00157600"/>
    <w:rsid w:val="00160B19"/>
    <w:rsid w:val="00165C6B"/>
    <w:rsid w:val="00170EC5"/>
    <w:rsid w:val="00194FF2"/>
    <w:rsid w:val="001A3F92"/>
    <w:rsid w:val="001B5CF9"/>
    <w:rsid w:val="001C4633"/>
    <w:rsid w:val="001E61DE"/>
    <w:rsid w:val="001E73F1"/>
    <w:rsid w:val="001F73A7"/>
    <w:rsid w:val="002003A9"/>
    <w:rsid w:val="002009A7"/>
    <w:rsid w:val="00220FA3"/>
    <w:rsid w:val="00223ABC"/>
    <w:rsid w:val="0024226B"/>
    <w:rsid w:val="00252FF0"/>
    <w:rsid w:val="00253DBA"/>
    <w:rsid w:val="0026335F"/>
    <w:rsid w:val="002823F7"/>
    <w:rsid w:val="00297101"/>
    <w:rsid w:val="002C54CD"/>
    <w:rsid w:val="002E1412"/>
    <w:rsid w:val="002E3009"/>
    <w:rsid w:val="002E6B9A"/>
    <w:rsid w:val="00314023"/>
    <w:rsid w:val="00315017"/>
    <w:rsid w:val="00332B0B"/>
    <w:rsid w:val="003614A6"/>
    <w:rsid w:val="00367127"/>
    <w:rsid w:val="00393BAC"/>
    <w:rsid w:val="0039425C"/>
    <w:rsid w:val="003C7EB3"/>
    <w:rsid w:val="003D160E"/>
    <w:rsid w:val="00407CCA"/>
    <w:rsid w:val="00410707"/>
    <w:rsid w:val="0042490F"/>
    <w:rsid w:val="00450AD0"/>
    <w:rsid w:val="004564FE"/>
    <w:rsid w:val="00462024"/>
    <w:rsid w:val="00466B9C"/>
    <w:rsid w:val="004D45A8"/>
    <w:rsid w:val="004D4CAC"/>
    <w:rsid w:val="00521233"/>
    <w:rsid w:val="00535962"/>
    <w:rsid w:val="00587691"/>
    <w:rsid w:val="005B2A47"/>
    <w:rsid w:val="005B76D1"/>
    <w:rsid w:val="005C7546"/>
    <w:rsid w:val="00611A07"/>
    <w:rsid w:val="0062592A"/>
    <w:rsid w:val="00626D0C"/>
    <w:rsid w:val="00630173"/>
    <w:rsid w:val="006506D0"/>
    <w:rsid w:val="00651E48"/>
    <w:rsid w:val="006709BC"/>
    <w:rsid w:val="00691C64"/>
    <w:rsid w:val="006B202F"/>
    <w:rsid w:val="006D38F2"/>
    <w:rsid w:val="006E45AC"/>
    <w:rsid w:val="006E546C"/>
    <w:rsid w:val="006E6978"/>
    <w:rsid w:val="006F28AA"/>
    <w:rsid w:val="007019F9"/>
    <w:rsid w:val="00721F4E"/>
    <w:rsid w:val="00725091"/>
    <w:rsid w:val="00731BA8"/>
    <w:rsid w:val="007358E4"/>
    <w:rsid w:val="00737FA9"/>
    <w:rsid w:val="0078067B"/>
    <w:rsid w:val="00780880"/>
    <w:rsid w:val="007B6F6F"/>
    <w:rsid w:val="00806C78"/>
    <w:rsid w:val="00807015"/>
    <w:rsid w:val="00820004"/>
    <w:rsid w:val="00831319"/>
    <w:rsid w:val="00845FCE"/>
    <w:rsid w:val="00850351"/>
    <w:rsid w:val="008572F5"/>
    <w:rsid w:val="00862F3E"/>
    <w:rsid w:val="008943A6"/>
    <w:rsid w:val="008B3AE5"/>
    <w:rsid w:val="009050C8"/>
    <w:rsid w:val="00937596"/>
    <w:rsid w:val="00954FB4"/>
    <w:rsid w:val="009676B8"/>
    <w:rsid w:val="009B42B9"/>
    <w:rsid w:val="00A16099"/>
    <w:rsid w:val="00A640BD"/>
    <w:rsid w:val="00A77312"/>
    <w:rsid w:val="00A80862"/>
    <w:rsid w:val="00AD7919"/>
    <w:rsid w:val="00AF5214"/>
    <w:rsid w:val="00AF595C"/>
    <w:rsid w:val="00B02129"/>
    <w:rsid w:val="00B227FF"/>
    <w:rsid w:val="00B55C91"/>
    <w:rsid w:val="00B62EB8"/>
    <w:rsid w:val="00B62EEF"/>
    <w:rsid w:val="00B96868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1434"/>
    <w:rsid w:val="00C22DBE"/>
    <w:rsid w:val="00C376F0"/>
    <w:rsid w:val="00C62C83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81A0F"/>
    <w:rsid w:val="00D859D6"/>
    <w:rsid w:val="00D868D5"/>
    <w:rsid w:val="00D90D49"/>
    <w:rsid w:val="00D952F8"/>
    <w:rsid w:val="00DC5D96"/>
    <w:rsid w:val="00DD011D"/>
    <w:rsid w:val="00DD4F3E"/>
    <w:rsid w:val="00E124CB"/>
    <w:rsid w:val="00E13E55"/>
    <w:rsid w:val="00E82D3B"/>
    <w:rsid w:val="00EA40CE"/>
    <w:rsid w:val="00EA7406"/>
    <w:rsid w:val="00EC5377"/>
    <w:rsid w:val="00ED6ED7"/>
    <w:rsid w:val="00EE1E7B"/>
    <w:rsid w:val="00EF222D"/>
    <w:rsid w:val="00F225BF"/>
    <w:rsid w:val="00F53753"/>
    <w:rsid w:val="00F6192F"/>
    <w:rsid w:val="00F7167E"/>
    <w:rsid w:val="00F7443C"/>
    <w:rsid w:val="00F9504D"/>
    <w:rsid w:val="00FC2870"/>
    <w:rsid w:val="00FF5C09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7800-E2ED-4CDA-B8F4-7161B858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23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22</cp:revision>
  <cp:lastPrinted>2020-05-25T15:56:00Z</cp:lastPrinted>
  <dcterms:created xsi:type="dcterms:W3CDTF">2020-02-26T14:44:00Z</dcterms:created>
  <dcterms:modified xsi:type="dcterms:W3CDTF">2022-10-19T17:31:00Z</dcterms:modified>
</cp:coreProperties>
</file>