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50AD0">
      <w:r w:rsidRPr="00450AD0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-428028</wp:posOffset>
            </wp:positionV>
            <wp:extent cx="1581150" cy="568869"/>
            <wp:effectExtent l="0" t="0" r="0" b="3175"/>
            <wp:wrapNone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F549A" wp14:editId="43AD5251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3706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23898409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EC537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23898409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3BB402" wp14:editId="6C758E9C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CA2B80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promesecal-daf-cm-2022-0063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CA2B80" w:rsidP="00297101">
                              <w:r>
                                <w:rPr>
                                  <w:rStyle w:val="Style2"/>
                                </w:rPr>
                                <w:t>promesecal-daf-cm-2022-0063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CE770" wp14:editId="3F779BC3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450AD0" w:rsidRPr="00450AD0" w:rsidRDefault="00450AD0" w:rsidP="00450AD0"/>
    <w:p w:rsidR="00535962" w:rsidRDefault="00450AD0" w:rsidP="00450AD0">
      <w:r w:rsidRPr="00450AD0">
        <w:t xml:space="preserve"> </w:t>
      </w:r>
      <w:r w:rsidR="00367127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62B66" wp14:editId="174BBD1A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 w:rsidR="00367127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24824" wp14:editId="1FB661AD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1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2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3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4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B62EB8" w:rsidP="00AF595C">
            <w:r>
              <w:t>5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6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B62EB8" w:rsidP="00AF595C">
            <w:r>
              <w:t>7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B62EB8" w:rsidP="00AF595C">
            <w:r>
              <w:t>8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  <w:tr w:rsidR="00450AD0" w:rsidRPr="006E45AC" w:rsidTr="00C62C83">
        <w:tc>
          <w:tcPr>
            <w:tcW w:w="959" w:type="dxa"/>
            <w:vAlign w:val="bottom"/>
          </w:tcPr>
          <w:p w:rsidR="00450AD0" w:rsidRDefault="00B62EB8" w:rsidP="00AF595C">
            <w:r>
              <w:t>9</w:t>
            </w:r>
          </w:p>
        </w:tc>
        <w:tc>
          <w:tcPr>
            <w:tcW w:w="1274" w:type="dxa"/>
          </w:tcPr>
          <w:p w:rsidR="00450AD0" w:rsidRPr="00AF595C" w:rsidRDefault="00450AD0" w:rsidP="00AF595C">
            <w:r w:rsidRPr="00AF595C">
              <w:t>N/A</w:t>
            </w:r>
          </w:p>
        </w:tc>
        <w:tc>
          <w:tcPr>
            <w:tcW w:w="3971" w:type="dxa"/>
          </w:tcPr>
          <w:p w:rsidR="00450AD0" w:rsidRPr="00AF595C" w:rsidRDefault="00450AD0" w:rsidP="003C7EB3"/>
        </w:tc>
        <w:tc>
          <w:tcPr>
            <w:tcW w:w="1134" w:type="dxa"/>
            <w:vAlign w:val="center"/>
          </w:tcPr>
          <w:p w:rsidR="00450AD0" w:rsidRPr="00AF595C" w:rsidRDefault="00450AD0" w:rsidP="00AF595C"/>
        </w:tc>
        <w:tc>
          <w:tcPr>
            <w:tcW w:w="1701" w:type="dxa"/>
          </w:tcPr>
          <w:p w:rsidR="00450AD0" w:rsidRPr="00AF595C" w:rsidRDefault="00450AD0" w:rsidP="00AF595C"/>
        </w:tc>
        <w:tc>
          <w:tcPr>
            <w:tcW w:w="4961" w:type="dxa"/>
          </w:tcPr>
          <w:p w:rsidR="00450AD0" w:rsidRPr="00AF595C" w:rsidRDefault="00450AD0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9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6D" w:rsidRDefault="00C3706D" w:rsidP="001007E7">
      <w:pPr>
        <w:spacing w:after="0" w:line="240" w:lineRule="auto"/>
      </w:pPr>
      <w:r>
        <w:separator/>
      </w:r>
    </w:p>
  </w:endnote>
  <w:endnote w:type="continuationSeparator" w:id="0">
    <w:p w:rsidR="00C3706D" w:rsidRDefault="00C3706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6D" w:rsidRDefault="00C3706D" w:rsidP="001007E7">
      <w:pPr>
        <w:spacing w:after="0" w:line="240" w:lineRule="auto"/>
      </w:pPr>
      <w:r>
        <w:separator/>
      </w:r>
    </w:p>
  </w:footnote>
  <w:footnote w:type="continuationSeparator" w:id="0">
    <w:p w:rsidR="00C3706D" w:rsidRDefault="00C3706D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0FA3"/>
    <w:rsid w:val="00223ABC"/>
    <w:rsid w:val="0024226B"/>
    <w:rsid w:val="00252FF0"/>
    <w:rsid w:val="00253DBA"/>
    <w:rsid w:val="0026335F"/>
    <w:rsid w:val="002823F7"/>
    <w:rsid w:val="00297101"/>
    <w:rsid w:val="002C54CD"/>
    <w:rsid w:val="002E1412"/>
    <w:rsid w:val="002E3009"/>
    <w:rsid w:val="002E6B9A"/>
    <w:rsid w:val="00314023"/>
    <w:rsid w:val="00315017"/>
    <w:rsid w:val="00332B0B"/>
    <w:rsid w:val="003614A6"/>
    <w:rsid w:val="00367127"/>
    <w:rsid w:val="00393BAC"/>
    <w:rsid w:val="0039425C"/>
    <w:rsid w:val="003C7EB3"/>
    <w:rsid w:val="003D160E"/>
    <w:rsid w:val="00407CCA"/>
    <w:rsid w:val="00410707"/>
    <w:rsid w:val="0042490F"/>
    <w:rsid w:val="00450AD0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67B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943A6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62EB8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06D"/>
    <w:rsid w:val="00C376F0"/>
    <w:rsid w:val="00C62C83"/>
    <w:rsid w:val="00C66D08"/>
    <w:rsid w:val="00CA0E82"/>
    <w:rsid w:val="00CA2B80"/>
    <w:rsid w:val="00CA4661"/>
    <w:rsid w:val="00CE58A6"/>
    <w:rsid w:val="00CE67A3"/>
    <w:rsid w:val="00D02754"/>
    <w:rsid w:val="00D0542A"/>
    <w:rsid w:val="00D24FA7"/>
    <w:rsid w:val="00D64696"/>
    <w:rsid w:val="00D81A0F"/>
    <w:rsid w:val="00D859D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C5377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557A-E426-42B6-BA80-82C9240B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23</cp:revision>
  <cp:lastPrinted>2020-05-25T15:56:00Z</cp:lastPrinted>
  <dcterms:created xsi:type="dcterms:W3CDTF">2020-02-26T14:44:00Z</dcterms:created>
  <dcterms:modified xsi:type="dcterms:W3CDTF">2022-10-28T19:18:00Z</dcterms:modified>
</cp:coreProperties>
</file>