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076BB1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4848226</wp:posOffset>
                </wp:positionH>
                <wp:positionV relativeFrom="paragraph">
                  <wp:posOffset>161925</wp:posOffset>
                </wp:positionV>
                <wp:extent cx="155321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E50F32" w:rsidRDefault="0051588E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0F32" w:rsidRPr="00E50F32"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1.75pt;margin-top:12.75pt;width:122.3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PTtg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" filled="f" stroked="f">
                <v:textbox>
                  <w:txbxContent>
                    <w:p w:rsidR="0026335F" w:rsidRPr="00E50F32" w:rsidRDefault="00754BCC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0F32" w:rsidRPr="00E50F32">
                            <w:rPr>
                              <w:rStyle w:val="Style5"/>
                              <w:color w:val="FF0000"/>
                              <w:lang w:val="es-DO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11A8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733550" cy="914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511A8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11A8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ED7A952" wp14:editId="72877FC9">
                                      <wp:extent cx="1485103" cy="405765"/>
                                      <wp:effectExtent l="0" t="0" r="127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2060" cy="4103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36.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pmtA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511A8D">
                          <w:pPr>
                            <w:rPr>
                              <w:lang w:val="en-US"/>
                            </w:rPr>
                          </w:pPr>
                          <w:r w:rsidRPr="00511A8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ED7A952" wp14:editId="72877FC9">
                                <wp:extent cx="1485103" cy="405765"/>
                                <wp:effectExtent l="0" t="0" r="127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060" cy="4103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7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F70A1" w:rsidRPr="004F70A1" w:rsidRDefault="00CA36C9" w:rsidP="001466B0">
                                    <w:pPr>
                                      <w:jc w:val="center"/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PROMESECAL-DAF</w:t>
                                    </w:r>
                                    <w:r w:rsidR="00F533A9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-C</w:t>
                                    </w:r>
                                    <w:r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="00D7465F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-2022</w:t>
                                    </w:r>
                                    <w:r w:rsidR="00E00E2B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-0</w:t>
                                    </w:r>
                                    <w:r w:rsidR="00511A8D" w:rsidRPr="004F70A1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="00D634B4">
                                      <w:rPr>
                                        <w:rStyle w:val="Style20"/>
                                        <w:b/>
                                        <w:sz w:val="20"/>
                                        <w:szCs w:val="20"/>
                                      </w:rPr>
                                      <w:t>70</w:t>
                                    </w:r>
                                  </w:p>
                                  <w:p w:rsidR="001466B0" w:rsidRPr="00535962" w:rsidRDefault="0051588E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Jgv7B7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F70A1" w:rsidRPr="004F70A1" w:rsidRDefault="00CA36C9" w:rsidP="001466B0">
                              <w:pPr>
                                <w:jc w:val="center"/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PROMESECAL-DAF</w:t>
                              </w:r>
                              <w:r w:rsidR="00F533A9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-C</w:t>
                              </w:r>
                              <w:r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D7465F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-2022</w:t>
                              </w:r>
                              <w:r w:rsidR="00E00E2B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511A8D" w:rsidRPr="004F70A1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D634B4">
                                <w:rPr>
                                  <w:rStyle w:val="Style20"/>
                                  <w:b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  <w:p w:rsidR="001466B0" w:rsidRPr="00535962" w:rsidRDefault="0051588E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11A8D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</wp:posOffset>
                </wp:positionV>
                <wp:extent cx="3171825" cy="574675"/>
                <wp:effectExtent l="0" t="0" r="952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</w:rPr>
                            </w:pP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511A8D" w:rsidRDefault="00511A8D" w:rsidP="00511A8D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2E1412" w:rsidRPr="002E1412" w:rsidRDefault="002E14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4" type="#_x0000_t202" style="position:absolute;margin-left:93.75pt;margin-top:.6pt;width:249.75pt;height:4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6XhQ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" stroked="f">
                <v:textbox>
                  <w:txbxContent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</w:rPr>
                      </w:pP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511A8D" w:rsidRDefault="00511A8D" w:rsidP="00511A8D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2E1412" w:rsidRPr="002E1412" w:rsidRDefault="002E1412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572F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63CC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F572F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63CC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>
      <w:bookmarkStart w:id="0" w:name="_GoBack"/>
      <w:bookmarkEnd w:id="0"/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62592A" w:rsidRPr="00A9292B" w:rsidRDefault="00FA01DC" w:rsidP="00A9292B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2E877" wp14:editId="57ACE4B6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8E" w:rsidRDefault="0051588E" w:rsidP="001007E7">
      <w:pPr>
        <w:spacing w:after="0" w:line="240" w:lineRule="auto"/>
      </w:pPr>
      <w:r>
        <w:separator/>
      </w:r>
    </w:p>
  </w:endnote>
  <w:endnote w:type="continuationSeparator" w:id="0">
    <w:p w:rsidR="0051588E" w:rsidRDefault="0051588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8E" w:rsidRDefault="0051588E" w:rsidP="001007E7">
      <w:pPr>
        <w:spacing w:after="0" w:line="240" w:lineRule="auto"/>
      </w:pPr>
      <w:r>
        <w:separator/>
      </w:r>
    </w:p>
  </w:footnote>
  <w:footnote w:type="continuationSeparator" w:id="0">
    <w:p w:rsidR="0051588E" w:rsidRDefault="0051588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AFE"/>
    <w:rsid w:val="00034DD9"/>
    <w:rsid w:val="00045479"/>
    <w:rsid w:val="0005792C"/>
    <w:rsid w:val="00076BB1"/>
    <w:rsid w:val="00082F99"/>
    <w:rsid w:val="000B0DCD"/>
    <w:rsid w:val="000B586D"/>
    <w:rsid w:val="000E02D9"/>
    <w:rsid w:val="001007E7"/>
    <w:rsid w:val="001020C0"/>
    <w:rsid w:val="001168B3"/>
    <w:rsid w:val="001466B0"/>
    <w:rsid w:val="00150161"/>
    <w:rsid w:val="00157600"/>
    <w:rsid w:val="00170EC5"/>
    <w:rsid w:val="00181E8D"/>
    <w:rsid w:val="00194FF2"/>
    <w:rsid w:val="001A3F92"/>
    <w:rsid w:val="001F73A7"/>
    <w:rsid w:val="002009A7"/>
    <w:rsid w:val="00212685"/>
    <w:rsid w:val="00253DBA"/>
    <w:rsid w:val="0026335F"/>
    <w:rsid w:val="00295BD4"/>
    <w:rsid w:val="002D451D"/>
    <w:rsid w:val="002E1412"/>
    <w:rsid w:val="00314023"/>
    <w:rsid w:val="00341484"/>
    <w:rsid w:val="003703FE"/>
    <w:rsid w:val="00392351"/>
    <w:rsid w:val="003A6141"/>
    <w:rsid w:val="00404131"/>
    <w:rsid w:val="0042490F"/>
    <w:rsid w:val="00434799"/>
    <w:rsid w:val="004379A6"/>
    <w:rsid w:val="0044234A"/>
    <w:rsid w:val="00456C17"/>
    <w:rsid w:val="00466B9C"/>
    <w:rsid w:val="004B30DA"/>
    <w:rsid w:val="004D45A8"/>
    <w:rsid w:val="004F70A1"/>
    <w:rsid w:val="00511A8D"/>
    <w:rsid w:val="0051588E"/>
    <w:rsid w:val="00525853"/>
    <w:rsid w:val="00535962"/>
    <w:rsid w:val="00611A07"/>
    <w:rsid w:val="0062592A"/>
    <w:rsid w:val="006506D0"/>
    <w:rsid w:val="00651E48"/>
    <w:rsid w:val="00666D56"/>
    <w:rsid w:val="006709BC"/>
    <w:rsid w:val="006A3325"/>
    <w:rsid w:val="006F567F"/>
    <w:rsid w:val="00725091"/>
    <w:rsid w:val="00754BCC"/>
    <w:rsid w:val="00780880"/>
    <w:rsid w:val="007B0E1F"/>
    <w:rsid w:val="007B6F6F"/>
    <w:rsid w:val="00820C9F"/>
    <w:rsid w:val="0082707E"/>
    <w:rsid w:val="008315B0"/>
    <w:rsid w:val="00893C9E"/>
    <w:rsid w:val="008B3AE5"/>
    <w:rsid w:val="008C388B"/>
    <w:rsid w:val="00966EEE"/>
    <w:rsid w:val="00977C54"/>
    <w:rsid w:val="009D2D32"/>
    <w:rsid w:val="009D4662"/>
    <w:rsid w:val="00A15493"/>
    <w:rsid w:val="00A16099"/>
    <w:rsid w:val="00A57D5A"/>
    <w:rsid w:val="00A640BD"/>
    <w:rsid w:val="00A641A7"/>
    <w:rsid w:val="00A72F42"/>
    <w:rsid w:val="00A9292B"/>
    <w:rsid w:val="00AD7919"/>
    <w:rsid w:val="00AF2E6B"/>
    <w:rsid w:val="00AF778B"/>
    <w:rsid w:val="00B62EEF"/>
    <w:rsid w:val="00B63CC5"/>
    <w:rsid w:val="00B729A0"/>
    <w:rsid w:val="00B97B51"/>
    <w:rsid w:val="00BA0007"/>
    <w:rsid w:val="00BB1D79"/>
    <w:rsid w:val="00BC1D0C"/>
    <w:rsid w:val="00BC61BD"/>
    <w:rsid w:val="00BD1586"/>
    <w:rsid w:val="00BF7C9B"/>
    <w:rsid w:val="00C078CB"/>
    <w:rsid w:val="00C22DBE"/>
    <w:rsid w:val="00C5078F"/>
    <w:rsid w:val="00C66D08"/>
    <w:rsid w:val="00C7470C"/>
    <w:rsid w:val="00CA0E82"/>
    <w:rsid w:val="00CA164C"/>
    <w:rsid w:val="00CA36C9"/>
    <w:rsid w:val="00CA4661"/>
    <w:rsid w:val="00CE67A3"/>
    <w:rsid w:val="00D1201E"/>
    <w:rsid w:val="00D24FA7"/>
    <w:rsid w:val="00D45A3E"/>
    <w:rsid w:val="00D634B4"/>
    <w:rsid w:val="00D64696"/>
    <w:rsid w:val="00D7465F"/>
    <w:rsid w:val="00D7710E"/>
    <w:rsid w:val="00D90D49"/>
    <w:rsid w:val="00D9600B"/>
    <w:rsid w:val="00DC5D96"/>
    <w:rsid w:val="00DD4F3E"/>
    <w:rsid w:val="00E00E2B"/>
    <w:rsid w:val="00E13E55"/>
    <w:rsid w:val="00E50F32"/>
    <w:rsid w:val="00E82502"/>
    <w:rsid w:val="00EA6B34"/>
    <w:rsid w:val="00EA7406"/>
    <w:rsid w:val="00EE1E7B"/>
    <w:rsid w:val="00F225BF"/>
    <w:rsid w:val="00F533A9"/>
    <w:rsid w:val="00F53753"/>
    <w:rsid w:val="00F572F8"/>
    <w:rsid w:val="00F7167E"/>
    <w:rsid w:val="00F7443C"/>
    <w:rsid w:val="00F84D68"/>
    <w:rsid w:val="00F9504D"/>
    <w:rsid w:val="00FA01DC"/>
    <w:rsid w:val="00FA2AFA"/>
    <w:rsid w:val="00FC2870"/>
    <w:rsid w:val="00FF33E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11A8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4838-8E2E-42AD-92BE-CE033E49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Elvin Esteban Rodriguez Mariano</cp:lastModifiedBy>
  <cp:revision>15</cp:revision>
  <cp:lastPrinted>2021-05-26T13:39:00Z</cp:lastPrinted>
  <dcterms:created xsi:type="dcterms:W3CDTF">2021-05-24T19:36:00Z</dcterms:created>
  <dcterms:modified xsi:type="dcterms:W3CDTF">2022-11-07T16:50:00Z</dcterms:modified>
</cp:coreProperties>
</file>