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5058B4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F70A1" w:rsidRPr="004F70A1" w:rsidRDefault="00CA36C9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PROMESECAL-DAF</w:t>
                                    </w:r>
                                    <w:r w:rsidR="00F533A9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-C</w:t>
                                    </w:r>
                                    <w:r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D7465F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-2022</w:t>
                                    </w:r>
                                    <w:r w:rsidR="00E00E2B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C1335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  <w:p w:rsidR="001466B0" w:rsidRPr="00535962" w:rsidRDefault="005058B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F70A1" w:rsidRPr="004F70A1" w:rsidRDefault="00CA36C9" w:rsidP="001466B0">
                              <w:pPr>
                                <w:jc w:val="center"/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PROMESECAL-DAF</w:t>
                              </w:r>
                              <w:r w:rsidR="00F533A9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-C</w:t>
                              </w:r>
                              <w:r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D7465F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-2022</w:t>
                              </w:r>
                              <w:r w:rsidR="00E00E2B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C1335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72</w:t>
                              </w:r>
                            </w:p>
                            <w:p w:rsidR="001466B0" w:rsidRPr="00535962" w:rsidRDefault="005058B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62592A" w:rsidRPr="00A9292B" w:rsidRDefault="00FA01DC" w:rsidP="00A9292B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2E877" wp14:editId="57ACE4B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B4" w:rsidRDefault="005058B4" w:rsidP="001007E7">
      <w:pPr>
        <w:spacing w:after="0" w:line="240" w:lineRule="auto"/>
      </w:pPr>
      <w:r>
        <w:separator/>
      </w:r>
    </w:p>
  </w:endnote>
  <w:endnote w:type="continuationSeparator" w:id="0">
    <w:p w:rsidR="005058B4" w:rsidRDefault="005058B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B4" w:rsidRDefault="005058B4" w:rsidP="001007E7">
      <w:pPr>
        <w:spacing w:after="0" w:line="240" w:lineRule="auto"/>
      </w:pPr>
      <w:r>
        <w:separator/>
      </w:r>
    </w:p>
  </w:footnote>
  <w:footnote w:type="continuationSeparator" w:id="0">
    <w:p w:rsidR="005058B4" w:rsidRDefault="005058B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2F99"/>
    <w:rsid w:val="000B0DCD"/>
    <w:rsid w:val="000B586D"/>
    <w:rsid w:val="000E02D9"/>
    <w:rsid w:val="001007E7"/>
    <w:rsid w:val="001020C0"/>
    <w:rsid w:val="001168B3"/>
    <w:rsid w:val="001466B0"/>
    <w:rsid w:val="00150161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4799"/>
    <w:rsid w:val="004379A6"/>
    <w:rsid w:val="0044234A"/>
    <w:rsid w:val="00456C17"/>
    <w:rsid w:val="00466B9C"/>
    <w:rsid w:val="004B30DA"/>
    <w:rsid w:val="004D45A8"/>
    <w:rsid w:val="004F70A1"/>
    <w:rsid w:val="005058B4"/>
    <w:rsid w:val="00511A8D"/>
    <w:rsid w:val="0051588E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93C9E"/>
    <w:rsid w:val="008B3AE5"/>
    <w:rsid w:val="008C388B"/>
    <w:rsid w:val="00966EEE"/>
    <w:rsid w:val="00977C54"/>
    <w:rsid w:val="009D2D32"/>
    <w:rsid w:val="009D4662"/>
    <w:rsid w:val="00A15493"/>
    <w:rsid w:val="00A16099"/>
    <w:rsid w:val="00A57D5A"/>
    <w:rsid w:val="00A640BD"/>
    <w:rsid w:val="00A641A7"/>
    <w:rsid w:val="00A72F42"/>
    <w:rsid w:val="00A9292B"/>
    <w:rsid w:val="00AD7919"/>
    <w:rsid w:val="00AF2E6B"/>
    <w:rsid w:val="00AF778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13351"/>
    <w:rsid w:val="00C22DBE"/>
    <w:rsid w:val="00C5078F"/>
    <w:rsid w:val="00C66D08"/>
    <w:rsid w:val="00C7470C"/>
    <w:rsid w:val="00CA0E82"/>
    <w:rsid w:val="00CA164C"/>
    <w:rsid w:val="00CA36C9"/>
    <w:rsid w:val="00CA4661"/>
    <w:rsid w:val="00CE67A3"/>
    <w:rsid w:val="00D1201E"/>
    <w:rsid w:val="00D24FA7"/>
    <w:rsid w:val="00D45A3E"/>
    <w:rsid w:val="00D634B4"/>
    <w:rsid w:val="00D64696"/>
    <w:rsid w:val="00D7465F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33E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5D07-6358-4462-BF8B-37E5C0E5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16</cp:revision>
  <cp:lastPrinted>2021-05-26T13:39:00Z</cp:lastPrinted>
  <dcterms:created xsi:type="dcterms:W3CDTF">2021-05-24T19:36:00Z</dcterms:created>
  <dcterms:modified xsi:type="dcterms:W3CDTF">2022-11-08T17:57:00Z</dcterms:modified>
</cp:coreProperties>
</file>