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98" w:rsidRDefault="0037688C" w:rsidP="00130549">
      <w:pPr>
        <w:tabs>
          <w:tab w:val="right" w:pos="9027"/>
        </w:tabs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57728" behindDoc="1" locked="0" layoutInCell="1" allowOverlap="1" wp14:anchorId="7527128C" wp14:editId="76FF82A9">
            <wp:simplePos x="0" y="0"/>
            <wp:positionH relativeFrom="column">
              <wp:posOffset>1814830</wp:posOffset>
            </wp:positionH>
            <wp:positionV relativeFrom="paragraph">
              <wp:posOffset>200025</wp:posOffset>
            </wp:positionV>
            <wp:extent cx="2095252" cy="580375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52" cy="5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962" w:rsidRPr="00F7167E" w:rsidRDefault="00C06078" w:rsidP="00130549">
      <w:pPr>
        <w:tabs>
          <w:tab w:val="right" w:pos="9027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060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53.15pt;margin-top:-60.45pt;width:127.2pt;height:67.8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37688C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PROMESecal-daf-cm-2023-0002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C06078" w:rsidP="003E78A5">
      <w:pPr>
        <w:rPr>
          <w:rStyle w:val="Style6"/>
        </w:rPr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2pt;margin-top:4.9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BE4B3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C06078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noProof/>
          <w:color w:val="FF0000"/>
          <w:lang w:eastAsia="zh-TW"/>
        </w:rPr>
        <w:pict>
          <v:shape id="_x0000_s1042" type="#_x0000_t202" style="position:absolute;margin-left:77.95pt;margin-top:12.9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="003E78A5">
        <w:rPr>
          <w:rStyle w:val="Style6"/>
        </w:rPr>
        <w:t xml:space="preserve">                                     </w:t>
      </w:r>
      <w:r w:rsidR="003E78A5" w:rsidRPr="003E78A5">
        <w:rPr>
          <w:rStyle w:val="Style6"/>
        </w:rPr>
        <w:t>PROGRAMA DE MEDICAMENTOS ESENCIALES CENTRAL DE APOYO LOGISTICO</w: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6726CD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3402"/>
      </w:tblGrid>
      <w:tr w:rsidR="0004494E" w:rsidRPr="008A04C0" w:rsidTr="006726CD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985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6726CD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6726CD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6726CD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551"/>
        <w:gridCol w:w="1560"/>
        <w:gridCol w:w="1701"/>
      </w:tblGrid>
      <w:tr w:rsidR="009079FB" w:rsidRPr="008A04C0" w:rsidTr="00010869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255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010869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78" w:rsidRDefault="00C06078" w:rsidP="001007E7">
      <w:pPr>
        <w:spacing w:after="0" w:line="240" w:lineRule="auto"/>
      </w:pPr>
      <w:r>
        <w:separator/>
      </w:r>
    </w:p>
  </w:endnote>
  <w:endnote w:type="continuationSeparator" w:id="0">
    <w:p w:rsidR="00C06078" w:rsidRDefault="00C0607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06078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78" w:rsidRDefault="00C06078" w:rsidP="001007E7">
      <w:pPr>
        <w:spacing w:after="0" w:line="240" w:lineRule="auto"/>
      </w:pPr>
      <w:r>
        <w:separator/>
      </w:r>
    </w:p>
  </w:footnote>
  <w:footnote w:type="continuationSeparator" w:id="0">
    <w:p w:rsidR="00C06078" w:rsidRDefault="00C0607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10869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20B98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7688C"/>
    <w:rsid w:val="00392351"/>
    <w:rsid w:val="00392F6D"/>
    <w:rsid w:val="003E78A5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726CD"/>
    <w:rsid w:val="00681BB1"/>
    <w:rsid w:val="006F567F"/>
    <w:rsid w:val="00725091"/>
    <w:rsid w:val="00731492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4B3D"/>
    <w:rsid w:val="00BF56C5"/>
    <w:rsid w:val="00C06078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5:docId w15:val="{F81E5583-FCFA-4A48-8D30-B7F3CC74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E0E-2715-4669-99D8-1DA8B5FC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Randdee Jose Espinal Madrigal</cp:lastModifiedBy>
  <cp:revision>11</cp:revision>
  <cp:lastPrinted>2011-03-04T18:59:00Z</cp:lastPrinted>
  <dcterms:created xsi:type="dcterms:W3CDTF">2011-03-04T19:00:00Z</dcterms:created>
  <dcterms:modified xsi:type="dcterms:W3CDTF">2023-01-23T17:05:00Z</dcterms:modified>
</cp:coreProperties>
</file>