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5372E8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5372E8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kSuA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A6347" w:rsidRDefault="005252B4" w:rsidP="001466B0">
                                    <w:pPr>
                                      <w:jc w:val="center"/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</w:pPr>
                                    <w:r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PROMESECAL-DAF-CM</w:t>
                                    </w:r>
                                    <w:r w:rsidR="00E00E2B" w:rsidRPr="005252B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</w:t>
                                    </w:r>
                                    <w:r w:rsidR="00C80C28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3-0005</w:t>
                                    </w:r>
                                  </w:p>
                                  <w:p w:rsidR="00C80C28" w:rsidRDefault="00C80C28" w:rsidP="001466B0">
                                    <w:pPr>
                                      <w:jc w:val="center"/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466B0" w:rsidRPr="00535962" w:rsidRDefault="005372E8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A6347" w:rsidRDefault="005252B4" w:rsidP="001466B0">
                              <w:pPr>
                                <w:jc w:val="center"/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</w:pPr>
                              <w:r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PROMESECAL-DAF-CM</w:t>
                              </w:r>
                              <w:r w:rsidR="00E00E2B" w:rsidRPr="005252B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</w:t>
                              </w:r>
                              <w:r w:rsidR="00C80C28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3-0005</w:t>
                              </w:r>
                            </w:p>
                            <w:p w:rsidR="00C80C28" w:rsidRDefault="00C80C28" w:rsidP="001466B0">
                              <w:pPr>
                                <w:jc w:val="center"/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</w:pPr>
                            </w:p>
                            <w:p w:rsidR="001466B0" w:rsidRPr="00535962" w:rsidRDefault="005372E8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E8" w:rsidRDefault="005372E8" w:rsidP="001007E7">
      <w:pPr>
        <w:spacing w:after="0" w:line="240" w:lineRule="auto"/>
      </w:pPr>
      <w:r>
        <w:separator/>
      </w:r>
    </w:p>
  </w:endnote>
  <w:endnote w:type="continuationSeparator" w:id="0">
    <w:p w:rsidR="005372E8" w:rsidRDefault="005372E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E8" w:rsidRDefault="005372E8" w:rsidP="001007E7">
      <w:pPr>
        <w:spacing w:after="0" w:line="240" w:lineRule="auto"/>
      </w:pPr>
      <w:r>
        <w:separator/>
      </w:r>
    </w:p>
  </w:footnote>
  <w:footnote w:type="continuationSeparator" w:id="0">
    <w:p w:rsidR="005372E8" w:rsidRDefault="005372E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85BC4"/>
    <w:rsid w:val="000B0DCD"/>
    <w:rsid w:val="000B5573"/>
    <w:rsid w:val="000B586D"/>
    <w:rsid w:val="000E02D9"/>
    <w:rsid w:val="001007E7"/>
    <w:rsid w:val="001020C0"/>
    <w:rsid w:val="001168B3"/>
    <w:rsid w:val="00141111"/>
    <w:rsid w:val="001466B0"/>
    <w:rsid w:val="00157600"/>
    <w:rsid w:val="00170EC5"/>
    <w:rsid w:val="00181E8D"/>
    <w:rsid w:val="00194FF2"/>
    <w:rsid w:val="001A3F92"/>
    <w:rsid w:val="001B7A06"/>
    <w:rsid w:val="001F3077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1A8D"/>
    <w:rsid w:val="005252B4"/>
    <w:rsid w:val="00525853"/>
    <w:rsid w:val="00535962"/>
    <w:rsid w:val="005372E8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954C3"/>
    <w:rsid w:val="007B0E1F"/>
    <w:rsid w:val="007B6F6F"/>
    <w:rsid w:val="00820C9F"/>
    <w:rsid w:val="0082707E"/>
    <w:rsid w:val="008315B0"/>
    <w:rsid w:val="00893C9E"/>
    <w:rsid w:val="008B3AE5"/>
    <w:rsid w:val="008C388B"/>
    <w:rsid w:val="00952105"/>
    <w:rsid w:val="00966EEE"/>
    <w:rsid w:val="00977C54"/>
    <w:rsid w:val="009A6347"/>
    <w:rsid w:val="009D0551"/>
    <w:rsid w:val="009D2D32"/>
    <w:rsid w:val="009D4662"/>
    <w:rsid w:val="00A15493"/>
    <w:rsid w:val="00A16099"/>
    <w:rsid w:val="00A57D5A"/>
    <w:rsid w:val="00A640BD"/>
    <w:rsid w:val="00A641A7"/>
    <w:rsid w:val="00A72F42"/>
    <w:rsid w:val="00A91209"/>
    <w:rsid w:val="00AD7919"/>
    <w:rsid w:val="00AF2E6B"/>
    <w:rsid w:val="00B62EEF"/>
    <w:rsid w:val="00B63CC5"/>
    <w:rsid w:val="00B729A0"/>
    <w:rsid w:val="00B97B51"/>
    <w:rsid w:val="00BA0007"/>
    <w:rsid w:val="00BB0D24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80C28"/>
    <w:rsid w:val="00CA0E82"/>
    <w:rsid w:val="00CA164C"/>
    <w:rsid w:val="00CA4661"/>
    <w:rsid w:val="00CE67A3"/>
    <w:rsid w:val="00D1201E"/>
    <w:rsid w:val="00D24FA7"/>
    <w:rsid w:val="00D45A3E"/>
    <w:rsid w:val="00D64696"/>
    <w:rsid w:val="00D7587B"/>
    <w:rsid w:val="00D7710E"/>
    <w:rsid w:val="00D77751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C3228"/>
    <w:rsid w:val="00EE1E7B"/>
    <w:rsid w:val="00F017CD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A12BC-5441-418C-A84C-EAE11EE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6E82-812E-486B-AC45-3E986C07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Randdee Jose Espinal Madrigal</cp:lastModifiedBy>
  <cp:revision>17</cp:revision>
  <cp:lastPrinted>2021-05-26T13:39:00Z</cp:lastPrinted>
  <dcterms:created xsi:type="dcterms:W3CDTF">2021-05-24T19:36:00Z</dcterms:created>
  <dcterms:modified xsi:type="dcterms:W3CDTF">2023-01-24T19:09:00Z</dcterms:modified>
</cp:coreProperties>
</file>