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938F3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2424430</wp:posOffset>
            </wp:positionH>
            <wp:positionV relativeFrom="margin">
              <wp:posOffset>-764215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8F3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-499125</wp:posOffset>
            </wp:positionH>
            <wp:positionV relativeFrom="paragraph">
              <wp:posOffset>-500276</wp:posOffset>
            </wp:positionV>
            <wp:extent cx="1485103" cy="405765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3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969" w:rsidRPr="000F6969">
        <w:pict>
          <v:group id="Group 21" o:spid="_x0000_s1053" style="position:absolute;margin-left:368.95pt;margin-top:-56.15pt;width:127.2pt;height:55.2pt;z-index:251701248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">
            <v:rect id="Rectangle 22" o:spid="_x0000_s105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group id="Group 23" o:spid="_x0000_s1055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6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0F6969" w:rsidRPr="00535962" w:rsidRDefault="000F6969" w:rsidP="000F6969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PROMESECAL-CCC-LPN-2021-0008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5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<v:textbox>
                  <w:txbxContent>
                    <w:p w:rsidR="000F6969" w:rsidRPr="00535962" w:rsidRDefault="000F6969" w:rsidP="000F696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0F6969" w:rsidRPr="000F6969">
        <w:pict>
          <v:shape id="Text Box 16" o:spid="_x0000_s1052" type="#_x0000_t202" style="position:absolute;margin-left:100.5pt;margin-top:12.6pt;width:249.75pt;height:49.95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t7h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" stroked="f">
            <v:textbox>
              <w:txbxContent>
                <w:p w:rsidR="000F6969" w:rsidRDefault="000F6969" w:rsidP="000F696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Style w:val="Ttulodellibro"/>
                    </w:rPr>
                  </w:pPr>
                </w:p>
                <w:p w:rsidR="000F6969" w:rsidRDefault="000F6969" w:rsidP="000F696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Style w:val="Ttulodellibro"/>
                      <w:rFonts w:ascii="Arial Narrow" w:hAnsi="Arial Narrow"/>
                      <w:sz w:val="24"/>
                      <w:szCs w:val="24"/>
                    </w:rPr>
                  </w:pPr>
                  <w:r w:rsidRPr="00A30C33">
                    <w:rPr>
                      <w:rStyle w:val="Ttulodellibro"/>
                      <w:rFonts w:ascii="Arial Narrow" w:hAnsi="Arial Narrow"/>
                      <w:sz w:val="24"/>
                      <w:szCs w:val="24"/>
                    </w:rPr>
                    <w:t xml:space="preserve">PROGRAMA DE MEDICAMENTOS ESENCIALES </w:t>
                  </w:r>
                </w:p>
                <w:p w:rsidR="000F6969" w:rsidRDefault="000F6969" w:rsidP="000F696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Style w:val="Ttulodellibro"/>
                      <w:rFonts w:ascii="Arial Narrow" w:hAnsi="Arial Narrow"/>
                      <w:sz w:val="24"/>
                      <w:szCs w:val="24"/>
                    </w:rPr>
                  </w:pPr>
                  <w:r w:rsidRPr="00A30C33">
                    <w:rPr>
                      <w:rStyle w:val="Ttulodellibro"/>
                      <w:rFonts w:ascii="Arial Narrow" w:hAnsi="Arial Narrow"/>
                      <w:sz w:val="24"/>
                      <w:szCs w:val="24"/>
                    </w:rPr>
                    <w:t>CENTRAL DE APOYO LOGISTICO</w:t>
                  </w:r>
                </w:p>
                <w:p w:rsidR="000F6969" w:rsidRPr="002E1412" w:rsidRDefault="000F6969" w:rsidP="000F6969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7C075B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7C075B" w:rsidP="00535962">
      <w:r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7C075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F6969" w:rsidP="00535962">
      <w:r>
        <w:rPr>
          <w:noProof/>
          <w:color w:val="FF0000"/>
          <w:lang w:eastAsia="zh-TW"/>
        </w:rPr>
        <w:pict>
          <v:shape id="_x0000_s1042" type="#_x0000_t202" style="position:absolute;margin-left:131.8pt;margin-top:16.4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="007C075B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C075B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7C075B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7C075B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C075B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>Indicar Nombre de la Entidad</w:t>
      </w:r>
      <w:r w:rsidR="00E36D5E">
        <w:t>.</w:t>
      </w:r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5B" w:rsidRDefault="007C075B" w:rsidP="001007E7">
      <w:pPr>
        <w:spacing w:after="0" w:line="240" w:lineRule="auto"/>
      </w:pPr>
      <w:r>
        <w:separator/>
      </w:r>
    </w:p>
  </w:endnote>
  <w:endnote w:type="continuationSeparator" w:id="0">
    <w:p w:rsidR="007C075B" w:rsidRDefault="007C07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C075B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5B" w:rsidRDefault="007C075B" w:rsidP="001007E7">
      <w:pPr>
        <w:spacing w:after="0" w:line="240" w:lineRule="auto"/>
      </w:pPr>
      <w:r>
        <w:separator/>
      </w:r>
    </w:p>
  </w:footnote>
  <w:footnote w:type="continuationSeparator" w:id="0">
    <w:p w:rsidR="007C075B" w:rsidRDefault="007C075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0F6969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075B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36D5E"/>
    <w:rsid w:val="00E446DC"/>
    <w:rsid w:val="00E46B33"/>
    <w:rsid w:val="00E82502"/>
    <w:rsid w:val="00E938F3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25CA-6987-4200-8641-04768EAF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Randdee Jose Espinal Madrigal</cp:lastModifiedBy>
  <cp:revision>9</cp:revision>
  <cp:lastPrinted>2011-03-04T19:00:00Z</cp:lastPrinted>
  <dcterms:created xsi:type="dcterms:W3CDTF">2011-03-04T19:01:00Z</dcterms:created>
  <dcterms:modified xsi:type="dcterms:W3CDTF">2021-10-07T14:32:00Z</dcterms:modified>
</cp:coreProperties>
</file>