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F7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716F70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716F7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716F70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4D57D3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promesecAL-CCC-lpn-2021-00</w:t>
                      </w:r>
                      <w:r w:rsidR="003E78A5">
                        <w:rPr>
                          <w:rStyle w:val="Style2"/>
                        </w:rPr>
                        <w:t>0</w:t>
                      </w:r>
                      <w:r w:rsidR="004061EA">
                        <w:rPr>
                          <w:rStyle w:val="Style2"/>
                        </w:rPr>
                        <w:t>8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70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16F70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716F70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716F70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716F7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A001B" w:rsidRDefault="003E78A5" w:rsidP="00535962"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Pr="003A001B" w:rsidRDefault="00716F70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  <w:bookmarkStart w:id="0" w:name="_GoBack"/>
      <w:bookmarkEnd w:id="0"/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70" w:rsidRDefault="00716F70" w:rsidP="001007E7">
      <w:pPr>
        <w:spacing w:after="0" w:line="240" w:lineRule="auto"/>
      </w:pPr>
      <w:r>
        <w:separator/>
      </w:r>
    </w:p>
  </w:endnote>
  <w:endnote w:type="continuationSeparator" w:id="0">
    <w:p w:rsidR="00716F70" w:rsidRDefault="00716F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16F70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70" w:rsidRDefault="00716F70" w:rsidP="001007E7">
      <w:pPr>
        <w:spacing w:after="0" w:line="240" w:lineRule="auto"/>
      </w:pPr>
      <w:r>
        <w:separator/>
      </w:r>
    </w:p>
  </w:footnote>
  <w:footnote w:type="continuationSeparator" w:id="0">
    <w:p w:rsidR="00716F70" w:rsidRDefault="00716F7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3A001B"/>
    <w:rsid w:val="003E78A5"/>
    <w:rsid w:val="00404131"/>
    <w:rsid w:val="004061EA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16F70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5:docId w15:val="{974043C0-7F39-4C5E-B49E-0A7041E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CEC3-4C85-4611-B1D2-10DC22D7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16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Randdee Jose Espinal Madrigal</cp:lastModifiedBy>
  <cp:revision>10</cp:revision>
  <cp:lastPrinted>2011-03-04T18:59:00Z</cp:lastPrinted>
  <dcterms:created xsi:type="dcterms:W3CDTF">2011-03-04T19:00:00Z</dcterms:created>
  <dcterms:modified xsi:type="dcterms:W3CDTF">2021-10-06T20:23:00Z</dcterms:modified>
</cp:coreProperties>
</file>