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7E72EE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70A1" w:rsidRPr="004F70A1" w:rsidRDefault="00260AE1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PROMESECAL-CCC-LPN</w:t>
                                    </w:r>
                                    <w:r w:rsidR="00E00E2B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  <w:p w:rsidR="001466B0" w:rsidRPr="00535962" w:rsidRDefault="007E72EE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70A1" w:rsidRPr="004F70A1" w:rsidRDefault="00260AE1" w:rsidP="001466B0">
                              <w:pPr>
                                <w:jc w:val="center"/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PROMESECAL-CCC-LPN</w:t>
                              </w:r>
                              <w:r w:rsidR="00E00E2B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:rsidR="001466B0" w:rsidRPr="00535962" w:rsidRDefault="007E72EE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7E72EE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EE" w:rsidRDefault="007E72EE" w:rsidP="001007E7">
      <w:pPr>
        <w:spacing w:after="0" w:line="240" w:lineRule="auto"/>
      </w:pPr>
      <w:r>
        <w:separator/>
      </w:r>
    </w:p>
  </w:endnote>
  <w:endnote w:type="continuationSeparator" w:id="0">
    <w:p w:rsidR="007E72EE" w:rsidRDefault="007E72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EE" w:rsidRDefault="007E72EE" w:rsidP="001007E7">
      <w:pPr>
        <w:spacing w:after="0" w:line="240" w:lineRule="auto"/>
      </w:pPr>
      <w:r>
        <w:separator/>
      </w:r>
    </w:p>
  </w:footnote>
  <w:footnote w:type="continuationSeparator" w:id="0">
    <w:p w:rsidR="007E72EE" w:rsidRDefault="007E72E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2F99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0AE1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70A1"/>
    <w:rsid w:val="00511A8D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7E72EE"/>
    <w:rsid w:val="00820C9F"/>
    <w:rsid w:val="0082707E"/>
    <w:rsid w:val="008315B0"/>
    <w:rsid w:val="00893C9E"/>
    <w:rsid w:val="008B3AE5"/>
    <w:rsid w:val="008C388B"/>
    <w:rsid w:val="00966EEE"/>
    <w:rsid w:val="00977C54"/>
    <w:rsid w:val="009D2D32"/>
    <w:rsid w:val="009D4662"/>
    <w:rsid w:val="00A15493"/>
    <w:rsid w:val="00A16099"/>
    <w:rsid w:val="00A57D5A"/>
    <w:rsid w:val="00A640BD"/>
    <w:rsid w:val="00A641A7"/>
    <w:rsid w:val="00A72F4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0661-405A-4299-B860-7E67C04A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10</cp:revision>
  <cp:lastPrinted>2021-05-26T13:39:00Z</cp:lastPrinted>
  <dcterms:created xsi:type="dcterms:W3CDTF">2021-05-24T19:36:00Z</dcterms:created>
  <dcterms:modified xsi:type="dcterms:W3CDTF">2021-11-05T20:03:00Z</dcterms:modified>
</cp:coreProperties>
</file>