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A5098E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A36D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PROMESECAL-CCC-LPN</w:t>
                                    </w:r>
                                    <w:r w:rsidR="00A9737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-2022</w:t>
                                    </w:r>
                                    <w:r w:rsidR="00E00E2B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 w:rsidR="00511A8D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A9737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A36D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PROMESECAL-CCC-LPN</w:t>
                              </w:r>
                              <w:r w:rsidR="00A9737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-2022</w:t>
                              </w:r>
                              <w:r w:rsidR="00E00E2B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511A8D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9737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A5098E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8E" w:rsidRDefault="00A5098E" w:rsidP="001007E7">
      <w:pPr>
        <w:spacing w:after="0" w:line="240" w:lineRule="auto"/>
      </w:pPr>
      <w:r>
        <w:separator/>
      </w:r>
    </w:p>
  </w:endnote>
  <w:endnote w:type="continuationSeparator" w:id="0">
    <w:p w:rsidR="00A5098E" w:rsidRDefault="00A5098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8E" w:rsidRDefault="00A5098E" w:rsidP="001007E7">
      <w:pPr>
        <w:spacing w:after="0" w:line="240" w:lineRule="auto"/>
      </w:pPr>
      <w:r>
        <w:separator/>
      </w:r>
    </w:p>
  </w:footnote>
  <w:footnote w:type="continuationSeparator" w:id="0">
    <w:p w:rsidR="00A5098E" w:rsidRDefault="00A5098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835DF"/>
    <w:rsid w:val="004B30DA"/>
    <w:rsid w:val="004D45A8"/>
    <w:rsid w:val="00511A8D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D2D32"/>
    <w:rsid w:val="00A15493"/>
    <w:rsid w:val="00A16099"/>
    <w:rsid w:val="00A5098E"/>
    <w:rsid w:val="00A57D5A"/>
    <w:rsid w:val="00A640BD"/>
    <w:rsid w:val="00A641A7"/>
    <w:rsid w:val="00A72F42"/>
    <w:rsid w:val="00A97374"/>
    <w:rsid w:val="00AA36D2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8409-039D-45F5-839D-98F34822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9</cp:revision>
  <cp:lastPrinted>2021-05-26T13:39:00Z</cp:lastPrinted>
  <dcterms:created xsi:type="dcterms:W3CDTF">2021-05-24T19:36:00Z</dcterms:created>
  <dcterms:modified xsi:type="dcterms:W3CDTF">2022-01-28T19:45:00Z</dcterms:modified>
</cp:coreProperties>
</file>