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524855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754BC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A36D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PROMESECAL-CCC-LPN</w:t>
                                    </w:r>
                                    <w:r w:rsidR="00A97374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-2022</w:t>
                                    </w:r>
                                    <w:r w:rsidR="00E00E2B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-0</w:t>
                                    </w:r>
                                    <w:r w:rsidR="00511A8D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3F6981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A36D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PROMESECAL-CCC-LPN</w:t>
                              </w:r>
                              <w:r w:rsidR="00A97374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-2022</w:t>
                              </w:r>
                              <w:r w:rsidR="00E00E2B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-0</w:t>
                              </w:r>
                              <w:r w:rsidR="00511A8D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3F6981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525853" w:rsidRDefault="00525853" w:rsidP="00A72F42">
                                <w:pPr>
                                  <w:jc w:val="center"/>
                                  <w:rPr>
                                    <w:rStyle w:val="Style8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COMITÉ DE COMPRAS Y CONTRATACIONES </w:t>
                                </w:r>
                              </w:p>
                              <w:p w:rsidR="002E1412" w:rsidRPr="002E1412" w:rsidRDefault="00524855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525853" w:rsidRDefault="00525853" w:rsidP="00A72F42">
                          <w:pPr>
                            <w:jc w:val="center"/>
                            <w:rPr>
                              <w:rStyle w:val="Style8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COMITÉ DE COMPRAS Y CONTRATACIONES </w:t>
                          </w:r>
                        </w:p>
                        <w:p w:rsidR="002E1412" w:rsidRPr="002E1412" w:rsidRDefault="0021268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55" w:rsidRDefault="00524855" w:rsidP="001007E7">
      <w:pPr>
        <w:spacing w:after="0" w:line="240" w:lineRule="auto"/>
      </w:pPr>
      <w:r>
        <w:separator/>
      </w:r>
    </w:p>
  </w:endnote>
  <w:endnote w:type="continuationSeparator" w:id="0">
    <w:p w:rsidR="00524855" w:rsidRDefault="0052485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55" w:rsidRDefault="00524855" w:rsidP="001007E7">
      <w:pPr>
        <w:spacing w:after="0" w:line="240" w:lineRule="auto"/>
      </w:pPr>
      <w:r>
        <w:separator/>
      </w:r>
    </w:p>
  </w:footnote>
  <w:footnote w:type="continuationSeparator" w:id="0">
    <w:p w:rsidR="00524855" w:rsidRDefault="0052485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B0DCD"/>
    <w:rsid w:val="000B586D"/>
    <w:rsid w:val="000E02D9"/>
    <w:rsid w:val="001007E7"/>
    <w:rsid w:val="001020C0"/>
    <w:rsid w:val="001168B3"/>
    <w:rsid w:val="001466B0"/>
    <w:rsid w:val="00157600"/>
    <w:rsid w:val="00170EC5"/>
    <w:rsid w:val="00181E8D"/>
    <w:rsid w:val="00194FF2"/>
    <w:rsid w:val="001A3F92"/>
    <w:rsid w:val="001F73A7"/>
    <w:rsid w:val="002009A7"/>
    <w:rsid w:val="00212685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3F6981"/>
    <w:rsid w:val="00404131"/>
    <w:rsid w:val="0042490F"/>
    <w:rsid w:val="004379A6"/>
    <w:rsid w:val="0044234A"/>
    <w:rsid w:val="00456C17"/>
    <w:rsid w:val="00466B9C"/>
    <w:rsid w:val="004835DF"/>
    <w:rsid w:val="004B30DA"/>
    <w:rsid w:val="004D45A8"/>
    <w:rsid w:val="00511A8D"/>
    <w:rsid w:val="00524855"/>
    <w:rsid w:val="00525853"/>
    <w:rsid w:val="00535962"/>
    <w:rsid w:val="00611A07"/>
    <w:rsid w:val="0062592A"/>
    <w:rsid w:val="006506D0"/>
    <w:rsid w:val="00651E48"/>
    <w:rsid w:val="00666D56"/>
    <w:rsid w:val="006709BC"/>
    <w:rsid w:val="006A3325"/>
    <w:rsid w:val="006F567F"/>
    <w:rsid w:val="00725091"/>
    <w:rsid w:val="00754BCC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D2D32"/>
    <w:rsid w:val="00A15493"/>
    <w:rsid w:val="00A16099"/>
    <w:rsid w:val="00A5098E"/>
    <w:rsid w:val="00A57D5A"/>
    <w:rsid w:val="00A640BD"/>
    <w:rsid w:val="00A641A7"/>
    <w:rsid w:val="00A72F42"/>
    <w:rsid w:val="00A97374"/>
    <w:rsid w:val="00AA36D2"/>
    <w:rsid w:val="00AD7919"/>
    <w:rsid w:val="00AF2E6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2918-0EA1-4477-8CFF-634FEFD3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10</cp:revision>
  <cp:lastPrinted>2021-05-26T13:39:00Z</cp:lastPrinted>
  <dcterms:created xsi:type="dcterms:W3CDTF">2021-05-24T19:36:00Z</dcterms:created>
  <dcterms:modified xsi:type="dcterms:W3CDTF">2022-02-02T18:26:00Z</dcterms:modified>
</cp:coreProperties>
</file>